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64" w:rsidRPr="00745F64" w:rsidRDefault="0029018D" w:rsidP="00745F64">
      <w:pPr>
        <w:pStyle w:val="berschrift1"/>
        <w:spacing w:line="360" w:lineRule="auto"/>
        <w:rPr>
          <w:rFonts w:asciiTheme="minorHAnsi" w:hAnsiTheme="minorHAnsi" w:cs="Times New Roman"/>
          <w:color w:val="365F91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12D1615" wp14:editId="29B4FFA5">
            <wp:simplePos x="0" y="0"/>
            <wp:positionH relativeFrom="column">
              <wp:posOffset>4923835</wp:posOffset>
            </wp:positionH>
            <wp:positionV relativeFrom="paragraph">
              <wp:posOffset>49284</wp:posOffset>
            </wp:positionV>
            <wp:extent cx="1007314" cy="808689"/>
            <wp:effectExtent l="38100" t="76200" r="21590" b="679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8834">
                      <a:off x="0" y="0"/>
                      <a:ext cx="1007314" cy="80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DD3" w:rsidRPr="00745F64">
        <w:rPr>
          <w:rFonts w:asciiTheme="minorHAnsi" w:hAnsiTheme="minorHAnsi" w:cs="Times New Roman"/>
          <w:color w:val="365F91"/>
          <w:sz w:val="22"/>
          <w:szCs w:val="22"/>
        </w:rPr>
        <w:t>Anreise</w:t>
      </w:r>
    </w:p>
    <w:p w:rsidR="00745F64" w:rsidRDefault="00745F64" w:rsidP="00745F64">
      <w:r w:rsidRPr="0022468B">
        <w:t>…………………………………………….………………………………………………….……...</w:t>
      </w:r>
      <w:r>
        <w:t>.......................</w:t>
      </w:r>
      <w:r w:rsidR="00D76AA1">
        <w:t>.......</w:t>
      </w:r>
    </w:p>
    <w:p w:rsidR="00745F64" w:rsidRPr="00745F64" w:rsidRDefault="00745F64" w:rsidP="00745F64">
      <w:r w:rsidRPr="0022468B">
        <w:t>…………………………………………….………………………………………………….……...</w:t>
      </w:r>
      <w:r>
        <w:t>......................</w:t>
      </w:r>
      <w:r w:rsidR="00D76AA1">
        <w:t>........................</w:t>
      </w:r>
    </w:p>
    <w:p w:rsidR="008C6DD3" w:rsidRPr="008C6DD3" w:rsidRDefault="008C6DD3" w:rsidP="00745F64">
      <w:pPr>
        <w:pStyle w:val="berschrift1"/>
        <w:spacing w:line="360" w:lineRule="auto"/>
        <w:rPr>
          <w:rFonts w:asciiTheme="minorHAnsi" w:hAnsiTheme="minorHAnsi" w:cs="Times New Roman"/>
          <w:color w:val="365F91"/>
          <w:sz w:val="22"/>
          <w:szCs w:val="22"/>
        </w:rPr>
      </w:pPr>
      <w:r w:rsidRPr="008C6DD3">
        <w:rPr>
          <w:rFonts w:asciiTheme="minorHAnsi" w:hAnsiTheme="minorHAnsi" w:cs="Times New Roman"/>
          <w:color w:val="365F91"/>
          <w:sz w:val="22"/>
          <w:szCs w:val="22"/>
        </w:rPr>
        <w:t>Tagespla</w:t>
      </w:r>
      <w:r>
        <w:rPr>
          <w:rFonts w:asciiTheme="minorHAnsi" w:hAnsiTheme="minorHAnsi" w:cs="Times New Roman"/>
          <w:color w:val="365F91"/>
          <w:sz w:val="22"/>
          <w:szCs w:val="22"/>
        </w:rPr>
        <w:t>n</w:t>
      </w:r>
      <w:bookmarkStart w:id="0" w:name="_GoBack"/>
      <w:bookmarkEnd w:id="0"/>
    </w:p>
    <w:tbl>
      <w:tblPr>
        <w:tblStyle w:val="Tabellenraster"/>
        <w:tblpPr w:leftFromText="142" w:rightFromText="142" w:vertAnchor="text" w:horzAnchor="margin" w:tblpY="171"/>
        <w:tblW w:w="0" w:type="auto"/>
        <w:tblInd w:w="0" w:type="dxa"/>
        <w:tblLook w:val="04A0" w:firstRow="1" w:lastRow="0" w:firstColumn="1" w:lastColumn="0" w:noHBand="0" w:noVBand="1"/>
      </w:tblPr>
      <w:tblGrid>
        <w:gridCol w:w="2280"/>
        <w:gridCol w:w="1259"/>
        <w:gridCol w:w="2410"/>
        <w:gridCol w:w="3231"/>
      </w:tblGrid>
      <w:tr w:rsidR="008C6DD3" w:rsidRPr="00134806" w:rsidTr="00F15697">
        <w:trPr>
          <w:trHeight w:val="420"/>
        </w:trPr>
        <w:tc>
          <w:tcPr>
            <w:tcW w:w="2280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 w:rsidRPr="008C6DD3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Veranstaltung</w:t>
            </w:r>
          </w:p>
        </w:tc>
        <w:tc>
          <w:tcPr>
            <w:tcW w:w="1259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 w:rsidRPr="008C6DD3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Wann</w:t>
            </w:r>
          </w:p>
        </w:tc>
        <w:tc>
          <w:tcPr>
            <w:tcW w:w="2410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 w:rsidRPr="008C6DD3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Wo</w:t>
            </w:r>
          </w:p>
        </w:tc>
        <w:tc>
          <w:tcPr>
            <w:tcW w:w="3231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 w:rsidRPr="008C6DD3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Hinweise, Informationen, Fragen</w:t>
            </w:r>
          </w:p>
        </w:tc>
      </w:tr>
      <w:tr w:rsidR="008C6DD3" w:rsidRPr="00134806" w:rsidTr="00F15697">
        <w:tc>
          <w:tcPr>
            <w:tcW w:w="2280" w:type="dxa"/>
          </w:tcPr>
          <w:p w:rsidR="008C6DD3" w:rsidRPr="008C6DD3" w:rsidRDefault="008C6DD3" w:rsidP="00F15697"/>
          <w:p w:rsidR="008C6DD3" w:rsidRPr="008C6DD3" w:rsidRDefault="008C6DD3" w:rsidP="00F15697"/>
          <w:p w:rsidR="008C6DD3" w:rsidRPr="008C6DD3" w:rsidRDefault="008C6DD3" w:rsidP="00F15697"/>
        </w:tc>
        <w:tc>
          <w:tcPr>
            <w:tcW w:w="1259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231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</w:tr>
      <w:tr w:rsidR="008C6DD3" w:rsidRPr="00134806" w:rsidTr="00F15697">
        <w:tc>
          <w:tcPr>
            <w:tcW w:w="2280" w:type="dxa"/>
          </w:tcPr>
          <w:p w:rsidR="008C6DD3" w:rsidRPr="008C6DD3" w:rsidRDefault="008C6DD3" w:rsidP="00F15697"/>
          <w:p w:rsidR="008C6DD3" w:rsidRPr="008C6DD3" w:rsidRDefault="008C6DD3" w:rsidP="00F15697"/>
          <w:p w:rsidR="008C6DD3" w:rsidRPr="008C6DD3" w:rsidRDefault="008C6DD3" w:rsidP="00F15697"/>
        </w:tc>
        <w:tc>
          <w:tcPr>
            <w:tcW w:w="1259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231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</w:tr>
      <w:tr w:rsidR="008C6DD3" w:rsidRPr="00134806" w:rsidTr="00F15697">
        <w:tc>
          <w:tcPr>
            <w:tcW w:w="2280" w:type="dxa"/>
          </w:tcPr>
          <w:p w:rsidR="008C6DD3" w:rsidRPr="008C6DD3" w:rsidRDefault="008C6DD3" w:rsidP="00F15697"/>
          <w:p w:rsidR="008C6DD3" w:rsidRPr="008C6DD3" w:rsidRDefault="008C6DD3" w:rsidP="00F15697"/>
          <w:p w:rsidR="008C6DD3" w:rsidRPr="008C6DD3" w:rsidRDefault="008C6DD3" w:rsidP="00F15697"/>
        </w:tc>
        <w:tc>
          <w:tcPr>
            <w:tcW w:w="1259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231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</w:tr>
      <w:tr w:rsidR="008C6DD3" w:rsidRPr="00134806" w:rsidTr="00F15697">
        <w:tc>
          <w:tcPr>
            <w:tcW w:w="2280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  <w:p w:rsidR="008C6DD3" w:rsidRPr="008C6DD3" w:rsidRDefault="008C6DD3" w:rsidP="00F15697"/>
          <w:p w:rsidR="008C6DD3" w:rsidRPr="008C6DD3" w:rsidRDefault="008C6DD3" w:rsidP="00F15697"/>
        </w:tc>
        <w:tc>
          <w:tcPr>
            <w:tcW w:w="1259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231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</w:tr>
      <w:tr w:rsidR="008C6DD3" w:rsidRPr="00134806" w:rsidTr="00F15697">
        <w:tc>
          <w:tcPr>
            <w:tcW w:w="2280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  <w:p w:rsidR="008C6DD3" w:rsidRPr="008C6DD3" w:rsidRDefault="008C6DD3" w:rsidP="00F15697"/>
          <w:p w:rsidR="008C6DD3" w:rsidRPr="008C6DD3" w:rsidRDefault="008C6DD3" w:rsidP="00F15697"/>
        </w:tc>
        <w:tc>
          <w:tcPr>
            <w:tcW w:w="1259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231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</w:tr>
      <w:tr w:rsidR="008C6DD3" w:rsidRPr="00134806" w:rsidTr="00F15697">
        <w:tc>
          <w:tcPr>
            <w:tcW w:w="2280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  <w:p w:rsidR="008C6DD3" w:rsidRPr="008C6DD3" w:rsidRDefault="008C6DD3" w:rsidP="00F15697"/>
          <w:p w:rsidR="008C6DD3" w:rsidRPr="008C6DD3" w:rsidRDefault="008C6DD3" w:rsidP="00F15697"/>
        </w:tc>
        <w:tc>
          <w:tcPr>
            <w:tcW w:w="1259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231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  <w:p w:rsidR="008C6DD3" w:rsidRPr="008C6DD3" w:rsidRDefault="008C6DD3" w:rsidP="00F15697"/>
        </w:tc>
      </w:tr>
      <w:tr w:rsidR="008C6DD3" w:rsidRPr="00134806" w:rsidTr="00F15697">
        <w:tc>
          <w:tcPr>
            <w:tcW w:w="2280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  <w:p w:rsidR="008C6DD3" w:rsidRPr="008C6DD3" w:rsidRDefault="008C6DD3" w:rsidP="00F15697"/>
          <w:p w:rsidR="008C6DD3" w:rsidRPr="008C6DD3" w:rsidRDefault="008C6DD3" w:rsidP="00F15697"/>
        </w:tc>
        <w:tc>
          <w:tcPr>
            <w:tcW w:w="1259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231" w:type="dxa"/>
          </w:tcPr>
          <w:p w:rsidR="008C6DD3" w:rsidRPr="008C6DD3" w:rsidRDefault="008C6DD3" w:rsidP="00F15697">
            <w:pPr>
              <w:pStyle w:val="Titel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</w:tr>
    </w:tbl>
    <w:p w:rsidR="008C6DD3" w:rsidRPr="00745F64" w:rsidRDefault="008C6DD3" w:rsidP="00745F64">
      <w:pPr>
        <w:pStyle w:val="berschrift1"/>
        <w:spacing w:line="360" w:lineRule="auto"/>
        <w:rPr>
          <w:rFonts w:asciiTheme="minorHAnsi" w:hAnsiTheme="minorHAnsi" w:cs="Times New Roman"/>
          <w:color w:val="365F91"/>
          <w:sz w:val="22"/>
          <w:szCs w:val="22"/>
        </w:rPr>
      </w:pPr>
      <w:r w:rsidRPr="00745F64">
        <w:rPr>
          <w:rFonts w:asciiTheme="minorHAnsi" w:hAnsiTheme="minorHAnsi" w:cs="Times New Roman"/>
          <w:color w:val="365F91"/>
          <w:sz w:val="22"/>
          <w:szCs w:val="22"/>
        </w:rPr>
        <w:t>Notizen</w:t>
      </w:r>
    </w:p>
    <w:p w:rsidR="00745F64" w:rsidRDefault="00745F64" w:rsidP="00745F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745F64" w:rsidRPr="00745F64" w:rsidRDefault="00745F64" w:rsidP="00745F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745F64" w:rsidRDefault="00745F64" w:rsidP="00745F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745F64" w:rsidRPr="00745F64" w:rsidRDefault="00745F64" w:rsidP="00745F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745F64" w:rsidRDefault="00745F64" w:rsidP="00745F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745F64" w:rsidRPr="00745F64" w:rsidRDefault="00745F64" w:rsidP="00745F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0751C4" w:rsidRPr="008C6DD3" w:rsidRDefault="000751C4" w:rsidP="00A81F9B">
      <w:pPr>
        <w:pStyle w:val="berschrift1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sectPr w:rsidR="000751C4" w:rsidRPr="008C6DD3" w:rsidSect="004D7A15">
      <w:headerReference w:type="default" r:id="rId10"/>
      <w:footerReference w:type="default" r:id="rId11"/>
      <w:pgSz w:w="11906" w:h="16838"/>
      <w:pgMar w:top="2236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E94" w:rsidRDefault="00070E94" w:rsidP="00F53B48">
      <w:pPr>
        <w:spacing w:after="0" w:line="240" w:lineRule="auto"/>
      </w:pPr>
      <w:r>
        <w:separator/>
      </w:r>
    </w:p>
  </w:endnote>
  <w:endnote w:type="continuationSeparator" w:id="0">
    <w:p w:rsidR="00070E94" w:rsidRDefault="00070E94" w:rsidP="00F5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3A7" w:rsidRPr="00676AEC" w:rsidRDefault="00C253A7" w:rsidP="00C253A7">
    <w:pPr>
      <w:pStyle w:val="Fuzeile"/>
      <w:tabs>
        <w:tab w:val="clear" w:pos="4536"/>
        <w:tab w:val="clear" w:pos="9072"/>
        <w:tab w:val="left" w:pos="2530"/>
      </w:tabs>
      <w:rPr>
        <w:smallCaps/>
        <w:color w:val="A6A6A6" w:themeColor="background1" w:themeShade="A6"/>
        <w:sz w:val="10"/>
        <w:szCs w:val="18"/>
      </w:rPr>
    </w:pPr>
    <w:r w:rsidRPr="005938A6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700224" behindDoc="0" locked="0" layoutInCell="1" allowOverlap="1" wp14:anchorId="5DD2F6D4" wp14:editId="01541E94">
          <wp:simplePos x="0" y="0"/>
          <wp:positionH relativeFrom="column">
            <wp:posOffset>4984115</wp:posOffset>
          </wp:positionH>
          <wp:positionV relativeFrom="paragraph">
            <wp:posOffset>-29210</wp:posOffset>
          </wp:positionV>
          <wp:extent cx="955040" cy="593090"/>
          <wp:effectExtent l="0" t="0" r="0" b="0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09"/>
                  <a:stretch/>
                </pic:blipFill>
                <pic:spPr bwMode="auto">
                  <a:xfrm>
                    <a:off x="0" y="0"/>
                    <a:ext cx="9550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325B509" wp14:editId="289EE6A0">
              <wp:simplePos x="0" y="0"/>
              <wp:positionH relativeFrom="column">
                <wp:posOffset>4445</wp:posOffset>
              </wp:positionH>
              <wp:positionV relativeFrom="paragraph">
                <wp:posOffset>-20899</wp:posOffset>
              </wp:positionV>
              <wp:extent cx="575945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.65pt" to="453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" strokecolor="#7f7f7f [1612]"/>
          </w:pict>
        </mc:Fallback>
      </mc:AlternateContent>
    </w:r>
    <w:r>
      <w:rPr>
        <w:smallCaps/>
        <w:color w:val="A6A6A6" w:themeColor="background1" w:themeShade="A6"/>
        <w:sz w:val="20"/>
        <w:szCs w:val="18"/>
      </w:rPr>
      <w:tab/>
    </w:r>
  </w:p>
  <w:p w:rsidR="00C253A7" w:rsidRPr="008778F8" w:rsidRDefault="00C253A7" w:rsidP="00C253A7">
    <w:pPr>
      <w:pStyle w:val="Fuzeile"/>
      <w:rPr>
        <w:smallCaps/>
        <w:color w:val="808080" w:themeColor="background1" w:themeShade="80"/>
        <w:sz w:val="15"/>
        <w:szCs w:val="15"/>
      </w:rPr>
    </w:pPr>
    <w:r w:rsidRPr="008778F8">
      <w:rPr>
        <w:rFonts w:cs="Times New Roman"/>
        <w:noProof/>
        <w:sz w:val="15"/>
        <w:szCs w:val="15"/>
        <w:lang w:eastAsia="de-DE"/>
      </w:rPr>
      <w:drawing>
        <wp:anchor distT="0" distB="0" distL="114300" distR="114300" simplePos="0" relativeHeight="251703296" behindDoc="0" locked="0" layoutInCell="1" allowOverlap="1" wp14:anchorId="73024A9F" wp14:editId="39F5AAB0">
          <wp:simplePos x="0" y="0"/>
          <wp:positionH relativeFrom="column">
            <wp:posOffset>3894455</wp:posOffset>
          </wp:positionH>
          <wp:positionV relativeFrom="paragraph">
            <wp:posOffset>86360</wp:posOffset>
          </wp:positionV>
          <wp:extent cx="1014730" cy="3238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K_Logo_freigestell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8F8">
      <w:rPr>
        <w:smallCaps/>
        <w:noProof/>
        <w:color w:val="808080" w:themeColor="background1" w:themeShade="80"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0A1F9D5" wp14:editId="00FA1655">
              <wp:simplePos x="0" y="0"/>
              <wp:positionH relativeFrom="column">
                <wp:posOffset>758825</wp:posOffset>
              </wp:positionH>
              <wp:positionV relativeFrom="paragraph">
                <wp:posOffset>100386</wp:posOffset>
              </wp:positionV>
              <wp:extent cx="3084830" cy="38671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3A7" w:rsidRPr="008778F8" w:rsidRDefault="00C253A7" w:rsidP="00C253A7">
                          <w:pPr>
                            <w:pStyle w:val="Fuzeile"/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Dieses Material steht unter der </w:t>
                          </w:r>
                          <w:proofErr w:type="spellStart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>CreativeCommons</w:t>
                          </w:r>
                          <w:proofErr w:type="spellEnd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Lizenz vom Typ </w:t>
                          </w:r>
                          <w:r w:rsidRPr="008778F8">
                            <w:rPr>
                              <w:rFonts w:cs="Times New Roman (Textkörper CS)"/>
                              <w:smallCaps/>
                              <w:color w:val="808080" w:themeColor="background1" w:themeShade="80"/>
                              <w:sz w:val="12"/>
                              <w:szCs w:val="12"/>
                            </w:rPr>
                            <w:t>Namensnennung -Weitergabe unter gleichen Bedingungen</w:t>
                          </w: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4.0. Um eine Kopie dieser Lizenz einzusehen konsultieren Sie https://creativecommons.org/liscences/by-SA/4.0/deed.de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9.75pt;margin-top:7.9pt;width:242.9pt;height:3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" filled="f" stroked="f">
              <v:textbox>
                <w:txbxContent>
                  <w:p w:rsidR="00C253A7" w:rsidRPr="008778F8" w:rsidRDefault="00C253A7" w:rsidP="00C253A7">
                    <w:pPr>
                      <w:pStyle w:val="Fuzeile"/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Dieses Material steht unter der </w:t>
                    </w:r>
                    <w:proofErr w:type="spellStart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>CreativeCommons</w:t>
                    </w:r>
                    <w:proofErr w:type="spellEnd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Lizenz vom Typ </w:t>
                    </w:r>
                    <w:r w:rsidRPr="008778F8">
                      <w:rPr>
                        <w:rFonts w:cs="Times New Roman (Textkörper CS)"/>
                        <w:smallCaps/>
                        <w:color w:val="808080" w:themeColor="background1" w:themeShade="80"/>
                        <w:sz w:val="12"/>
                        <w:szCs w:val="12"/>
                      </w:rPr>
                      <w:t>Namensnennung -Weitergabe unter gleichen Bedingungen</w:t>
                    </w: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4.0. Um eine Kopie dieser Lizenz einzusehen konsultieren Sie https://creativecommons.org/liscences/by-SA/4.0/deed.de</w:t>
                    </w:r>
                  </w:p>
                </w:txbxContent>
              </v:textbox>
            </v:shape>
          </w:pict>
        </mc:Fallback>
      </mc:AlternateContent>
    </w:r>
    <w:r w:rsidRPr="008778F8">
      <w:rPr>
        <w:smallCaps/>
        <w:color w:val="808080" w:themeColor="background1" w:themeShade="80"/>
        <w:sz w:val="15"/>
        <w:szCs w:val="15"/>
      </w:rPr>
      <w:t>Zentrum für Mediales Lernen | Berufs- und Studienorientierung in der Sek II |  www.bo-sekII.de</w:t>
    </w:r>
  </w:p>
  <w:p w:rsidR="00C253A7" w:rsidRDefault="00C253A7" w:rsidP="00C253A7">
    <w:pPr>
      <w:pStyle w:val="Fuzeile"/>
      <w:rPr>
        <w:smallCaps/>
        <w:color w:val="A6A6A6" w:themeColor="background1" w:themeShade="A6"/>
        <w:sz w:val="20"/>
        <w:szCs w:val="18"/>
      </w:rPr>
    </w:pPr>
    <w:r w:rsidRPr="0029583B"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702272" behindDoc="0" locked="0" layoutInCell="1" allowOverlap="1" wp14:anchorId="153765F7" wp14:editId="094F7938">
          <wp:simplePos x="0" y="0"/>
          <wp:positionH relativeFrom="column">
            <wp:posOffset>-635</wp:posOffset>
          </wp:positionH>
          <wp:positionV relativeFrom="paragraph">
            <wp:posOffset>20320</wp:posOffset>
          </wp:positionV>
          <wp:extent cx="800100" cy="280035"/>
          <wp:effectExtent l="0" t="0" r="0" b="571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80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7D1" w:rsidRPr="00C253A7" w:rsidRDefault="00B567D1" w:rsidP="00C253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E94" w:rsidRDefault="00070E94" w:rsidP="00F53B48">
      <w:pPr>
        <w:spacing w:after="0" w:line="240" w:lineRule="auto"/>
      </w:pPr>
      <w:r>
        <w:separator/>
      </w:r>
    </w:p>
  </w:footnote>
  <w:footnote w:type="continuationSeparator" w:id="0">
    <w:p w:rsidR="00070E94" w:rsidRDefault="00070E94" w:rsidP="00F5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A6" w:rsidRDefault="005938A6" w:rsidP="005938A6">
    <w:pPr>
      <w:pStyle w:val="Kopfzeile"/>
      <w:rPr>
        <w:rFonts w:ascii="Arial" w:hAnsi="Arial" w:cs="Arial"/>
        <w:color w:val="4F81BD" w:themeColor="accent1"/>
        <w:sz w:val="48"/>
      </w:rPr>
    </w:pPr>
    <w:r w:rsidRPr="0029583B">
      <w:rPr>
        <w:rFonts w:ascii="Arial" w:hAnsi="Arial" w:cs="Arial"/>
        <w:noProof/>
        <w:color w:val="4F81BD" w:themeColor="accent1"/>
        <w:sz w:val="48"/>
        <w:lang w:eastAsia="de-DE"/>
      </w:rPr>
      <w:drawing>
        <wp:anchor distT="0" distB="0" distL="114300" distR="114300" simplePos="0" relativeHeight="251695104" behindDoc="0" locked="0" layoutInCell="1" allowOverlap="1" wp14:anchorId="441A54A3" wp14:editId="412DD997">
          <wp:simplePos x="0" y="0"/>
          <wp:positionH relativeFrom="column">
            <wp:posOffset>-421640</wp:posOffset>
          </wp:positionH>
          <wp:positionV relativeFrom="paragraph">
            <wp:posOffset>329565</wp:posOffset>
          </wp:positionV>
          <wp:extent cx="730250" cy="730250"/>
          <wp:effectExtent l="0" t="0" r="0" b="635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ierungs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8A6" w:rsidRPr="001B43B0" w:rsidRDefault="005938A6" w:rsidP="005938A6">
    <w:pPr>
      <w:pStyle w:val="Kopfzeile"/>
      <w:rPr>
        <w:rFonts w:cs="Arial"/>
        <w:color w:val="4F81BD" w:themeColor="accent1"/>
        <w:sz w:val="48"/>
      </w:rPr>
    </w:pPr>
    <w:r w:rsidRPr="001B43B0">
      <w:rPr>
        <w:rFonts w:cs="Arial"/>
        <w:color w:val="4F81BD" w:themeColor="accent1"/>
        <w:sz w:val="48"/>
      </w:rPr>
      <w:t xml:space="preserve">     </w:t>
    </w:r>
    <w:r w:rsidR="008C6DD3">
      <w:rPr>
        <w:rFonts w:cs="Arial"/>
        <w:color w:val="365F91" w:themeColor="accent1" w:themeShade="BF"/>
        <w:sz w:val="48"/>
      </w:rPr>
      <w:t>Mein Tagesplan</w:t>
    </w:r>
  </w:p>
  <w:p w:rsidR="00C03B03" w:rsidRDefault="005938A6" w:rsidP="00557B22">
    <w:pPr>
      <w:pStyle w:val="Kopfzeile"/>
      <w:tabs>
        <w:tab w:val="clear" w:pos="4536"/>
        <w:tab w:val="clear" w:pos="9072"/>
        <w:tab w:val="left" w:pos="709"/>
        <w:tab w:val="left" w:pos="1820"/>
      </w:tabs>
      <w:rPr>
        <w:rFonts w:cs="Arial"/>
        <w:color w:val="808080" w:themeColor="background1" w:themeShade="80"/>
        <w:sz w:val="24"/>
      </w:rPr>
    </w:pPr>
    <w:r w:rsidRPr="001B43B0">
      <w:rPr>
        <w:rFonts w:cs="Arial"/>
        <w:color w:val="7F7F7F" w:themeColor="text1" w:themeTint="80"/>
        <w:sz w:val="24"/>
      </w:rPr>
      <w:t xml:space="preserve">          </w:t>
    </w:r>
    <w:r w:rsidR="008C6DD3">
      <w:rPr>
        <w:rFonts w:cs="Arial"/>
        <w:color w:val="808080" w:themeColor="background1" w:themeShade="80"/>
        <w:sz w:val="24"/>
      </w:rPr>
      <w:t>für den Studieninformationstag</w:t>
    </w:r>
  </w:p>
  <w:p w:rsidR="00557B22" w:rsidRPr="001B43B0" w:rsidRDefault="00557B22" w:rsidP="005938A6">
    <w:pPr>
      <w:pStyle w:val="Kopfzeile"/>
      <w:tabs>
        <w:tab w:val="clear" w:pos="4536"/>
        <w:tab w:val="clear" w:pos="9072"/>
        <w:tab w:val="left" w:pos="709"/>
        <w:tab w:val="left" w:pos="1820"/>
      </w:tabs>
      <w:spacing w:before="120"/>
    </w:pPr>
    <w:r w:rsidRPr="001B43B0">
      <w:rPr>
        <w:rFonts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631F532" wp14:editId="25987028">
              <wp:simplePos x="0" y="0"/>
              <wp:positionH relativeFrom="column">
                <wp:posOffset>331470</wp:posOffset>
              </wp:positionH>
              <wp:positionV relativeFrom="paragraph">
                <wp:posOffset>64549</wp:posOffset>
              </wp:positionV>
              <wp:extent cx="5471795" cy="0"/>
              <wp:effectExtent l="0" t="0" r="1460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5.1pt" to="45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FE8"/>
    <w:multiLevelType w:val="hybridMultilevel"/>
    <w:tmpl w:val="F2925F22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302"/>
    <w:multiLevelType w:val="hybridMultilevel"/>
    <w:tmpl w:val="158E5172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92C64"/>
    <w:multiLevelType w:val="hybridMultilevel"/>
    <w:tmpl w:val="4ADEB2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77EB3"/>
    <w:multiLevelType w:val="hybridMultilevel"/>
    <w:tmpl w:val="B66E401C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F16F8"/>
    <w:multiLevelType w:val="hybridMultilevel"/>
    <w:tmpl w:val="B01A4AE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7414B"/>
    <w:multiLevelType w:val="hybridMultilevel"/>
    <w:tmpl w:val="3FCE4E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06E0A"/>
    <w:multiLevelType w:val="hybridMultilevel"/>
    <w:tmpl w:val="A6326D5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5607A5"/>
    <w:multiLevelType w:val="hybridMultilevel"/>
    <w:tmpl w:val="C93EDDE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DC4CFD"/>
    <w:multiLevelType w:val="hybridMultilevel"/>
    <w:tmpl w:val="812CD4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F55BF"/>
    <w:multiLevelType w:val="hybridMultilevel"/>
    <w:tmpl w:val="A52E7A0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46C89"/>
    <w:multiLevelType w:val="hybridMultilevel"/>
    <w:tmpl w:val="3C0CE7B8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46E05"/>
    <w:multiLevelType w:val="hybridMultilevel"/>
    <w:tmpl w:val="0E401470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2C15"/>
    <w:multiLevelType w:val="hybridMultilevel"/>
    <w:tmpl w:val="D46CAE40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F7495"/>
    <w:multiLevelType w:val="hybridMultilevel"/>
    <w:tmpl w:val="9CECAE5A"/>
    <w:lvl w:ilvl="0" w:tplc="4A587D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D1A9C"/>
    <w:multiLevelType w:val="hybridMultilevel"/>
    <w:tmpl w:val="15A6E5CC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3B0"/>
    <w:rsid w:val="00021FD1"/>
    <w:rsid w:val="00031315"/>
    <w:rsid w:val="000326F2"/>
    <w:rsid w:val="00070E94"/>
    <w:rsid w:val="000751C4"/>
    <w:rsid w:val="000C28AA"/>
    <w:rsid w:val="00120059"/>
    <w:rsid w:val="001235D2"/>
    <w:rsid w:val="00185AA6"/>
    <w:rsid w:val="001B43B0"/>
    <w:rsid w:val="001C4573"/>
    <w:rsid w:val="001F58A3"/>
    <w:rsid w:val="0029018D"/>
    <w:rsid w:val="0029583B"/>
    <w:rsid w:val="002D29FD"/>
    <w:rsid w:val="003B7998"/>
    <w:rsid w:val="003C36FB"/>
    <w:rsid w:val="003E59DB"/>
    <w:rsid w:val="00402E8C"/>
    <w:rsid w:val="0041311E"/>
    <w:rsid w:val="00437345"/>
    <w:rsid w:val="00491836"/>
    <w:rsid w:val="004A68E3"/>
    <w:rsid w:val="004D7A15"/>
    <w:rsid w:val="004F11CD"/>
    <w:rsid w:val="00531968"/>
    <w:rsid w:val="00543041"/>
    <w:rsid w:val="00557B22"/>
    <w:rsid w:val="005938A6"/>
    <w:rsid w:val="005D3AF7"/>
    <w:rsid w:val="0063692D"/>
    <w:rsid w:val="00676AEC"/>
    <w:rsid w:val="00691BF5"/>
    <w:rsid w:val="006A1E16"/>
    <w:rsid w:val="006F5644"/>
    <w:rsid w:val="007063B9"/>
    <w:rsid w:val="00736E94"/>
    <w:rsid w:val="00745F64"/>
    <w:rsid w:val="007F7441"/>
    <w:rsid w:val="008C6DD3"/>
    <w:rsid w:val="009445DC"/>
    <w:rsid w:val="00962395"/>
    <w:rsid w:val="00990774"/>
    <w:rsid w:val="00A545EA"/>
    <w:rsid w:val="00A56F74"/>
    <w:rsid w:val="00A74B38"/>
    <w:rsid w:val="00A81F9B"/>
    <w:rsid w:val="00AC36C6"/>
    <w:rsid w:val="00AF2313"/>
    <w:rsid w:val="00B432D6"/>
    <w:rsid w:val="00B528A6"/>
    <w:rsid w:val="00B567D1"/>
    <w:rsid w:val="00B91D7C"/>
    <w:rsid w:val="00BA48EF"/>
    <w:rsid w:val="00C03B03"/>
    <w:rsid w:val="00C14E68"/>
    <w:rsid w:val="00C253A7"/>
    <w:rsid w:val="00C531C3"/>
    <w:rsid w:val="00CC389D"/>
    <w:rsid w:val="00D20848"/>
    <w:rsid w:val="00D76AA1"/>
    <w:rsid w:val="00D905BB"/>
    <w:rsid w:val="00E740D9"/>
    <w:rsid w:val="00E96FED"/>
    <w:rsid w:val="00F15697"/>
    <w:rsid w:val="00F422C7"/>
    <w:rsid w:val="00F5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609EC"/>
  <w15:docId w15:val="{BC3298E0-3538-994D-89D8-5DD3F06A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F5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BO-SEKII\02_Planung\Online-Kurs\Vorlagen%20Quick%20Facts%20und%20Arbeitsmaterialien\2019-10-24_Formatvorlage%20Word%20mit%20Logo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6176-03C4-6544-A69A-EBD43747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P:\BO-SEKII\02_Planung\Online-Kurs\Vorlagen Quick Facts und Arbeitsmaterialien\2019-10-24_Formatvorlage Word mit Logos.dotm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Fernstudienzentrum - HoC - KIT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Henken, Carolin (FSZ)</dc:creator>
  <cp:lastModifiedBy>Microsoft Office User</cp:lastModifiedBy>
  <cp:revision>7</cp:revision>
  <cp:lastPrinted>2019-11-05T14:07:00Z</cp:lastPrinted>
  <dcterms:created xsi:type="dcterms:W3CDTF">2019-11-05T14:07:00Z</dcterms:created>
  <dcterms:modified xsi:type="dcterms:W3CDTF">2020-02-12T11:52:00Z</dcterms:modified>
</cp:coreProperties>
</file>