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71" w:rsidRDefault="00804564" w:rsidP="00E71F4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B090101" wp14:editId="337853EA">
            <wp:simplePos x="0" y="0"/>
            <wp:positionH relativeFrom="margin">
              <wp:posOffset>4506595</wp:posOffset>
            </wp:positionH>
            <wp:positionV relativeFrom="margin">
              <wp:posOffset>213578</wp:posOffset>
            </wp:positionV>
            <wp:extent cx="1470660" cy="1394460"/>
            <wp:effectExtent l="127000" t="139700" r="129540" b="142240"/>
            <wp:wrapTight wrapText="bothSides">
              <wp:wrapPolygon edited="0">
                <wp:start x="20781" y="-274"/>
                <wp:lineTo x="6528" y="-3358"/>
                <wp:lineTo x="5928" y="-275"/>
                <wp:lineTo x="264" y="-1501"/>
                <wp:lineTo x="-936" y="4666"/>
                <wp:lineTo x="-1091" y="14272"/>
                <wp:lineTo x="-360" y="14430"/>
                <wp:lineTo x="-712" y="19173"/>
                <wp:lineTo x="-393" y="21451"/>
                <wp:lineTo x="521" y="21649"/>
                <wp:lineTo x="703" y="21688"/>
                <wp:lineTo x="18409" y="21704"/>
                <wp:lineTo x="21895" y="19446"/>
                <wp:lineTo x="21984" y="16052"/>
                <wp:lineTo x="21853" y="12810"/>
                <wp:lineTo x="21956" y="6406"/>
                <wp:lineTo x="21825" y="3165"/>
                <wp:lineTo x="21877" y="-37"/>
                <wp:lineTo x="20781" y="-274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schirmfoto 2019-04-24 um 14.32.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4295">
                      <a:off x="0" y="0"/>
                      <a:ext cx="14706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3A">
        <w:br/>
      </w:r>
      <w:r w:rsidR="00E26B71" w:rsidRPr="0022468B">
        <w:t xml:space="preserve">Ich </w:t>
      </w:r>
      <w:r w:rsidR="00E26B71">
        <w:t xml:space="preserve">nehme </w:t>
      </w:r>
      <w:r w:rsidR="00E26B71" w:rsidRPr="0022468B">
        <w:t xml:space="preserve">am Studieninformationstag </w:t>
      </w:r>
      <w:proofErr w:type="gramStart"/>
      <w:r w:rsidR="00E26B71" w:rsidRPr="0022468B">
        <w:t>…………</w:t>
      </w:r>
      <w:r w:rsidR="00E26B71">
        <w:t>……..</w:t>
      </w:r>
      <w:proofErr w:type="gramEnd"/>
      <w:r w:rsidR="00E26B71" w:rsidRPr="0022468B">
        <w:t xml:space="preserve"> teil</w:t>
      </w:r>
      <w:r w:rsidR="00E26B71">
        <w:t xml:space="preserve"> </w:t>
      </w:r>
      <w:r w:rsidR="00E26B71" w:rsidRPr="0022468B">
        <w:t>und</w:t>
      </w:r>
      <w:r w:rsidR="00E26B71">
        <w:t xml:space="preserve"> werde</w:t>
      </w:r>
      <w:r w:rsidR="00E26B71" w:rsidRPr="0022468B">
        <w:t xml:space="preserve"> folgende Hochschul</w:t>
      </w:r>
      <w:r w:rsidR="00E26B71">
        <w:t>e</w:t>
      </w:r>
      <w:r w:rsidR="00E26B71" w:rsidRPr="0022468B">
        <w:t xml:space="preserve"> besuch</w:t>
      </w:r>
      <w:r w:rsidR="00E26B71">
        <w:t>en:</w:t>
      </w:r>
    </w:p>
    <w:p w:rsidR="00E26B71" w:rsidRDefault="00E26B71" w:rsidP="00E26B71">
      <w:pPr>
        <w:spacing w:line="480" w:lineRule="auto"/>
        <w:rPr>
          <w:rFonts w:cs="Times New Roman"/>
          <w:color w:val="365F91"/>
        </w:rPr>
      </w:pPr>
      <w:r w:rsidRPr="0022468B">
        <w:t>…………………………………………………………….……………</w:t>
      </w:r>
      <w:r>
        <w:t>.</w:t>
      </w:r>
    </w:p>
    <w:p w:rsidR="00C577BA" w:rsidRPr="00C577BA" w:rsidRDefault="00C577BA" w:rsidP="00804564">
      <w:pPr>
        <w:rPr>
          <w:rFonts w:eastAsiaTheme="majorEastAsia" w:cs="Times New Roman"/>
          <w:color w:val="365F91"/>
        </w:rPr>
      </w:pPr>
      <w:r w:rsidRPr="00C577BA">
        <w:rPr>
          <w:rFonts w:eastAsiaTheme="majorEastAsia" w:cs="Times New Roman"/>
          <w:color w:val="365F91"/>
        </w:rPr>
        <w:t xml:space="preserve">Fragen rund um das Studium 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 xml:space="preserve">Welcher Studiengang bzw. welche Fachrichtung interessieren mich? </w:t>
      </w:r>
    </w:p>
    <w:p w:rsidR="00C577BA" w:rsidRPr="00B73AF2" w:rsidRDefault="00C577BA" w:rsidP="00804564">
      <w:pPr>
        <w:pStyle w:val="Listenabsatz"/>
        <w:numPr>
          <w:ilvl w:val="0"/>
          <w:numId w:val="23"/>
        </w:numPr>
        <w:spacing w:line="360" w:lineRule="auto"/>
      </w:pPr>
      <w:r>
        <w:t>Welchen Abschluss kann ich damit erreichen?</w:t>
      </w:r>
    </w:p>
    <w:p w:rsidR="00C577BA" w:rsidRPr="00B73AF2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Wie lange dauert das Studium?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Wie ist der Studiengang aufgebaut? Gibt es bestimmte Schwerpunkte oder Wahlfächer?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Wie viele Studierende befinden sich in diesem Studiengang bzw. den</w:t>
      </w:r>
      <w:r w:rsidR="007712BD">
        <w:t xml:space="preserve"> </w:t>
      </w:r>
      <w:r>
        <w:t>Studienveranstaltungen?</w:t>
      </w:r>
    </w:p>
    <w:p w:rsidR="00C577BA" w:rsidRPr="00B73AF2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Welche Anforderungen stellt das Studium an mich? Gibt es Unterstützungsangebote?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Wieviel kostet das Studium? Wie kann ich das Studium finanzieren?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 xml:space="preserve">Wie bewerbe ich mich? Welche Fristen gelten? 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Gibt es besondere Zugangsvoraussetzungen? Welche?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Werden im Studium Praktika vorgeschrieben oder angeboten? Wie laufen diese ab?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Gibt es die Möglichkeit Auslandserfahrung zu sammeln?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 xml:space="preserve">Welche Berufsperspektiven habe ich mit diesem Studium: </w:t>
      </w:r>
    </w:p>
    <w:p w:rsidR="00C577BA" w:rsidRDefault="00C577BA" w:rsidP="00C577BA">
      <w:pPr>
        <w:pStyle w:val="Listenabsatz"/>
        <w:numPr>
          <w:ilvl w:val="0"/>
          <w:numId w:val="23"/>
        </w:numPr>
        <w:spacing w:line="360" w:lineRule="auto"/>
      </w:pPr>
      <w:r>
        <w:t>Berufseinstieg, Berufsfelder, Beschäftigungschancen, Einstiegsgehalt?</w:t>
      </w:r>
    </w:p>
    <w:p w:rsidR="00712D4F" w:rsidRPr="00804564" w:rsidRDefault="00C577BA" w:rsidP="00804564">
      <w:r w:rsidRPr="00712D4F">
        <w:rPr>
          <w:rFonts w:eastAsiaTheme="majorEastAsia" w:cs="Times New Roman"/>
          <w:color w:val="365F91"/>
        </w:rPr>
        <w:t>Weitere Fragen</w:t>
      </w:r>
      <w:r w:rsidR="00712D4F" w:rsidRPr="00712D4F">
        <w:rPr>
          <w:rFonts w:eastAsiaTheme="majorEastAsia" w:cs="Times New Roman"/>
          <w:color w:val="365F91"/>
        </w:rPr>
        <w:t xml:space="preserve"> und Notizen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712D4F" w:rsidRPr="00804564" w:rsidRDefault="00804564" w:rsidP="00E26B71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E26B71">
      <w:pPr>
        <w:rPr>
          <w:rFonts w:eastAsiaTheme="majorEastAsia" w:cs="Times New Roman"/>
          <w:color w:val="365F91"/>
        </w:rPr>
      </w:pPr>
      <w:r>
        <w:rPr>
          <w:rFonts w:eastAsiaTheme="majorEastAsia" w:cs="Times New Roman"/>
          <w:color w:val="365F91"/>
        </w:rPr>
        <w:br w:type="page"/>
      </w:r>
    </w:p>
    <w:p w:rsidR="00E26B71" w:rsidRPr="00E26B71" w:rsidRDefault="00E26B71" w:rsidP="00E71F49">
      <w:pPr>
        <w:rPr>
          <w:rFonts w:eastAsiaTheme="majorEastAsia" w:cs="Times New Roman"/>
          <w:color w:val="365F91"/>
        </w:rPr>
      </w:pPr>
      <w:r w:rsidRPr="00E26B71">
        <w:rPr>
          <w:rFonts w:eastAsiaTheme="majorEastAsia" w:cs="Times New Roman"/>
          <w:color w:val="365F91"/>
        </w:rPr>
        <w:lastRenderedPageBreak/>
        <w:t>Fragen rund um die Hochschule und das Studentenleben</w:t>
      </w:r>
    </w:p>
    <w:p w:rsidR="00E26B71" w:rsidRDefault="00E26B71" w:rsidP="00E26B71">
      <w:pPr>
        <w:pStyle w:val="Listenabsatz"/>
        <w:numPr>
          <w:ilvl w:val="0"/>
          <w:numId w:val="23"/>
        </w:numPr>
        <w:spacing w:line="360" w:lineRule="auto"/>
      </w:pPr>
      <w:r>
        <w:t xml:space="preserve">Um welche Hochschulart handelt es sich? </w:t>
      </w:r>
    </w:p>
    <w:p w:rsidR="00E26B71" w:rsidRDefault="00E26B71" w:rsidP="00E26B71">
      <w:pPr>
        <w:pStyle w:val="Listenabsatz"/>
        <w:numPr>
          <w:ilvl w:val="0"/>
          <w:numId w:val="23"/>
        </w:numPr>
        <w:spacing w:line="360" w:lineRule="auto"/>
      </w:pPr>
      <w:r>
        <w:t>Wie viele Studierende befinden sich an der Hochschule?</w:t>
      </w:r>
    </w:p>
    <w:p w:rsidR="00E26B71" w:rsidRDefault="00E26B71" w:rsidP="00E26B71">
      <w:pPr>
        <w:pStyle w:val="Listenabsatz"/>
        <w:numPr>
          <w:ilvl w:val="0"/>
          <w:numId w:val="23"/>
        </w:numPr>
        <w:spacing w:line="360" w:lineRule="auto"/>
      </w:pPr>
      <w:r>
        <w:t>Welche Angebote werden von der Hochschule neben dem Studium angeboten z.B. Kultur, Sport, Beratung, Hochschulgruppen?</w:t>
      </w:r>
    </w:p>
    <w:p w:rsidR="00E26B71" w:rsidRDefault="00E26B71" w:rsidP="00E26B71">
      <w:pPr>
        <w:pStyle w:val="Listenabsatz"/>
        <w:numPr>
          <w:ilvl w:val="0"/>
          <w:numId w:val="23"/>
        </w:numPr>
        <w:spacing w:line="360" w:lineRule="auto"/>
      </w:pPr>
      <w:r>
        <w:t>Welche Unterkünfte und Wohnmöglichkeiten stehen vor Ort bzw. in der Umgebung zur Verfügung?</w:t>
      </w:r>
    </w:p>
    <w:p w:rsidR="00E26B71" w:rsidRDefault="00E26B71" w:rsidP="00D30F77">
      <w:pPr>
        <w:pStyle w:val="Listenabsatz"/>
        <w:numPr>
          <w:ilvl w:val="0"/>
          <w:numId w:val="23"/>
        </w:numPr>
        <w:spacing w:line="360" w:lineRule="auto"/>
      </w:pPr>
      <w:r>
        <w:t>Wie ist die Verkehrsanbindung vor Ort und zur Hochschule?</w:t>
      </w:r>
    </w:p>
    <w:p w:rsidR="00E26B71" w:rsidRDefault="00B14E21" w:rsidP="00E26B71">
      <w:pPr>
        <w:pStyle w:val="Listenabsatz"/>
        <w:numPr>
          <w:ilvl w:val="0"/>
          <w:numId w:val="23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34EA89B" wp14:editId="3BA70DFD">
            <wp:simplePos x="0" y="0"/>
            <wp:positionH relativeFrom="margin">
              <wp:posOffset>4395470</wp:posOffset>
            </wp:positionH>
            <wp:positionV relativeFrom="margin">
              <wp:posOffset>2199640</wp:posOffset>
            </wp:positionV>
            <wp:extent cx="1470025" cy="1544955"/>
            <wp:effectExtent l="63500" t="50800" r="53975" b="5524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ildschirmfoto 2019-04-24 um 14.18.5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280">
                      <a:off x="0" y="0"/>
                      <a:ext cx="14700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71">
        <w:t>Gefällt mir die der Hochschulort/die Stadt?</w:t>
      </w:r>
    </w:p>
    <w:p w:rsidR="00E26B71" w:rsidRDefault="00E26B71" w:rsidP="00E26B71">
      <w:pPr>
        <w:pStyle w:val="Listenabsatz"/>
        <w:numPr>
          <w:ilvl w:val="0"/>
          <w:numId w:val="23"/>
        </w:numPr>
        <w:spacing w:line="360" w:lineRule="auto"/>
      </w:pPr>
      <w:r>
        <w:t>Welche Möglichkeiten bietet mir die Umgebung z.B. für Hobbys oder Nebentätigkeiten?</w:t>
      </w:r>
    </w:p>
    <w:p w:rsidR="00E26B71" w:rsidRDefault="00E26B71" w:rsidP="00E26B71">
      <w:pPr>
        <w:pStyle w:val="Listenabsatz"/>
        <w:numPr>
          <w:ilvl w:val="0"/>
          <w:numId w:val="23"/>
        </w:numPr>
        <w:spacing w:line="360" w:lineRule="auto"/>
      </w:pPr>
      <w:r>
        <w:t xml:space="preserve"> Wie kann ich hier mein soziales Umfeld gestalten (Familie, Freunde)?</w:t>
      </w:r>
    </w:p>
    <w:p w:rsidR="00D30F77" w:rsidRDefault="00E26B71" w:rsidP="00E26B71">
      <w:pPr>
        <w:pStyle w:val="Listenabsatz"/>
        <w:numPr>
          <w:ilvl w:val="0"/>
          <w:numId w:val="23"/>
        </w:numPr>
        <w:spacing w:line="360" w:lineRule="auto"/>
      </w:pPr>
      <w:r>
        <w:t>Habe ich bestimmte Bedürfnisse, die erfüllt sein müssen</w:t>
      </w:r>
    </w:p>
    <w:p w:rsidR="00E26B71" w:rsidRDefault="00E26B71" w:rsidP="00D30F77">
      <w:pPr>
        <w:pStyle w:val="Listenabsatz"/>
        <w:spacing w:line="360" w:lineRule="auto"/>
      </w:pPr>
      <w:r>
        <w:t xml:space="preserve"> z.B. behinderten</w:t>
      </w:r>
      <w:r w:rsidR="00D30F77">
        <w:t>gerechte</w:t>
      </w:r>
      <w:r>
        <w:t xml:space="preserve"> oder familiengerechte Umgebung </w:t>
      </w:r>
      <w:r w:rsidR="00D30F77">
        <w:t xml:space="preserve">und </w:t>
      </w:r>
      <w:r>
        <w:t>Angebote?</w:t>
      </w:r>
    </w:p>
    <w:p w:rsidR="00804564" w:rsidRPr="00804564" w:rsidRDefault="00804564" w:rsidP="00804564">
      <w:r w:rsidRPr="00804564">
        <w:rPr>
          <w:rFonts w:eastAsiaTheme="majorEastAsia" w:cs="Times New Roman"/>
          <w:color w:val="365F91"/>
        </w:rPr>
        <w:t>Weitere Fragen und Notizen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P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E26B71" w:rsidRPr="0022468B" w:rsidRDefault="00E26B71" w:rsidP="00804564">
      <w:pPr>
        <w:spacing w:line="360" w:lineRule="auto"/>
        <w:ind w:left="360"/>
      </w:pPr>
    </w:p>
    <w:sectPr w:rsidR="00E26B71" w:rsidRPr="0022468B" w:rsidSect="004D7A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7A" w:rsidRDefault="000B637A" w:rsidP="00F53B48">
      <w:pPr>
        <w:spacing w:after="0" w:line="240" w:lineRule="auto"/>
      </w:pPr>
      <w:r>
        <w:separator/>
      </w:r>
    </w:p>
  </w:endnote>
  <w:endnote w:type="continuationSeparator" w:id="0">
    <w:p w:rsidR="000B637A" w:rsidRDefault="000B637A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E" w:rsidRDefault="00A678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E" w:rsidRPr="00676AEC" w:rsidRDefault="00A678FE" w:rsidP="00A678FE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07C1B548" wp14:editId="2D54315F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F6E0EB" wp14:editId="471F5992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A678FE" w:rsidRPr="008778F8" w:rsidRDefault="00A678FE" w:rsidP="00A678FE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18BC0F18" wp14:editId="019BCDCF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133399E" wp14:editId="35363DD0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8FE" w:rsidRPr="008778F8" w:rsidRDefault="00A678FE" w:rsidP="00A678FE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A678FE" w:rsidRPr="008778F8" w:rsidRDefault="00A678FE" w:rsidP="00A678FE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A678FE" w:rsidRDefault="00A678FE" w:rsidP="00A678FE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7CEE2A94" wp14:editId="57E45DAF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Pr="00A678FE" w:rsidRDefault="00B567D1" w:rsidP="00A678F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E" w:rsidRDefault="00A678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7A" w:rsidRDefault="000B637A" w:rsidP="00F53B48">
      <w:pPr>
        <w:spacing w:after="0" w:line="240" w:lineRule="auto"/>
      </w:pPr>
      <w:r>
        <w:separator/>
      </w:r>
    </w:p>
  </w:footnote>
  <w:footnote w:type="continuationSeparator" w:id="0">
    <w:p w:rsidR="000B637A" w:rsidRDefault="000B637A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E" w:rsidRDefault="00A678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41A54A3" wp14:editId="412DD997">
          <wp:simplePos x="0" y="0"/>
          <wp:positionH relativeFrom="column">
            <wp:posOffset>-421640</wp:posOffset>
          </wp:positionH>
          <wp:positionV relativeFrom="paragraph">
            <wp:posOffset>329565</wp:posOffset>
          </wp:positionV>
          <wp:extent cx="730250" cy="73025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1B43B0" w:rsidRDefault="005938A6" w:rsidP="005938A6">
    <w:pPr>
      <w:pStyle w:val="Kopfzeile"/>
      <w:rPr>
        <w:rFonts w:cs="Arial"/>
        <w:color w:val="4F81BD" w:themeColor="accent1"/>
        <w:sz w:val="48"/>
      </w:rPr>
    </w:pPr>
    <w:r w:rsidRPr="001B43B0">
      <w:rPr>
        <w:rFonts w:cs="Arial"/>
        <w:color w:val="4F81BD" w:themeColor="accent1"/>
        <w:sz w:val="48"/>
      </w:rPr>
      <w:t xml:space="preserve">     </w:t>
    </w:r>
    <w:r w:rsidR="00C577BA">
      <w:rPr>
        <w:rFonts w:cs="Arial"/>
        <w:color w:val="365F91" w:themeColor="accent1" w:themeShade="BF"/>
        <w:sz w:val="48"/>
      </w:rPr>
      <w:t>Was will ich herausfinden?</w:t>
    </w:r>
  </w:p>
  <w:p w:rsidR="00C03B03" w:rsidRDefault="005938A6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 w:rsidRPr="001B43B0">
      <w:rPr>
        <w:rFonts w:cs="Arial"/>
        <w:color w:val="7F7F7F" w:themeColor="text1" w:themeTint="80"/>
        <w:sz w:val="24"/>
      </w:rPr>
      <w:t xml:space="preserve">          </w:t>
    </w:r>
    <w:r w:rsidR="00C577BA">
      <w:rPr>
        <w:rFonts w:cs="Arial"/>
        <w:color w:val="808080" w:themeColor="background1" w:themeShade="80"/>
        <w:sz w:val="24"/>
      </w:rPr>
      <w:t>am</w:t>
    </w:r>
    <w:r w:rsidR="0022468B">
      <w:rPr>
        <w:rFonts w:cs="Arial"/>
        <w:color w:val="808080" w:themeColor="background1" w:themeShade="80"/>
        <w:sz w:val="24"/>
      </w:rPr>
      <w:t xml:space="preserve"> Studieninformationstag</w:t>
    </w:r>
  </w:p>
  <w:p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31F532" wp14:editId="25987028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" strokecolor="#7f7f7f [1612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E" w:rsidRDefault="00A678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B29"/>
    <w:multiLevelType w:val="hybridMultilevel"/>
    <w:tmpl w:val="0F6260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30AF2"/>
    <w:multiLevelType w:val="hybridMultilevel"/>
    <w:tmpl w:val="0EFC1AA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2900"/>
    <w:multiLevelType w:val="hybridMultilevel"/>
    <w:tmpl w:val="61380DF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70EC1"/>
    <w:multiLevelType w:val="hybridMultilevel"/>
    <w:tmpl w:val="47BA41B4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D72F6"/>
    <w:multiLevelType w:val="hybridMultilevel"/>
    <w:tmpl w:val="38D0DF26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2291415"/>
    <w:multiLevelType w:val="hybridMultilevel"/>
    <w:tmpl w:val="4246F7E0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483313"/>
    <w:multiLevelType w:val="hybridMultilevel"/>
    <w:tmpl w:val="4AA896DE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D7F96"/>
    <w:multiLevelType w:val="hybridMultilevel"/>
    <w:tmpl w:val="E5F4549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50043"/>
    <w:multiLevelType w:val="hybridMultilevel"/>
    <w:tmpl w:val="5650A966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C2C15"/>
    <w:multiLevelType w:val="hybridMultilevel"/>
    <w:tmpl w:val="D46CAE40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F7495"/>
    <w:multiLevelType w:val="hybridMultilevel"/>
    <w:tmpl w:val="9CECAE5A"/>
    <w:lvl w:ilvl="0" w:tplc="4A587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19"/>
  </w:num>
  <w:num w:numId="10">
    <w:abstractNumId w:val="5"/>
  </w:num>
  <w:num w:numId="11">
    <w:abstractNumId w:val="12"/>
  </w:num>
  <w:num w:numId="12">
    <w:abstractNumId w:val="17"/>
  </w:num>
  <w:num w:numId="13">
    <w:abstractNumId w:val="6"/>
  </w:num>
  <w:num w:numId="14">
    <w:abstractNumId w:val="22"/>
  </w:num>
  <w:num w:numId="15">
    <w:abstractNumId w:val="21"/>
  </w:num>
  <w:num w:numId="16">
    <w:abstractNumId w:val="3"/>
  </w:num>
  <w:num w:numId="17">
    <w:abstractNumId w:val="14"/>
  </w:num>
  <w:num w:numId="18">
    <w:abstractNumId w:val="20"/>
  </w:num>
  <w:num w:numId="19">
    <w:abstractNumId w:val="15"/>
  </w:num>
  <w:num w:numId="20">
    <w:abstractNumId w:val="4"/>
  </w:num>
  <w:num w:numId="21">
    <w:abstractNumId w:val="13"/>
  </w:num>
  <w:num w:numId="22">
    <w:abstractNumId w:val="9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B0"/>
    <w:rsid w:val="00021FD1"/>
    <w:rsid w:val="00031315"/>
    <w:rsid w:val="000326F2"/>
    <w:rsid w:val="000751C4"/>
    <w:rsid w:val="000979DE"/>
    <w:rsid w:val="000B637A"/>
    <w:rsid w:val="000C28AA"/>
    <w:rsid w:val="000F3A11"/>
    <w:rsid w:val="00120059"/>
    <w:rsid w:val="001235D2"/>
    <w:rsid w:val="00167B15"/>
    <w:rsid w:val="00185AA6"/>
    <w:rsid w:val="001B43B0"/>
    <w:rsid w:val="001C4573"/>
    <w:rsid w:val="001F58A3"/>
    <w:rsid w:val="0022468B"/>
    <w:rsid w:val="0029583B"/>
    <w:rsid w:val="002A5FD7"/>
    <w:rsid w:val="002D29FD"/>
    <w:rsid w:val="003B7998"/>
    <w:rsid w:val="003C36FB"/>
    <w:rsid w:val="00402E8C"/>
    <w:rsid w:val="0041311E"/>
    <w:rsid w:val="00437345"/>
    <w:rsid w:val="00491836"/>
    <w:rsid w:val="004A68E3"/>
    <w:rsid w:val="004D7A15"/>
    <w:rsid w:val="004F11CD"/>
    <w:rsid w:val="00531968"/>
    <w:rsid w:val="00543041"/>
    <w:rsid w:val="00550FA1"/>
    <w:rsid w:val="00557B22"/>
    <w:rsid w:val="005938A6"/>
    <w:rsid w:val="0063692D"/>
    <w:rsid w:val="00676AEC"/>
    <w:rsid w:val="00691BF5"/>
    <w:rsid w:val="006A1E16"/>
    <w:rsid w:val="006C34D8"/>
    <w:rsid w:val="006F5644"/>
    <w:rsid w:val="007063B9"/>
    <w:rsid w:val="00712D4F"/>
    <w:rsid w:val="00736E94"/>
    <w:rsid w:val="007712BD"/>
    <w:rsid w:val="0078288C"/>
    <w:rsid w:val="007F7441"/>
    <w:rsid w:val="00804564"/>
    <w:rsid w:val="008C6DD3"/>
    <w:rsid w:val="009445DC"/>
    <w:rsid w:val="00962395"/>
    <w:rsid w:val="00990774"/>
    <w:rsid w:val="00A545EA"/>
    <w:rsid w:val="00A56F74"/>
    <w:rsid w:val="00A678FE"/>
    <w:rsid w:val="00A74B38"/>
    <w:rsid w:val="00A81F9B"/>
    <w:rsid w:val="00AC36C6"/>
    <w:rsid w:val="00AF2313"/>
    <w:rsid w:val="00B14E21"/>
    <w:rsid w:val="00B432D6"/>
    <w:rsid w:val="00B528A6"/>
    <w:rsid w:val="00B567D1"/>
    <w:rsid w:val="00B91D7C"/>
    <w:rsid w:val="00BA48EF"/>
    <w:rsid w:val="00BF2916"/>
    <w:rsid w:val="00C03B03"/>
    <w:rsid w:val="00C14E68"/>
    <w:rsid w:val="00C226A7"/>
    <w:rsid w:val="00C42215"/>
    <w:rsid w:val="00C531C3"/>
    <w:rsid w:val="00C577BA"/>
    <w:rsid w:val="00CC389D"/>
    <w:rsid w:val="00D20848"/>
    <w:rsid w:val="00D30F77"/>
    <w:rsid w:val="00D7046C"/>
    <w:rsid w:val="00D76A3A"/>
    <w:rsid w:val="00D905BB"/>
    <w:rsid w:val="00DB7732"/>
    <w:rsid w:val="00E26B71"/>
    <w:rsid w:val="00E71F49"/>
    <w:rsid w:val="00E740D9"/>
    <w:rsid w:val="00E96FED"/>
    <w:rsid w:val="00EF03D4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9A88-29A4-4195-9A7B-6763C13D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2019-10-24_Formatvorlage Word mit Logos.dotm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(FSZ)</cp:lastModifiedBy>
  <cp:revision>4</cp:revision>
  <cp:lastPrinted>2019-11-06T12:03:00Z</cp:lastPrinted>
  <dcterms:created xsi:type="dcterms:W3CDTF">2019-11-06T12:52:00Z</dcterms:created>
  <dcterms:modified xsi:type="dcterms:W3CDTF">2019-11-26T10:28:00Z</dcterms:modified>
</cp:coreProperties>
</file>