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A067B" w14:textId="40F0AD16" w:rsidR="00095EB9" w:rsidRDefault="004A0B98" w:rsidP="00095EB9">
      <w:r w:rsidRPr="004A0B98">
        <w:rPr>
          <w:noProof/>
        </w:rPr>
        <w:drawing>
          <wp:anchor distT="0" distB="0" distL="114300" distR="114300" simplePos="0" relativeHeight="251664384" behindDoc="0" locked="0" layoutInCell="1" allowOverlap="1" wp14:anchorId="49257879" wp14:editId="3D8BA51B">
            <wp:simplePos x="0" y="0"/>
            <wp:positionH relativeFrom="column">
              <wp:posOffset>5288257</wp:posOffset>
            </wp:positionH>
            <wp:positionV relativeFrom="paragraph">
              <wp:posOffset>-116387</wp:posOffset>
            </wp:positionV>
            <wp:extent cx="339557" cy="565928"/>
            <wp:effectExtent l="101600" t="50800" r="41910" b="43815"/>
            <wp:wrapNone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3457">
                      <a:off x="0" y="0"/>
                      <a:ext cx="349131" cy="58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44C">
        <w:rPr>
          <w:noProof/>
        </w:rPr>
        <w:drawing>
          <wp:anchor distT="0" distB="0" distL="114300" distR="114300" simplePos="0" relativeHeight="251661312" behindDoc="0" locked="0" layoutInCell="1" allowOverlap="1" wp14:anchorId="76C1D1B9" wp14:editId="0497A870">
            <wp:simplePos x="0" y="0"/>
            <wp:positionH relativeFrom="column">
              <wp:posOffset>4297045</wp:posOffset>
            </wp:positionH>
            <wp:positionV relativeFrom="paragraph">
              <wp:posOffset>-309245</wp:posOffset>
            </wp:positionV>
            <wp:extent cx="893445" cy="835660"/>
            <wp:effectExtent l="0" t="0" r="0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01870">
                      <a:off x="0" y="0"/>
                      <a:ext cx="89344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0FC">
        <w:softHyphen/>
      </w:r>
    </w:p>
    <w:p w14:paraId="6CA7564D" w14:textId="77777777" w:rsidR="00095EB9" w:rsidRDefault="00095EB9" w:rsidP="00095EB9">
      <w:pPr>
        <w:pStyle w:val="berschrift2"/>
      </w:pPr>
      <w:r>
        <w:t>Was möchte ich herausfinden? (Fragestellung)</w:t>
      </w:r>
      <w:r w:rsidR="0017722F" w:rsidRPr="0017722F">
        <w:rPr>
          <w:noProof/>
          <w:lang w:eastAsia="de-DE"/>
        </w:rPr>
        <w:t xml:space="preserve"> </w:t>
      </w:r>
    </w:p>
    <w:p w14:paraId="6AA6BBF6" w14:textId="77777777" w:rsidR="00095EB9" w:rsidRPr="00095EB9" w:rsidRDefault="00095EB9" w:rsidP="00095EB9"/>
    <w:p w14:paraId="1985AD1A" w14:textId="77777777" w:rsidR="00095EB9" w:rsidRP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384E8507" w14:textId="77777777" w:rsidR="00095EB9" w:rsidRP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37523B6E" w14:textId="77777777" w:rsidR="00095EB9" w:rsidRP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68BEB54A" w14:textId="77777777" w:rsidR="00095EB9" w:rsidRP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773DB8E9" w14:textId="77777777" w:rsidR="00095EB9" w:rsidRP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15EBCB77" w14:textId="77777777" w:rsidR="00095EB9" w:rsidRDefault="00095EB9" w:rsidP="00095EB9">
      <w:pPr>
        <w:pStyle w:val="berschrift2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11E961C9" w14:textId="77777777" w:rsidR="00095EB9" w:rsidRDefault="00095EB9" w:rsidP="00095EB9">
      <w:pPr>
        <w:pStyle w:val="berschrift2"/>
      </w:pPr>
      <w:r>
        <w:t>Wo suche ich nach Informationen? (</w:t>
      </w:r>
      <w:proofErr w:type="spellStart"/>
      <w:r>
        <w:t>Suchorte</w:t>
      </w:r>
      <w:proofErr w:type="spellEnd"/>
      <w:r>
        <w:t>)</w:t>
      </w:r>
    </w:p>
    <w:p w14:paraId="41590F6C" w14:textId="77777777" w:rsidR="00095EB9" w:rsidRPr="00095EB9" w:rsidRDefault="00095EB9" w:rsidP="00095EB9"/>
    <w:p w14:paraId="10B16CF1" w14:textId="77777777" w:rsidR="00095EB9" w:rsidRP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01AD10B4" w14:textId="77777777" w:rsidR="00095EB9" w:rsidRP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676670E0" w14:textId="77777777" w:rsidR="00095EB9" w:rsidRP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60053703" w14:textId="77777777" w:rsidR="00095EB9" w:rsidRPr="00095EB9" w:rsidRDefault="00095EB9" w:rsidP="00095EB9"/>
    <w:p w14:paraId="431C65AD" w14:textId="77777777" w:rsidR="00095EB9" w:rsidRDefault="00095EB9" w:rsidP="00095EB9">
      <w:pPr>
        <w:pStyle w:val="berschrift2"/>
      </w:pPr>
      <w:r>
        <w:t>Welche Suchbegriffe verwende ich? (Suchbegriffe)</w:t>
      </w:r>
    </w:p>
    <w:p w14:paraId="337573CB" w14:textId="77777777" w:rsidR="00095EB9" w:rsidRDefault="00095EB9" w:rsidP="00095EB9"/>
    <w:p w14:paraId="3BE7F356" w14:textId="77777777" w:rsidR="00095EB9" w:rsidRP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4C6EF3BF" w14:textId="77777777" w:rsidR="00095EB9" w:rsidRP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5789C77E" w14:textId="77777777" w:rsidR="00095EB9" w:rsidRP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5BB71632" w14:textId="77777777" w:rsidR="00095EB9" w:rsidRDefault="00095EB9" w:rsidP="00095EB9"/>
    <w:p w14:paraId="19DB6BCF" w14:textId="77777777" w:rsidR="00095EB9" w:rsidRDefault="00095EB9" w:rsidP="00095EB9">
      <w:pPr>
        <w:pStyle w:val="berschrift2"/>
      </w:pPr>
      <w:r>
        <w:t>Welche Suchstrategien setze ich ein? (Filter, Operatoren)</w:t>
      </w:r>
      <w:r w:rsidR="0015544C">
        <w:t xml:space="preserve"> </w:t>
      </w:r>
    </w:p>
    <w:p w14:paraId="11C3B068" w14:textId="77777777" w:rsidR="00095EB9" w:rsidRDefault="00095EB9" w:rsidP="00095EB9"/>
    <w:p w14:paraId="1B532ED8" w14:textId="77777777" w:rsidR="00095EB9" w:rsidRP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6138DC9F" w14:textId="77777777" w:rsidR="00095EB9" w:rsidRP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5D74BCE4" w14:textId="77777777" w:rsidR="00095EB9" w:rsidRP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627F5DB4" w14:textId="77777777" w:rsidR="00095EB9" w:rsidRDefault="00095EB9" w:rsidP="00095EB9"/>
    <w:p w14:paraId="4B3AAB4A" w14:textId="77777777" w:rsidR="00095EB9" w:rsidRDefault="00095EB9" w:rsidP="00095EB9">
      <w:pPr>
        <w:pStyle w:val="berschrift2"/>
      </w:pPr>
      <w:r>
        <w:t>Wieviel Zeit nehme ich mir dafür? (Zeitlimit)</w:t>
      </w:r>
    </w:p>
    <w:p w14:paraId="24CA1B1D" w14:textId="77777777" w:rsidR="00095EB9" w:rsidRDefault="00095EB9" w:rsidP="00095EB9"/>
    <w:p w14:paraId="787EEA38" w14:textId="77777777" w:rsidR="00095EB9" w:rsidRP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37EC5982" w14:textId="77777777" w:rsidR="00095EB9" w:rsidRDefault="00095EB9" w:rsidP="00095EB9"/>
    <w:p w14:paraId="0132B11D" w14:textId="77777777" w:rsidR="00095EB9" w:rsidRDefault="00095EB9" w:rsidP="00095EB9"/>
    <w:p w14:paraId="10C153B2" w14:textId="77777777" w:rsidR="00095EB9" w:rsidRDefault="004A0B98" w:rsidP="00095EB9">
      <w:pPr>
        <w:pStyle w:val="berschrift2"/>
      </w:pPr>
      <w:r w:rsidRPr="0017722F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E654116" wp14:editId="2D7EAAC8">
            <wp:simplePos x="0" y="0"/>
            <wp:positionH relativeFrom="column">
              <wp:posOffset>4630669</wp:posOffset>
            </wp:positionH>
            <wp:positionV relativeFrom="paragraph">
              <wp:posOffset>-285972</wp:posOffset>
            </wp:positionV>
            <wp:extent cx="1684882" cy="1693263"/>
            <wp:effectExtent l="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5921">
                      <a:off x="0" y="0"/>
                      <a:ext cx="1684882" cy="1693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482F1" w14:textId="77777777" w:rsidR="00095EB9" w:rsidRPr="00095EB9" w:rsidRDefault="004A0B98" w:rsidP="00095EB9">
      <w:pPr>
        <w:pStyle w:val="berschrift2"/>
        <w:spacing w:line="360" w:lineRule="auto"/>
      </w:pPr>
      <w:r>
        <w:t>Welche Informationen habe ich gefunden? (Rechercheergebnisse)</w:t>
      </w:r>
    </w:p>
    <w:tbl>
      <w:tblPr>
        <w:tblStyle w:val="Tabellenraster"/>
        <w:tblW w:w="0" w:type="auto"/>
        <w:tblInd w:w="11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6711"/>
      </w:tblGrid>
      <w:tr w:rsidR="00095EB9" w14:paraId="4B79823B" w14:textId="77777777" w:rsidTr="00404A11">
        <w:trPr>
          <w:tblHeader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1F10547F" w14:textId="77777777" w:rsidR="00095EB9" w:rsidRDefault="00095EB9" w:rsidP="00095EB9">
            <w:pPr>
              <w:pStyle w:val="berschrift3"/>
              <w:spacing w:line="360" w:lineRule="auto"/>
              <w:outlineLvl w:val="2"/>
            </w:pPr>
            <w:r>
              <w:t>Quelle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</w:tcBorders>
          </w:tcPr>
          <w:p w14:paraId="50864E5F" w14:textId="77777777" w:rsidR="00095EB9" w:rsidRPr="00095EB9" w:rsidRDefault="00095EB9" w:rsidP="00095EB9">
            <w:pPr>
              <w:pStyle w:val="berschrift3"/>
              <w:spacing w:line="360" w:lineRule="auto"/>
              <w:outlineLvl w:val="2"/>
            </w:pPr>
            <w:r>
              <w:t>Zusammenfassung</w:t>
            </w:r>
          </w:p>
        </w:tc>
      </w:tr>
      <w:tr w:rsidR="00095EB9" w14:paraId="756C2490" w14:textId="77777777" w:rsidTr="00404A11">
        <w:tc>
          <w:tcPr>
            <w:tcW w:w="2263" w:type="dxa"/>
            <w:tcBorders>
              <w:top w:val="single" w:sz="4" w:space="0" w:color="auto"/>
            </w:tcBorders>
          </w:tcPr>
          <w:p w14:paraId="0F85E49B" w14:textId="77777777" w:rsidR="00095EB9" w:rsidRDefault="00095EB9" w:rsidP="00404A11">
            <w:pPr>
              <w:spacing w:line="360" w:lineRule="auto"/>
            </w:pPr>
          </w:p>
        </w:tc>
        <w:tc>
          <w:tcPr>
            <w:tcW w:w="6793" w:type="dxa"/>
            <w:tcBorders>
              <w:top w:val="single" w:sz="4" w:space="0" w:color="auto"/>
            </w:tcBorders>
          </w:tcPr>
          <w:p w14:paraId="1E9FD99D" w14:textId="77777777" w:rsidR="00095EB9" w:rsidRDefault="00095EB9" w:rsidP="00404A11">
            <w:pPr>
              <w:spacing w:line="360" w:lineRule="auto"/>
            </w:pPr>
          </w:p>
        </w:tc>
      </w:tr>
      <w:tr w:rsidR="00095EB9" w14:paraId="1927CA02" w14:textId="77777777" w:rsidTr="00404A11">
        <w:tc>
          <w:tcPr>
            <w:tcW w:w="2263" w:type="dxa"/>
          </w:tcPr>
          <w:p w14:paraId="50C3A1EC" w14:textId="77777777" w:rsidR="00095EB9" w:rsidRDefault="00095EB9" w:rsidP="00404A11">
            <w:pPr>
              <w:spacing w:line="360" w:lineRule="auto"/>
            </w:pPr>
          </w:p>
        </w:tc>
        <w:tc>
          <w:tcPr>
            <w:tcW w:w="6793" w:type="dxa"/>
          </w:tcPr>
          <w:p w14:paraId="7C27AD14" w14:textId="77777777" w:rsidR="00095EB9" w:rsidRDefault="00095EB9" w:rsidP="00404A11">
            <w:pPr>
              <w:spacing w:line="360" w:lineRule="auto"/>
            </w:pPr>
          </w:p>
        </w:tc>
      </w:tr>
      <w:tr w:rsidR="00095EB9" w14:paraId="7E22ACF9" w14:textId="77777777" w:rsidTr="00404A11">
        <w:tc>
          <w:tcPr>
            <w:tcW w:w="2263" w:type="dxa"/>
          </w:tcPr>
          <w:p w14:paraId="267D7E61" w14:textId="77777777" w:rsidR="00095EB9" w:rsidRDefault="00095EB9" w:rsidP="00404A11">
            <w:pPr>
              <w:spacing w:line="360" w:lineRule="auto"/>
            </w:pPr>
          </w:p>
          <w:p w14:paraId="376605F0" w14:textId="77777777" w:rsidR="00095EB9" w:rsidRDefault="00095EB9" w:rsidP="00404A11">
            <w:pPr>
              <w:spacing w:line="360" w:lineRule="auto"/>
            </w:pPr>
          </w:p>
          <w:p w14:paraId="5FFE9297" w14:textId="77777777" w:rsidR="00095EB9" w:rsidRDefault="00095EB9" w:rsidP="00404A11">
            <w:pPr>
              <w:spacing w:line="360" w:lineRule="auto"/>
            </w:pPr>
          </w:p>
          <w:p w14:paraId="444A92DB" w14:textId="77777777" w:rsidR="00095EB9" w:rsidRDefault="00095EB9" w:rsidP="00404A11">
            <w:pPr>
              <w:spacing w:line="360" w:lineRule="auto"/>
            </w:pPr>
          </w:p>
          <w:p w14:paraId="7BF0B9E4" w14:textId="77777777" w:rsidR="00095EB9" w:rsidRDefault="00095EB9" w:rsidP="00404A11">
            <w:pPr>
              <w:spacing w:line="360" w:lineRule="auto"/>
            </w:pPr>
          </w:p>
          <w:p w14:paraId="5D1853F7" w14:textId="77777777" w:rsidR="00095EB9" w:rsidRDefault="00095EB9" w:rsidP="00404A11">
            <w:pPr>
              <w:spacing w:line="360" w:lineRule="auto"/>
            </w:pPr>
          </w:p>
          <w:p w14:paraId="095A198E" w14:textId="77777777" w:rsidR="00095EB9" w:rsidRDefault="00095EB9" w:rsidP="00404A11">
            <w:pPr>
              <w:spacing w:line="360" w:lineRule="auto"/>
            </w:pPr>
          </w:p>
          <w:p w14:paraId="6093027F" w14:textId="77777777" w:rsidR="00095EB9" w:rsidRDefault="00095EB9" w:rsidP="00404A11">
            <w:pPr>
              <w:spacing w:line="360" w:lineRule="auto"/>
            </w:pPr>
          </w:p>
          <w:p w14:paraId="02D3BEE5" w14:textId="77777777" w:rsidR="00095EB9" w:rsidRDefault="00095EB9" w:rsidP="00404A11">
            <w:pPr>
              <w:spacing w:line="360" w:lineRule="auto"/>
            </w:pPr>
          </w:p>
          <w:p w14:paraId="104F1B3B" w14:textId="77777777" w:rsidR="00095EB9" w:rsidRDefault="00095EB9" w:rsidP="00404A11">
            <w:pPr>
              <w:spacing w:line="360" w:lineRule="auto"/>
            </w:pPr>
          </w:p>
        </w:tc>
        <w:tc>
          <w:tcPr>
            <w:tcW w:w="6793" w:type="dxa"/>
          </w:tcPr>
          <w:p w14:paraId="45D45737" w14:textId="77777777" w:rsidR="00095EB9" w:rsidRDefault="00095EB9" w:rsidP="00404A11">
            <w:pPr>
              <w:spacing w:line="360" w:lineRule="auto"/>
            </w:pPr>
          </w:p>
        </w:tc>
      </w:tr>
      <w:tr w:rsidR="00095EB9" w14:paraId="1430F6B5" w14:textId="77777777" w:rsidTr="00404A11">
        <w:trPr>
          <w:trHeight w:val="850"/>
        </w:trPr>
        <w:tc>
          <w:tcPr>
            <w:tcW w:w="2263" w:type="dxa"/>
          </w:tcPr>
          <w:p w14:paraId="1352BE0D" w14:textId="77777777" w:rsidR="00095EB9" w:rsidRDefault="00095EB9" w:rsidP="00404A11">
            <w:pPr>
              <w:spacing w:line="360" w:lineRule="auto"/>
            </w:pPr>
          </w:p>
          <w:p w14:paraId="6851BA48" w14:textId="77777777" w:rsidR="00095EB9" w:rsidRDefault="00095EB9" w:rsidP="00404A11">
            <w:pPr>
              <w:spacing w:line="360" w:lineRule="auto"/>
            </w:pPr>
          </w:p>
          <w:p w14:paraId="226459E3" w14:textId="77777777" w:rsidR="00095EB9" w:rsidRDefault="00095EB9" w:rsidP="00404A11">
            <w:pPr>
              <w:spacing w:line="360" w:lineRule="auto"/>
            </w:pPr>
          </w:p>
          <w:p w14:paraId="7ED92B5C" w14:textId="77777777" w:rsidR="00095EB9" w:rsidRDefault="00095EB9" w:rsidP="00404A11">
            <w:pPr>
              <w:spacing w:line="360" w:lineRule="auto"/>
            </w:pPr>
          </w:p>
        </w:tc>
        <w:tc>
          <w:tcPr>
            <w:tcW w:w="6793" w:type="dxa"/>
          </w:tcPr>
          <w:p w14:paraId="6C6156B7" w14:textId="77777777" w:rsidR="00095EB9" w:rsidRDefault="00095EB9" w:rsidP="00404A11">
            <w:pPr>
              <w:spacing w:line="360" w:lineRule="auto"/>
            </w:pPr>
          </w:p>
          <w:p w14:paraId="6D4892B4" w14:textId="77777777" w:rsidR="00095EB9" w:rsidRDefault="00095EB9" w:rsidP="00404A11">
            <w:pPr>
              <w:spacing w:line="360" w:lineRule="auto"/>
            </w:pPr>
          </w:p>
        </w:tc>
      </w:tr>
      <w:tr w:rsidR="00095EB9" w14:paraId="53399495" w14:textId="77777777" w:rsidTr="00404A11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35754636" w14:textId="77777777" w:rsidR="00095EB9" w:rsidRDefault="00095EB9" w:rsidP="00404A11">
            <w:pPr>
              <w:spacing w:line="360" w:lineRule="auto"/>
            </w:pPr>
          </w:p>
        </w:tc>
        <w:tc>
          <w:tcPr>
            <w:tcW w:w="6793" w:type="dxa"/>
            <w:tcBorders>
              <w:top w:val="nil"/>
              <w:bottom w:val="single" w:sz="4" w:space="0" w:color="auto"/>
            </w:tcBorders>
          </w:tcPr>
          <w:p w14:paraId="6F1351E4" w14:textId="77777777" w:rsidR="00095EB9" w:rsidRDefault="00095EB9" w:rsidP="00404A11">
            <w:pPr>
              <w:spacing w:line="360" w:lineRule="auto"/>
            </w:pPr>
          </w:p>
        </w:tc>
      </w:tr>
    </w:tbl>
    <w:p w14:paraId="6306029A" w14:textId="77777777" w:rsidR="00095EB9" w:rsidRDefault="00095EB9" w:rsidP="00095EB9"/>
    <w:p w14:paraId="789EAC0D" w14:textId="77777777" w:rsidR="00095EB9" w:rsidRDefault="00095EB9" w:rsidP="00095EB9"/>
    <w:p w14:paraId="7A3B7451" w14:textId="77777777" w:rsidR="00095EB9" w:rsidRDefault="00095EB9" w:rsidP="00095EB9">
      <w:pPr>
        <w:pStyle w:val="berschrift2"/>
      </w:pPr>
      <w:r>
        <w:t>Was ist noch offen? Gibt es neue Fragen?</w:t>
      </w:r>
    </w:p>
    <w:p w14:paraId="55EA4288" w14:textId="77777777" w:rsidR="00095EB9" w:rsidRDefault="00095EB9" w:rsidP="00095EB9">
      <w:pPr>
        <w:pStyle w:val="berschrift2"/>
      </w:pPr>
    </w:p>
    <w:p w14:paraId="17074608" w14:textId="77777777" w:rsidR="00095EB9" w:rsidRP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0D166698" w14:textId="77777777" w:rsidR="00095EB9" w:rsidRP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2F6A85D9" w14:textId="77777777" w:rsid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249DAB41" w14:textId="77777777" w:rsidR="00095EB9" w:rsidRDefault="00095EB9" w:rsidP="00095EB9">
      <w:pPr>
        <w:spacing w:after="200" w:line="276" w:lineRule="auto"/>
        <w:rPr>
          <w:sz w:val="22"/>
          <w:szCs w:val="22"/>
        </w:rPr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4FBF92C9" w14:textId="77777777" w:rsidR="00095EB9" w:rsidRDefault="00095EB9" w:rsidP="00095EB9">
      <w:pPr>
        <w:spacing w:after="200" w:line="276" w:lineRule="auto"/>
        <w:rPr>
          <w:sz w:val="22"/>
          <w:szCs w:val="22"/>
        </w:rPr>
      </w:pPr>
    </w:p>
    <w:p w14:paraId="036F0F60" w14:textId="77777777" w:rsidR="00095EB9" w:rsidRDefault="00095EB9" w:rsidP="00095EB9">
      <w:pPr>
        <w:spacing w:after="200" w:line="276" w:lineRule="auto"/>
        <w:rPr>
          <w:sz w:val="22"/>
          <w:szCs w:val="22"/>
        </w:rPr>
      </w:pPr>
    </w:p>
    <w:p w14:paraId="56AD8DFF" w14:textId="77777777" w:rsidR="00095EB9" w:rsidRPr="00095EB9" w:rsidRDefault="0015544C" w:rsidP="00095EB9">
      <w:pPr>
        <w:spacing w:after="200" w:line="276" w:lineRule="auto"/>
        <w:rPr>
          <w:sz w:val="22"/>
          <w:szCs w:val="22"/>
        </w:rPr>
      </w:pPr>
      <w:r w:rsidRPr="0015544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20890FA" wp14:editId="6DAE714D">
            <wp:simplePos x="0" y="0"/>
            <wp:positionH relativeFrom="column">
              <wp:posOffset>4980501</wp:posOffset>
            </wp:positionH>
            <wp:positionV relativeFrom="paragraph">
              <wp:posOffset>217183</wp:posOffset>
            </wp:positionV>
            <wp:extent cx="1029140" cy="535634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40" cy="535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44C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78352FC" wp14:editId="24134346">
            <wp:simplePos x="0" y="0"/>
            <wp:positionH relativeFrom="column">
              <wp:posOffset>4407633</wp:posOffset>
            </wp:positionH>
            <wp:positionV relativeFrom="paragraph">
              <wp:posOffset>-52119</wp:posOffset>
            </wp:positionV>
            <wp:extent cx="566664" cy="573177"/>
            <wp:effectExtent l="0" t="0" r="0" b="1143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64" cy="573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D4B59" w14:textId="77777777" w:rsidR="00095EB9" w:rsidRDefault="00095EB9" w:rsidP="00095EB9">
      <w:pPr>
        <w:pStyle w:val="berschrift2"/>
      </w:pPr>
      <w:r>
        <w:t>Wo finde ich die Informationen wieder? (Quellenverzeichnis)</w:t>
      </w:r>
    </w:p>
    <w:p w14:paraId="73B07BC2" w14:textId="77777777" w:rsidR="00095EB9" w:rsidRPr="00095EB9" w:rsidRDefault="00095EB9" w:rsidP="00095EB9"/>
    <w:p w14:paraId="5488A6EE" w14:textId="77777777" w:rsidR="00095EB9" w:rsidRDefault="00095EB9" w:rsidP="00095EB9">
      <w:pPr>
        <w:spacing w:line="360" w:lineRule="auto"/>
      </w:pPr>
      <w:r>
        <w:t>1.</w:t>
      </w:r>
      <w:r w:rsidRPr="00095EB9">
        <w:rPr>
          <w:sz w:val="22"/>
          <w:szCs w:val="22"/>
        </w:rPr>
        <w:t xml:space="preserve"> ………………………………………</w:t>
      </w:r>
      <w:proofErr w:type="gramStart"/>
      <w:r w:rsidRPr="00095EB9">
        <w:rPr>
          <w:sz w:val="22"/>
          <w:szCs w:val="22"/>
        </w:rPr>
        <w:t>…….</w:t>
      </w:r>
      <w:proofErr w:type="gramEnd"/>
      <w:r w:rsidRPr="00095EB9">
        <w:rPr>
          <w:sz w:val="22"/>
          <w:szCs w:val="22"/>
        </w:rPr>
        <w:t>………………………………………………….…….........................................................</w:t>
      </w:r>
    </w:p>
    <w:p w14:paraId="1978D034" w14:textId="77777777" w:rsidR="00095EB9" w:rsidRDefault="00095EB9" w:rsidP="00095EB9">
      <w:pPr>
        <w:spacing w:line="360" w:lineRule="auto"/>
      </w:pPr>
      <w:r>
        <w:t>2.</w:t>
      </w:r>
    </w:p>
    <w:p w14:paraId="4AD82944" w14:textId="77777777" w:rsidR="00095EB9" w:rsidRDefault="00095EB9" w:rsidP="00095EB9">
      <w:pPr>
        <w:spacing w:line="360" w:lineRule="auto"/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61B3EF64" w14:textId="77777777" w:rsidR="00095EB9" w:rsidRDefault="00095EB9" w:rsidP="00095EB9">
      <w:pPr>
        <w:spacing w:line="360" w:lineRule="auto"/>
        <w:rPr>
          <w:noProof/>
        </w:rPr>
      </w:pPr>
      <w:r>
        <w:t>3.</w:t>
      </w:r>
      <w:r w:rsidRPr="00250A0C">
        <w:rPr>
          <w:noProof/>
        </w:rPr>
        <w:t xml:space="preserve"> </w:t>
      </w:r>
    </w:p>
    <w:p w14:paraId="4EF3B96D" w14:textId="77777777" w:rsidR="00095EB9" w:rsidRDefault="00095EB9" w:rsidP="00095EB9">
      <w:pPr>
        <w:spacing w:line="360" w:lineRule="auto"/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771D6C3A" w14:textId="77777777" w:rsidR="00095EB9" w:rsidRDefault="00095EB9" w:rsidP="00095EB9">
      <w:pPr>
        <w:spacing w:line="360" w:lineRule="auto"/>
      </w:pPr>
      <w:r>
        <w:t>4.</w:t>
      </w:r>
    </w:p>
    <w:p w14:paraId="3ECDE0E9" w14:textId="77777777" w:rsidR="00095EB9" w:rsidRDefault="00095EB9" w:rsidP="00095EB9">
      <w:pPr>
        <w:spacing w:line="360" w:lineRule="auto"/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7B3A1D96" w14:textId="77777777" w:rsidR="00095EB9" w:rsidRDefault="00095EB9" w:rsidP="00095EB9">
      <w:pPr>
        <w:spacing w:line="360" w:lineRule="auto"/>
      </w:pPr>
      <w:r>
        <w:t>5.</w:t>
      </w:r>
    </w:p>
    <w:p w14:paraId="7F8E069D" w14:textId="77777777" w:rsidR="00095EB9" w:rsidRDefault="00095EB9" w:rsidP="00095EB9">
      <w:pPr>
        <w:spacing w:line="360" w:lineRule="auto"/>
      </w:pPr>
      <w:r w:rsidRPr="00095EB9">
        <w:rPr>
          <w:sz w:val="22"/>
          <w:szCs w:val="22"/>
        </w:rPr>
        <w:t>…………………………………………….………………………………………………….…….........................................................</w:t>
      </w:r>
    </w:p>
    <w:p w14:paraId="06A0B072" w14:textId="77777777" w:rsidR="00095EB9" w:rsidRDefault="00095EB9" w:rsidP="00095EB9">
      <w:pPr>
        <w:spacing w:line="360" w:lineRule="auto"/>
      </w:pPr>
      <w:r>
        <w:t xml:space="preserve">… </w:t>
      </w:r>
    </w:p>
    <w:p w14:paraId="5D9DBF2F" w14:textId="77777777" w:rsidR="000751C4" w:rsidRPr="0029583B" w:rsidRDefault="000751C4" w:rsidP="00A545EA">
      <w:pPr>
        <w:spacing w:line="360" w:lineRule="auto"/>
      </w:pPr>
    </w:p>
    <w:sectPr w:rsidR="000751C4" w:rsidRPr="0029583B" w:rsidSect="004D7A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36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009E6" w14:textId="77777777" w:rsidR="00D74BF1" w:rsidRDefault="00D74BF1" w:rsidP="00F53B48">
      <w:r>
        <w:separator/>
      </w:r>
    </w:p>
  </w:endnote>
  <w:endnote w:type="continuationSeparator" w:id="0">
    <w:p w14:paraId="2EC711FA" w14:textId="77777777" w:rsidR="00D74BF1" w:rsidRDefault="00D74BF1" w:rsidP="00F5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EBFD" w14:textId="77777777" w:rsidR="00956F5C" w:rsidRDefault="00956F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DC0D2" w14:textId="77777777" w:rsidR="00B567D1" w:rsidRPr="00676AEC" w:rsidRDefault="004D7A15" w:rsidP="00676AEC">
    <w:pPr>
      <w:pStyle w:val="Fuzeile"/>
      <w:tabs>
        <w:tab w:val="clear" w:pos="4536"/>
        <w:tab w:val="clear" w:pos="9072"/>
        <w:tab w:val="left" w:pos="2530"/>
      </w:tabs>
      <w:rPr>
        <w:smallCaps/>
        <w:color w:val="A6A6A6" w:themeColor="background1" w:themeShade="A6"/>
        <w:sz w:val="10"/>
        <w:szCs w:val="18"/>
      </w:rPr>
    </w:pPr>
    <w:r>
      <w:rPr>
        <w:rFonts w:ascii="Times New Roman" w:hAnsi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2FF233" wp14:editId="396B6585">
              <wp:simplePos x="0" y="0"/>
              <wp:positionH relativeFrom="column">
                <wp:posOffset>4445</wp:posOffset>
              </wp:positionH>
              <wp:positionV relativeFrom="paragraph">
                <wp:posOffset>-20899</wp:posOffset>
              </wp:positionV>
              <wp:extent cx="5759450" cy="0"/>
              <wp:effectExtent l="0" t="0" r="127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A2982" id="Gerade Verbindung 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.65pt" to="453.85pt,-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" strokecolor="#7f7f7f [1612]" strokeweight="1.5pt"/>
          </w:pict>
        </mc:Fallback>
      </mc:AlternateContent>
    </w:r>
    <w:r w:rsidR="000C28AA" w:rsidRPr="005938A6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657728" behindDoc="0" locked="0" layoutInCell="1" allowOverlap="1" wp14:anchorId="682274BC" wp14:editId="0CE52CD6">
          <wp:simplePos x="0" y="0"/>
          <wp:positionH relativeFrom="column">
            <wp:posOffset>4829810</wp:posOffset>
          </wp:positionH>
          <wp:positionV relativeFrom="paragraph">
            <wp:posOffset>-20955</wp:posOffset>
          </wp:positionV>
          <wp:extent cx="1082040" cy="672465"/>
          <wp:effectExtent l="0" t="0" r="0" b="0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09"/>
                  <a:stretch/>
                </pic:blipFill>
                <pic:spPr bwMode="auto">
                  <a:xfrm>
                    <a:off x="0" y="0"/>
                    <a:ext cx="108204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76AEC">
      <w:rPr>
        <w:smallCaps/>
        <w:color w:val="A6A6A6" w:themeColor="background1" w:themeShade="A6"/>
        <w:sz w:val="20"/>
        <w:szCs w:val="18"/>
      </w:rPr>
      <w:tab/>
    </w:r>
  </w:p>
  <w:p w14:paraId="25AB13EE" w14:textId="77777777" w:rsidR="00531968" w:rsidRPr="004D7A15" w:rsidRDefault="004D7A15" w:rsidP="004D7A15">
    <w:pPr>
      <w:pStyle w:val="Fuzeile"/>
      <w:rPr>
        <w:smallCaps/>
        <w:color w:val="808080" w:themeColor="background1" w:themeShade="80"/>
        <w:sz w:val="16"/>
        <w:szCs w:val="18"/>
      </w:rPr>
    </w:pPr>
    <w:r w:rsidRPr="004D7A15">
      <w:rPr>
        <w:smallCaps/>
        <w:noProof/>
        <w:color w:val="808080" w:themeColor="background1" w:themeShade="80"/>
        <w:sz w:val="20"/>
        <w:szCs w:val="18"/>
        <w:lang w:eastAsia="de-DE"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4EF5CDBB" wp14:editId="46E25D6B">
              <wp:simplePos x="0" y="0"/>
              <wp:positionH relativeFrom="column">
                <wp:posOffset>758825</wp:posOffset>
              </wp:positionH>
              <wp:positionV relativeFrom="paragraph">
                <wp:posOffset>100386</wp:posOffset>
              </wp:positionV>
              <wp:extent cx="3084830" cy="38671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386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A1141D" w14:textId="77777777" w:rsidR="005938A6" w:rsidRPr="004D7A15" w:rsidRDefault="005938A6" w:rsidP="00676AEC">
                          <w:pPr>
                            <w:pStyle w:val="Fuzeile"/>
                            <w:rPr>
                              <w:rFonts w:cs="Times New Roman (Textkörper CS)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4D7A15">
                            <w:rPr>
                              <w:rFonts w:cs="Times New Roman (Textkörper CS)"/>
                              <w:color w:val="808080" w:themeColor="background1" w:themeShade="80"/>
                              <w:sz w:val="13"/>
                              <w:szCs w:val="13"/>
                            </w:rPr>
                            <w:t>Dieses Ma</w:t>
                          </w:r>
                          <w:r w:rsidR="00676AEC" w:rsidRPr="004D7A15">
                            <w:rPr>
                              <w:rFonts w:cs="Times New Roman (Textkörper CS)"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terial steht unter der </w:t>
                          </w:r>
                          <w:proofErr w:type="spellStart"/>
                          <w:r w:rsidR="00676AEC" w:rsidRPr="004D7A15">
                            <w:rPr>
                              <w:rFonts w:cs="Times New Roman (Textkörper CS)"/>
                              <w:color w:val="808080" w:themeColor="background1" w:themeShade="80"/>
                              <w:sz w:val="13"/>
                              <w:szCs w:val="13"/>
                            </w:rPr>
                            <w:t>Creative</w:t>
                          </w:r>
                          <w:r w:rsidRPr="004D7A15">
                            <w:rPr>
                              <w:rFonts w:cs="Times New Roman (Textkörper CS)"/>
                              <w:color w:val="808080" w:themeColor="background1" w:themeShade="80"/>
                              <w:sz w:val="13"/>
                              <w:szCs w:val="13"/>
                            </w:rPr>
                            <w:t>Commons</w:t>
                          </w:r>
                          <w:proofErr w:type="spellEnd"/>
                          <w:r w:rsidRPr="004D7A15">
                            <w:rPr>
                              <w:rFonts w:cs="Times New Roman (Textkörper CS)"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Lizenz</w:t>
                          </w:r>
                          <w:r w:rsidR="00543041" w:rsidRPr="004D7A15">
                            <w:rPr>
                              <w:rFonts w:cs="Times New Roman (Textkörper CS)"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vom Typ</w:t>
                          </w:r>
                          <w:r w:rsidRPr="004D7A15">
                            <w:rPr>
                              <w:rFonts w:cs="Times New Roman (Textkörper CS)"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4D7A15">
                            <w:rPr>
                              <w:rFonts w:cs="Times New Roman (Textkörper CS)"/>
                              <w:smallCaps/>
                              <w:color w:val="808080" w:themeColor="background1" w:themeShade="80"/>
                              <w:sz w:val="13"/>
                              <w:szCs w:val="13"/>
                            </w:rPr>
                            <w:t>Namensnennung</w:t>
                          </w:r>
                          <w:r w:rsidR="00676AEC" w:rsidRPr="004D7A15">
                            <w:rPr>
                              <w:rFonts w:cs="Times New Roman (Textkörper CS)"/>
                              <w:smallCaps/>
                              <w:color w:val="808080" w:themeColor="background1" w:themeShade="80"/>
                              <w:sz w:val="13"/>
                              <w:szCs w:val="13"/>
                            </w:rPr>
                            <w:t> </w:t>
                          </w:r>
                          <w:r w:rsidR="000326F2" w:rsidRPr="004D7A15">
                            <w:rPr>
                              <w:rFonts w:cs="Times New Roman (Textkörper CS)"/>
                              <w:smallCaps/>
                              <w:color w:val="808080" w:themeColor="background1" w:themeShade="80"/>
                              <w:sz w:val="13"/>
                              <w:szCs w:val="13"/>
                            </w:rPr>
                            <w:t>-</w:t>
                          </w:r>
                          <w:r w:rsidRPr="004D7A15">
                            <w:rPr>
                              <w:rFonts w:cs="Times New Roman (Textkörper CS)"/>
                              <w:smallCaps/>
                              <w:color w:val="808080" w:themeColor="background1" w:themeShade="80"/>
                              <w:sz w:val="13"/>
                              <w:szCs w:val="13"/>
                            </w:rPr>
                            <w:t>Weitergabe unter gleichen Bedingungen</w:t>
                          </w:r>
                          <w:r w:rsidRPr="004D7A15">
                            <w:rPr>
                              <w:rFonts w:cs="Times New Roman (Textkörper CS)"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4.0. Um eine Kopie dieser Lizenz </w:t>
                          </w:r>
                          <w:r w:rsidR="000326F2" w:rsidRPr="004D7A15">
                            <w:rPr>
                              <w:rFonts w:cs="Times New Roman (Textkörper CS)"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einzusehen konsultieren Sie </w:t>
                          </w:r>
                          <w:r w:rsidRPr="004D7A15">
                            <w:rPr>
                              <w:rFonts w:cs="Times New Roman (Textkörper CS)"/>
                              <w:color w:val="808080" w:themeColor="background1" w:themeShade="80"/>
                              <w:sz w:val="13"/>
                              <w:szCs w:val="13"/>
                            </w:rPr>
                            <w:t>https://creativecommons.org/liscences/by-SA/4.0/deed.de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5CDB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9.75pt;margin-top:7.9pt;width:242.9pt;height:30.4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" filled="f" stroked="f">
              <v:textbox>
                <w:txbxContent>
                  <w:p w14:paraId="4DA1141D" w14:textId="77777777" w:rsidR="005938A6" w:rsidRPr="004D7A15" w:rsidRDefault="005938A6" w:rsidP="00676AEC">
                    <w:pPr>
                      <w:pStyle w:val="Fuzeile"/>
                      <w:rPr>
                        <w:rFonts w:cs="Times New Roman (Textkörper CS)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4D7A15">
                      <w:rPr>
                        <w:rFonts w:cs="Times New Roman (Textkörper CS)"/>
                        <w:color w:val="808080" w:themeColor="background1" w:themeShade="80"/>
                        <w:sz w:val="13"/>
                        <w:szCs w:val="13"/>
                      </w:rPr>
                      <w:t>Dieses Ma</w:t>
                    </w:r>
                    <w:r w:rsidR="00676AEC" w:rsidRPr="004D7A15">
                      <w:rPr>
                        <w:rFonts w:cs="Times New Roman (Textkörper CS)"/>
                        <w:color w:val="808080" w:themeColor="background1" w:themeShade="80"/>
                        <w:sz w:val="13"/>
                        <w:szCs w:val="13"/>
                      </w:rPr>
                      <w:t xml:space="preserve">terial steht unter der </w:t>
                    </w:r>
                    <w:proofErr w:type="spellStart"/>
                    <w:r w:rsidR="00676AEC" w:rsidRPr="004D7A15">
                      <w:rPr>
                        <w:rFonts w:cs="Times New Roman (Textkörper CS)"/>
                        <w:color w:val="808080" w:themeColor="background1" w:themeShade="80"/>
                        <w:sz w:val="13"/>
                        <w:szCs w:val="13"/>
                      </w:rPr>
                      <w:t>Creative</w:t>
                    </w:r>
                    <w:r w:rsidRPr="004D7A15">
                      <w:rPr>
                        <w:rFonts w:cs="Times New Roman (Textkörper CS)"/>
                        <w:color w:val="808080" w:themeColor="background1" w:themeShade="80"/>
                        <w:sz w:val="13"/>
                        <w:szCs w:val="13"/>
                      </w:rPr>
                      <w:t>Commons</w:t>
                    </w:r>
                    <w:proofErr w:type="spellEnd"/>
                    <w:r w:rsidRPr="004D7A15">
                      <w:rPr>
                        <w:rFonts w:cs="Times New Roman (Textkörper CS)"/>
                        <w:color w:val="808080" w:themeColor="background1" w:themeShade="80"/>
                        <w:sz w:val="13"/>
                        <w:szCs w:val="13"/>
                      </w:rPr>
                      <w:t xml:space="preserve"> Lizenz</w:t>
                    </w:r>
                    <w:r w:rsidR="00543041" w:rsidRPr="004D7A15">
                      <w:rPr>
                        <w:rFonts w:cs="Times New Roman (Textkörper CS)"/>
                        <w:color w:val="808080" w:themeColor="background1" w:themeShade="80"/>
                        <w:sz w:val="13"/>
                        <w:szCs w:val="13"/>
                      </w:rPr>
                      <w:t xml:space="preserve"> vom Typ</w:t>
                    </w:r>
                    <w:r w:rsidRPr="004D7A15">
                      <w:rPr>
                        <w:rFonts w:cs="Times New Roman (Textkörper CS)"/>
                        <w:color w:val="808080" w:themeColor="background1" w:themeShade="80"/>
                        <w:sz w:val="13"/>
                        <w:szCs w:val="13"/>
                      </w:rPr>
                      <w:t xml:space="preserve"> </w:t>
                    </w:r>
                    <w:r w:rsidRPr="004D7A15">
                      <w:rPr>
                        <w:rFonts w:cs="Times New Roman (Textkörper CS)"/>
                        <w:smallCaps/>
                        <w:color w:val="808080" w:themeColor="background1" w:themeShade="80"/>
                        <w:sz w:val="13"/>
                        <w:szCs w:val="13"/>
                      </w:rPr>
                      <w:t>Namensnennung</w:t>
                    </w:r>
                    <w:r w:rsidR="00676AEC" w:rsidRPr="004D7A15">
                      <w:rPr>
                        <w:rFonts w:cs="Times New Roman (Textkörper CS)"/>
                        <w:smallCaps/>
                        <w:color w:val="808080" w:themeColor="background1" w:themeShade="80"/>
                        <w:sz w:val="13"/>
                        <w:szCs w:val="13"/>
                      </w:rPr>
                      <w:t> </w:t>
                    </w:r>
                    <w:r w:rsidR="000326F2" w:rsidRPr="004D7A15">
                      <w:rPr>
                        <w:rFonts w:cs="Times New Roman (Textkörper CS)"/>
                        <w:smallCaps/>
                        <w:color w:val="808080" w:themeColor="background1" w:themeShade="80"/>
                        <w:sz w:val="13"/>
                        <w:szCs w:val="13"/>
                      </w:rPr>
                      <w:t>-</w:t>
                    </w:r>
                    <w:r w:rsidRPr="004D7A15">
                      <w:rPr>
                        <w:rFonts w:cs="Times New Roman (Textkörper CS)"/>
                        <w:smallCaps/>
                        <w:color w:val="808080" w:themeColor="background1" w:themeShade="80"/>
                        <w:sz w:val="13"/>
                        <w:szCs w:val="13"/>
                      </w:rPr>
                      <w:t>Weitergabe unter gleichen Bedingungen</w:t>
                    </w:r>
                    <w:r w:rsidRPr="004D7A15">
                      <w:rPr>
                        <w:rFonts w:cs="Times New Roman (Textkörper CS)"/>
                        <w:color w:val="808080" w:themeColor="background1" w:themeShade="80"/>
                        <w:sz w:val="13"/>
                        <w:szCs w:val="13"/>
                      </w:rPr>
                      <w:t xml:space="preserve"> 4.0. Um eine Kopie dieser Lizenz </w:t>
                    </w:r>
                    <w:r w:rsidR="000326F2" w:rsidRPr="004D7A15">
                      <w:rPr>
                        <w:rFonts w:cs="Times New Roman (Textkörper CS)"/>
                        <w:color w:val="808080" w:themeColor="background1" w:themeShade="80"/>
                        <w:sz w:val="13"/>
                        <w:szCs w:val="13"/>
                      </w:rPr>
                      <w:t xml:space="preserve">einzusehen konsultieren Sie </w:t>
                    </w:r>
                    <w:r w:rsidRPr="004D7A15">
                      <w:rPr>
                        <w:rFonts w:cs="Times New Roman (Textkörper CS)"/>
                        <w:color w:val="808080" w:themeColor="background1" w:themeShade="80"/>
                        <w:sz w:val="13"/>
                        <w:szCs w:val="13"/>
                      </w:rPr>
                      <w:t>https://creativecommons.org/liscences/by-SA/4.0/deed.de</w:t>
                    </w:r>
                  </w:p>
                </w:txbxContent>
              </v:textbox>
            </v:shape>
          </w:pict>
        </mc:Fallback>
      </mc:AlternateContent>
    </w:r>
    <w:r w:rsidR="00F422C7" w:rsidRPr="004D7A15">
      <w:rPr>
        <w:smallCaps/>
        <w:color w:val="808080" w:themeColor="background1" w:themeShade="80"/>
        <w:sz w:val="16"/>
        <w:szCs w:val="18"/>
      </w:rPr>
      <w:t xml:space="preserve">Zentrum für Mediales Lernen </w:t>
    </w:r>
    <w:r w:rsidR="005938A6" w:rsidRPr="004D7A15">
      <w:rPr>
        <w:smallCaps/>
        <w:color w:val="808080" w:themeColor="background1" w:themeShade="80"/>
        <w:sz w:val="16"/>
        <w:szCs w:val="18"/>
      </w:rPr>
      <w:t xml:space="preserve">| </w:t>
    </w:r>
    <w:r w:rsidR="00531968" w:rsidRPr="004D7A15">
      <w:rPr>
        <w:smallCaps/>
        <w:color w:val="808080" w:themeColor="background1" w:themeShade="80"/>
        <w:sz w:val="16"/>
        <w:szCs w:val="18"/>
      </w:rPr>
      <w:t xml:space="preserve">Berufs- und </w:t>
    </w:r>
    <w:r w:rsidR="0029583B" w:rsidRPr="004D7A15">
      <w:rPr>
        <w:smallCaps/>
        <w:color w:val="808080" w:themeColor="background1" w:themeShade="80"/>
        <w:sz w:val="16"/>
        <w:szCs w:val="18"/>
      </w:rPr>
      <w:t>Studienorientierung in der Sek II</w:t>
    </w:r>
    <w:r w:rsidR="005938A6" w:rsidRPr="004D7A15">
      <w:rPr>
        <w:smallCaps/>
        <w:color w:val="808080" w:themeColor="background1" w:themeShade="80"/>
        <w:sz w:val="16"/>
        <w:szCs w:val="18"/>
      </w:rPr>
      <w:t xml:space="preserve"> | </w:t>
    </w:r>
    <w:r w:rsidR="0029583B" w:rsidRPr="004D7A15">
      <w:rPr>
        <w:smallCaps/>
        <w:color w:val="808080" w:themeColor="background1" w:themeShade="80"/>
        <w:sz w:val="16"/>
        <w:szCs w:val="18"/>
      </w:rPr>
      <w:t xml:space="preserve"> </w:t>
    </w:r>
    <w:r w:rsidR="001C4573" w:rsidRPr="004D7A15">
      <w:rPr>
        <w:smallCaps/>
        <w:color w:val="808080" w:themeColor="background1" w:themeShade="80"/>
        <w:sz w:val="16"/>
        <w:szCs w:val="18"/>
      </w:rPr>
      <w:t>www.bo-sek</w:t>
    </w:r>
    <w:r w:rsidR="00676AEC" w:rsidRPr="004D7A15">
      <w:rPr>
        <w:smallCaps/>
        <w:color w:val="808080" w:themeColor="background1" w:themeShade="80"/>
        <w:sz w:val="16"/>
        <w:szCs w:val="18"/>
      </w:rPr>
      <w:t>II</w:t>
    </w:r>
    <w:r w:rsidR="001C4573" w:rsidRPr="004D7A15">
      <w:rPr>
        <w:smallCaps/>
        <w:color w:val="808080" w:themeColor="background1" w:themeShade="80"/>
        <w:sz w:val="16"/>
        <w:szCs w:val="18"/>
      </w:rPr>
      <w:t>.de</w:t>
    </w:r>
  </w:p>
  <w:p w14:paraId="2F284A8F" w14:textId="77777777" w:rsidR="007F7441" w:rsidRDefault="005938A6" w:rsidP="00B567D1">
    <w:pPr>
      <w:pStyle w:val="Fuzeile"/>
      <w:rPr>
        <w:smallCaps/>
        <w:color w:val="A6A6A6" w:themeColor="background1" w:themeShade="A6"/>
        <w:sz w:val="20"/>
        <w:szCs w:val="18"/>
      </w:rPr>
    </w:pPr>
    <w:r w:rsidRPr="0029583B">
      <w:rPr>
        <w:rFonts w:ascii="Times New Roman" w:hAnsi="Times New Roman" w:cs="Times New Roman"/>
        <w:noProof/>
        <w:lang w:eastAsia="de-DE"/>
      </w:rPr>
      <w:drawing>
        <wp:anchor distT="0" distB="0" distL="114300" distR="114300" simplePos="0" relativeHeight="251691008" behindDoc="0" locked="0" layoutInCell="1" allowOverlap="1" wp14:anchorId="7526AD95" wp14:editId="67DE138E">
          <wp:simplePos x="0" y="0"/>
          <wp:positionH relativeFrom="column">
            <wp:posOffset>-635</wp:posOffset>
          </wp:positionH>
          <wp:positionV relativeFrom="paragraph">
            <wp:posOffset>20320</wp:posOffset>
          </wp:positionV>
          <wp:extent cx="800100" cy="280035"/>
          <wp:effectExtent l="0" t="0" r="0" b="571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80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11329" w14:textId="77777777" w:rsidR="00B567D1" w:rsidRDefault="00B567D1" w:rsidP="00B567D1">
    <w:pPr>
      <w:pStyle w:val="Fuzeile"/>
      <w:tabs>
        <w:tab w:val="clear" w:pos="4536"/>
        <w:tab w:val="clear" w:pos="9072"/>
        <w:tab w:val="left" w:pos="930"/>
      </w:tabs>
      <w:rPr>
        <w:smallCaps/>
        <w:color w:val="A6A6A6" w:themeColor="background1" w:themeShade="A6"/>
        <w:sz w:val="20"/>
        <w:szCs w:val="18"/>
      </w:rPr>
    </w:pPr>
    <w:r>
      <w:rPr>
        <w:smallCaps/>
        <w:color w:val="A6A6A6" w:themeColor="background1" w:themeShade="A6"/>
        <w:sz w:val="20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245B3" w14:textId="77777777" w:rsidR="00956F5C" w:rsidRDefault="00956F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40EB1" w14:textId="77777777" w:rsidR="00D74BF1" w:rsidRDefault="00D74BF1" w:rsidP="00F53B48">
      <w:r>
        <w:separator/>
      </w:r>
    </w:p>
  </w:footnote>
  <w:footnote w:type="continuationSeparator" w:id="0">
    <w:p w14:paraId="7072FDDF" w14:textId="77777777" w:rsidR="00D74BF1" w:rsidRDefault="00D74BF1" w:rsidP="00F5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64FB" w14:textId="77777777" w:rsidR="00956F5C" w:rsidRDefault="00956F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18194" w14:textId="77777777" w:rsidR="005938A6" w:rsidRDefault="005938A6" w:rsidP="005938A6">
    <w:pPr>
      <w:pStyle w:val="Kopfzeile"/>
      <w:rPr>
        <w:rFonts w:ascii="Arial" w:hAnsi="Arial" w:cs="Arial"/>
        <w:color w:val="4F81BD" w:themeColor="accent1"/>
        <w:sz w:val="48"/>
      </w:rPr>
    </w:pPr>
    <w:r w:rsidRPr="0029583B">
      <w:rPr>
        <w:rFonts w:ascii="Arial" w:hAnsi="Arial" w:cs="Arial"/>
        <w:noProof/>
        <w:color w:val="4F81BD" w:themeColor="accent1"/>
        <w:sz w:val="48"/>
        <w:lang w:eastAsia="de-DE"/>
      </w:rPr>
      <w:drawing>
        <wp:anchor distT="0" distB="0" distL="114300" distR="114300" simplePos="0" relativeHeight="251695104" behindDoc="0" locked="0" layoutInCell="1" allowOverlap="1" wp14:anchorId="5B103F4F" wp14:editId="1959A12E">
          <wp:simplePos x="0" y="0"/>
          <wp:positionH relativeFrom="column">
            <wp:posOffset>-386080</wp:posOffset>
          </wp:positionH>
          <wp:positionV relativeFrom="paragraph">
            <wp:posOffset>240030</wp:posOffset>
          </wp:positionV>
          <wp:extent cx="730250" cy="730250"/>
          <wp:effectExtent l="0" t="0" r="635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ierungs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1D3E8" w14:textId="77777777" w:rsidR="00956F5C" w:rsidRDefault="00095EB9" w:rsidP="00956F5C">
    <w:pPr>
      <w:pStyle w:val="Kopfzeile"/>
      <w:rPr>
        <w:rFonts w:ascii="Arial" w:hAnsi="Arial" w:cs="Arial"/>
        <w:color w:val="4F81BD" w:themeColor="accent1"/>
        <w:sz w:val="48"/>
      </w:rPr>
    </w:pPr>
    <w:r>
      <w:rPr>
        <w:rFonts w:ascii="Arial" w:hAnsi="Arial" w:cs="Arial"/>
        <w:color w:val="365F91" w:themeColor="accent1" w:themeShade="BF"/>
        <w:sz w:val="48"/>
      </w:rPr>
      <w:t>Recherchebogen</w:t>
    </w:r>
  </w:p>
  <w:p w14:paraId="221C8F0F" w14:textId="23DE4A37" w:rsidR="00C03B03" w:rsidRPr="00956F5C" w:rsidRDefault="005938A6" w:rsidP="00956F5C">
    <w:pPr>
      <w:pStyle w:val="Kopfzeile"/>
      <w:rPr>
        <w:rFonts w:ascii="Arial" w:hAnsi="Arial" w:cs="Arial"/>
        <w:color w:val="4F81BD" w:themeColor="accent1"/>
        <w:sz w:val="48"/>
      </w:rPr>
    </w:pPr>
    <w:r>
      <w:rPr>
        <w:rFonts w:ascii="Times New Roman" w:hAnsi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E890F45" wp14:editId="0B1B8E54">
              <wp:simplePos x="0" y="0"/>
              <wp:positionH relativeFrom="column">
                <wp:posOffset>302895</wp:posOffset>
              </wp:positionH>
              <wp:positionV relativeFrom="paragraph">
                <wp:posOffset>269240</wp:posOffset>
              </wp:positionV>
              <wp:extent cx="5472000" cy="0"/>
              <wp:effectExtent l="0" t="0" r="1460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B23CC8" id="Gerade Verbindung 1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85pt,21.2pt" to="454.7pt,2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" strokecolor="#7f7f7f [1612]" strokeweight="1.5pt"/>
          </w:pict>
        </mc:Fallback>
      </mc:AlternateContent>
    </w:r>
    <w:r w:rsidR="00095EB9">
      <w:rPr>
        <w:rFonts w:ascii="Arial" w:hAnsi="Arial" w:cs="Arial"/>
        <w:color w:val="7F7F7F" w:themeColor="text1" w:themeTint="80"/>
        <w:sz w:val="24"/>
      </w:rPr>
      <w:t xml:space="preserve"> </w:t>
    </w:r>
    <w:r w:rsidR="00095EB9">
      <w:rPr>
        <w:rFonts w:ascii="Arial" w:hAnsi="Arial" w:cs="Arial"/>
        <w:color w:val="808080" w:themeColor="background1" w:themeShade="80"/>
        <w:sz w:val="24"/>
      </w:rPr>
      <w:t>für die Recherche im Internet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A33C0" w14:textId="77777777" w:rsidR="00956F5C" w:rsidRDefault="00956F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FE8"/>
    <w:multiLevelType w:val="hybridMultilevel"/>
    <w:tmpl w:val="F2925F22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302"/>
    <w:multiLevelType w:val="hybridMultilevel"/>
    <w:tmpl w:val="158E5172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92C64"/>
    <w:multiLevelType w:val="hybridMultilevel"/>
    <w:tmpl w:val="4ADEB2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F16F8"/>
    <w:multiLevelType w:val="hybridMultilevel"/>
    <w:tmpl w:val="B01A4AE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7414B"/>
    <w:multiLevelType w:val="hybridMultilevel"/>
    <w:tmpl w:val="3FCE4E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06E0A"/>
    <w:multiLevelType w:val="hybridMultilevel"/>
    <w:tmpl w:val="A6326D5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5607A5"/>
    <w:multiLevelType w:val="hybridMultilevel"/>
    <w:tmpl w:val="C93EDDE6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ADC4CFD"/>
    <w:multiLevelType w:val="hybridMultilevel"/>
    <w:tmpl w:val="812CD4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46C89"/>
    <w:multiLevelType w:val="hybridMultilevel"/>
    <w:tmpl w:val="3C0CE7B8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46E05"/>
    <w:multiLevelType w:val="hybridMultilevel"/>
    <w:tmpl w:val="0E401470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A9C"/>
    <w:multiLevelType w:val="hybridMultilevel"/>
    <w:tmpl w:val="15A6E5CC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B9"/>
    <w:rsid w:val="00021FD1"/>
    <w:rsid w:val="000326F2"/>
    <w:rsid w:val="000751C4"/>
    <w:rsid w:val="00095EB9"/>
    <w:rsid w:val="000C28AA"/>
    <w:rsid w:val="00120059"/>
    <w:rsid w:val="001235D2"/>
    <w:rsid w:val="0015544C"/>
    <w:rsid w:val="0017722F"/>
    <w:rsid w:val="00185AA6"/>
    <w:rsid w:val="001C4573"/>
    <w:rsid w:val="001F58A3"/>
    <w:rsid w:val="0029583B"/>
    <w:rsid w:val="002D29FD"/>
    <w:rsid w:val="003440F0"/>
    <w:rsid w:val="003B7998"/>
    <w:rsid w:val="003C36FB"/>
    <w:rsid w:val="00402E8C"/>
    <w:rsid w:val="0041311E"/>
    <w:rsid w:val="00491836"/>
    <w:rsid w:val="004A0B98"/>
    <w:rsid w:val="004A68E3"/>
    <w:rsid w:val="004D7A15"/>
    <w:rsid w:val="004F11CD"/>
    <w:rsid w:val="00531968"/>
    <w:rsid w:val="00543041"/>
    <w:rsid w:val="005938A6"/>
    <w:rsid w:val="00676AEC"/>
    <w:rsid w:val="00691BF5"/>
    <w:rsid w:val="006A1E16"/>
    <w:rsid w:val="007063B9"/>
    <w:rsid w:val="00736E94"/>
    <w:rsid w:val="00750504"/>
    <w:rsid w:val="007F7441"/>
    <w:rsid w:val="007F7E48"/>
    <w:rsid w:val="009445DC"/>
    <w:rsid w:val="00956F5C"/>
    <w:rsid w:val="00962395"/>
    <w:rsid w:val="00990774"/>
    <w:rsid w:val="00A545EA"/>
    <w:rsid w:val="00A74B38"/>
    <w:rsid w:val="00AC36C6"/>
    <w:rsid w:val="00AF2313"/>
    <w:rsid w:val="00AF70FC"/>
    <w:rsid w:val="00B432D6"/>
    <w:rsid w:val="00B528A6"/>
    <w:rsid w:val="00B567D1"/>
    <w:rsid w:val="00BA48EF"/>
    <w:rsid w:val="00C03B03"/>
    <w:rsid w:val="00C14E68"/>
    <w:rsid w:val="00C531C3"/>
    <w:rsid w:val="00CC389D"/>
    <w:rsid w:val="00D20848"/>
    <w:rsid w:val="00D74BF1"/>
    <w:rsid w:val="00E740D9"/>
    <w:rsid w:val="00E96FED"/>
    <w:rsid w:val="00F422C7"/>
    <w:rsid w:val="00F5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348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95EB9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3B4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5E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5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 w:line="276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39"/>
    <w:rsid w:val="00F5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5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projekte$/BO-SEKII/02_Planung/Online-Kurs/Vorlagen%20Quick%20Facts%20und%20Arbeitsmaterialien/2019-10-24_Formatvorlage%20Word%20mit%20Logo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2019-10-24_Formatvorlage Word mit Logos.dotm</Template>
  <TotalTime>0</TotalTime>
  <Pages>3</Pages>
  <Words>391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Fernstudienzentrum - HoC - KIT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Henken, Carolin (HOC)</cp:lastModifiedBy>
  <cp:revision>3</cp:revision>
  <cp:lastPrinted>2019-09-16T11:40:00Z</cp:lastPrinted>
  <dcterms:created xsi:type="dcterms:W3CDTF">2020-04-02T06:28:00Z</dcterms:created>
  <dcterms:modified xsi:type="dcterms:W3CDTF">2020-04-02T06:28:00Z</dcterms:modified>
</cp:coreProperties>
</file>