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F5D5B" w14:textId="379BCCE4" w:rsidR="00437345" w:rsidRPr="001F7FEA" w:rsidRDefault="00D70BDC" w:rsidP="00D70BDC">
      <w:pPr>
        <w:pStyle w:val="berschrift2"/>
      </w:pPr>
      <w:r>
        <w:t>Botschafter</w:t>
      </w:r>
      <w:r w:rsidR="006B73DD">
        <w:t>*innen</w:t>
      </w:r>
      <w:r>
        <w:t xml:space="preserve"> einladen </w:t>
      </w:r>
    </w:p>
    <w:p w14:paraId="1A00E33D" w14:textId="028CA141" w:rsidR="00E53466" w:rsidRDefault="00191F40" w:rsidP="00E53466">
      <w:r w:rsidRPr="00813C57">
        <w:rPr>
          <w:rFonts w:asciiTheme="majorHAnsi" w:eastAsiaTheme="majorEastAsia" w:hAnsiTheme="majorHAnsi" w:cstheme="majorBidi"/>
          <w:noProof/>
          <w:color w:val="365F91" w:themeColor="accent1" w:themeShade="BF"/>
          <w:sz w:val="26"/>
          <w:szCs w:val="26"/>
          <w:lang w:eastAsia="de-DE"/>
        </w:rPr>
        <mc:AlternateContent>
          <mc:Choice Requires="wpg">
            <w:drawing>
              <wp:anchor distT="0" distB="0" distL="36195" distR="36195" simplePos="0" relativeHeight="251666432" behindDoc="0" locked="0" layoutInCell="1" allowOverlap="1" wp14:anchorId="72755941" wp14:editId="5A47BD03">
                <wp:simplePos x="0" y="0"/>
                <wp:positionH relativeFrom="column">
                  <wp:posOffset>60960</wp:posOffset>
                </wp:positionH>
                <wp:positionV relativeFrom="paragraph">
                  <wp:posOffset>1077595</wp:posOffset>
                </wp:positionV>
                <wp:extent cx="1072515" cy="2073275"/>
                <wp:effectExtent l="0" t="0" r="0" b="9525"/>
                <wp:wrapTight wrapText="bothSides">
                  <wp:wrapPolygon edited="0">
                    <wp:start x="0" y="0"/>
                    <wp:lineTo x="0" y="11643"/>
                    <wp:lineTo x="1023" y="21435"/>
                    <wp:lineTo x="19439" y="21435"/>
                    <wp:lineTo x="20973" y="11643"/>
                    <wp:lineTo x="20973" y="0"/>
                    <wp:lineTo x="0" y="0"/>
                  </wp:wrapPolygon>
                </wp:wrapTight>
                <wp:docPr id="17" name="Gruppierung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515" cy="2073275"/>
                          <a:chOff x="0" y="154763"/>
                          <a:chExt cx="1071880" cy="2075620"/>
                        </a:xfrm>
                      </wpg:grpSpPr>
                      <pic:pic xmlns:pic="http://schemas.openxmlformats.org/drawingml/2006/picture">
                        <pic:nvPicPr>
                          <pic:cNvPr id="3" name="Bild 3" descr="../../../../../Desktop/Manu%20arbeit/Slice1.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10359" y="1150883"/>
                            <a:ext cx="83502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Bild 14" descr="../../../../../Desktop/M2_Botschafter%20buchen_2020-05-12%20überarbeitet.001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57" r="81379" b="48861"/>
                          <a:stretch/>
                        </pic:blipFill>
                        <pic:spPr bwMode="auto">
                          <a:xfrm>
                            <a:off x="0" y="154763"/>
                            <a:ext cx="1071880" cy="110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194C0" id="Gruppierung 17" o:spid="_x0000_s1026" style="position:absolute;margin-left:4.8pt;margin-top:84.85pt;width:84.45pt;height:163.25pt;z-index:251666432;mso-wrap-distance-left:2.85pt;mso-wrap-distance-right:2.85pt" coordorigin=",1547" coordsize="10718,207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BX/9oADAMBAAIRAxEAPwD+/i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Q/v4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/0f7+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9L+/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T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1P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X+/i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f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Q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0f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/9L+/i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T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1P7+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X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W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/1/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D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R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0v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P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U/v4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1f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b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/X/v4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0P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H+/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S/v4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/0/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T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V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1v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f+/i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s1027" type="#_x0000_t75" alt="../../../../../Desktop/Manu%20arbeit/Slice1.p" style="position:absolute;left:1103;top:11508;width:8350;height:1079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">
                  <v:imagedata r:id="rId13" o:title="Slice1"/>
                </v:shape>
                <v:shape id="Bild 14" o:spid="_x0000_s1028" type="#_x0000_t75" alt="../../../../../Desktop/M2_Botschafter%20buchen_2020-05-12%20überarbeitet.001." style="position:absolute;top:1547;width:10718;height:1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">
                  <v:imagedata r:id="rId14" o:title="M2_Botschafter%20buchen_2020-05-12%20überarbeitet.001" croptop="11113f" cropbottom="32022f" cropright="53333f"/>
                </v:shape>
                <w10:wrap type="tight"/>
              </v:group>
            </w:pict>
          </mc:Fallback>
        </mc:AlternateContent>
      </w:r>
      <w:r w:rsidR="00E87B48">
        <w:t xml:space="preserve">Die </w:t>
      </w:r>
      <w:r w:rsidR="00B071A2">
        <w:t>Studien- und Ausbildungsbotschafter</w:t>
      </w:r>
      <w:r w:rsidR="006B73DD">
        <w:t>*innen</w:t>
      </w:r>
      <w:r w:rsidR="00B071A2">
        <w:t xml:space="preserve"> </w:t>
      </w:r>
      <w:r w:rsidR="00E87B48">
        <w:t>bieten</w:t>
      </w:r>
      <w:r w:rsidR="00B071A2">
        <w:t xml:space="preserve"> den Schüler*innen einen offenen </w:t>
      </w:r>
      <w:r w:rsidR="00E53466">
        <w:t xml:space="preserve">Einblick in ihre persönlichen </w:t>
      </w:r>
      <w:r w:rsidR="00032F59">
        <w:t xml:space="preserve">Entscheidungswege und </w:t>
      </w:r>
      <w:r w:rsidR="00700FB6">
        <w:t>Erfahrungen</w:t>
      </w:r>
      <w:r w:rsidR="00E53466">
        <w:t xml:space="preserve"> im</w:t>
      </w:r>
      <w:r w:rsidR="00D87655">
        <w:t xml:space="preserve"> </w:t>
      </w:r>
      <w:r w:rsidR="00EA4832">
        <w:t>Studium bzw.</w:t>
      </w:r>
      <w:r w:rsidR="00E53466">
        <w:t xml:space="preserve"> in der </w:t>
      </w:r>
      <w:r w:rsidR="00032F59">
        <w:t xml:space="preserve">Ausbildung. </w:t>
      </w:r>
      <w:r w:rsidR="00E87B48">
        <w:t>Neben</w:t>
      </w:r>
      <w:r w:rsidR="00B77947">
        <w:t xml:space="preserve"> authentischen Informationen</w:t>
      </w:r>
      <w:r w:rsidR="00E87B48">
        <w:t xml:space="preserve"> </w:t>
      </w:r>
      <w:r w:rsidR="00B77947">
        <w:t>zur</w:t>
      </w:r>
      <w:r w:rsidR="00B964C4">
        <w:t xml:space="preserve"> reale</w:t>
      </w:r>
      <w:r w:rsidR="006B73DD">
        <w:t>n</w:t>
      </w:r>
      <w:r w:rsidR="00B964C4">
        <w:t xml:space="preserve"> </w:t>
      </w:r>
      <w:r w:rsidR="00700FB6">
        <w:t xml:space="preserve">Studien- bzw. Berufswelt, </w:t>
      </w:r>
      <w:r w:rsidR="00E87B48">
        <w:t>vermitteln die Botschafter</w:t>
      </w:r>
      <w:r w:rsidR="006B73DD">
        <w:t>*innen</w:t>
      </w:r>
      <w:r w:rsidR="00E87B48">
        <w:t xml:space="preserve"> auch</w:t>
      </w:r>
      <w:r w:rsidR="00B77947">
        <w:t xml:space="preserve"> allgemein Wissenswerte</w:t>
      </w:r>
      <w:r w:rsidR="00615D4A">
        <w:t>s</w:t>
      </w:r>
      <w:r w:rsidR="00B964C4">
        <w:t xml:space="preserve"> </w:t>
      </w:r>
      <w:r w:rsidR="00B071A2">
        <w:t>über das Hochschulsystem, die dual</w:t>
      </w:r>
      <w:r w:rsidR="00B964C4">
        <w:t>e</w:t>
      </w:r>
      <w:r w:rsidR="00B071A2">
        <w:t xml:space="preserve"> Ausbildung, Bewerbungs- und Zulassungsverfahren sowie Fin</w:t>
      </w:r>
      <w:r w:rsidR="00B964C4">
        <w:t>anzierungsmö</w:t>
      </w:r>
      <w:r w:rsidR="00813C57">
        <w:t>glichkeiten.</w:t>
      </w:r>
    </w:p>
    <w:p w14:paraId="1F01B9F6" w14:textId="38DD49BE" w:rsidR="00170742" w:rsidRDefault="00D70BDC" w:rsidP="00813C57">
      <w:pPr>
        <w:ind w:left="1985"/>
      </w:pPr>
      <w:r w:rsidRPr="00813C57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 xml:space="preserve">Botschafter – </w:t>
      </w:r>
      <w:proofErr w:type="spellStart"/>
      <w:r w:rsidRPr="00813C57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Unde</w:t>
      </w:r>
      <w:proofErr w:type="spellEnd"/>
      <w:r w:rsidRPr="00813C57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 xml:space="preserve"> </w:t>
      </w:r>
      <w:proofErr w:type="spellStart"/>
      <w:r w:rsidRPr="00813C57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venistis</w:t>
      </w:r>
      <w:proofErr w:type="spellEnd"/>
      <w:r w:rsidRPr="00813C57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?</w:t>
      </w:r>
      <w:r w:rsidR="00813C57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br/>
      </w:r>
      <w:r w:rsidR="00B964C4">
        <w:t>Alle Studien- und Ausbildungsbotschafter</w:t>
      </w:r>
      <w:r w:rsidR="006B73DD">
        <w:t>*innen</w:t>
      </w:r>
      <w:r w:rsidR="005D27AA">
        <w:t xml:space="preserve"> sind selbst Studierende an einer Hochschule Baden-Württembergs oder Auszubildende in einem</w:t>
      </w:r>
      <w:r w:rsidR="00B964C4">
        <w:t xml:space="preserve"> </w:t>
      </w:r>
      <w:r w:rsidR="006B73DD">
        <w:t>anerkannten</w:t>
      </w:r>
      <w:r w:rsidR="00B964C4">
        <w:t xml:space="preserve"> Ausbildungsberuf. </w:t>
      </w:r>
      <w:r w:rsidR="00D87655">
        <w:t>Sie werden in einem Bewerbungs</w:t>
      </w:r>
      <w:r w:rsidR="00E330C3">
        <w:t xml:space="preserve">verfahren ausgesucht und </w:t>
      </w:r>
      <w:r w:rsidR="00E87B48">
        <w:t xml:space="preserve">in einem </w:t>
      </w:r>
      <w:r w:rsidR="00D87655">
        <w:t>kurzen</w:t>
      </w:r>
      <w:r w:rsidR="00E87B48">
        <w:t xml:space="preserve"> Seminar auf ihren Einsatz vorbereitet. Ihr Engagement erfolgt</w:t>
      </w:r>
      <w:r w:rsidR="00E330C3">
        <w:t xml:space="preserve"> ehrenamtlich.</w:t>
      </w:r>
      <w:r w:rsidR="00D87655">
        <w:t xml:space="preserve"> </w:t>
      </w:r>
    </w:p>
    <w:p w14:paraId="69BECEEB" w14:textId="3C3A9076" w:rsidR="00813C57" w:rsidRPr="00191F40" w:rsidRDefault="00D87655" w:rsidP="00191F40">
      <w:pPr>
        <w:ind w:left="1985"/>
      </w:pPr>
      <w:r>
        <w:t>Für die Ausbildung und Organisation der Studienbotschafter</w:t>
      </w:r>
      <w:r w:rsidR="006B73DD">
        <w:t>*innen</w:t>
      </w:r>
      <w:r w:rsidR="00813C57">
        <w:t xml:space="preserve"> ist das baden-württembergische </w:t>
      </w:r>
      <w:r>
        <w:t>Wissenschaftsministerium zuständig, die Ausbildungsbotschafter</w:t>
      </w:r>
      <w:r w:rsidR="006B73DD">
        <w:t>*innen</w:t>
      </w:r>
      <w:r>
        <w:t xml:space="preserve"> obliegen dem Wirtschaftsministerium in Kooperation mit regionalen Koordinatoren.</w:t>
      </w:r>
    </w:p>
    <w:p w14:paraId="5E6C0FD0" w14:textId="3C58EBD7" w:rsidR="00923C67" w:rsidRPr="001F7FEA" w:rsidRDefault="00D70BDC" w:rsidP="00D70BDC">
      <w:pPr>
        <w:pStyle w:val="berschrift2"/>
        <w:rPr>
          <w:rFonts w:cs="Times New Roman"/>
          <w:lang w:eastAsia="de-DE"/>
        </w:rPr>
      </w:pPr>
      <w:r>
        <w:t>Die offizielle Homepage der Studienbotschafter</w:t>
      </w:r>
      <w:r w:rsidR="00B95920">
        <w:t>*innen</w:t>
      </w:r>
      <w:r w:rsidR="003911A3">
        <w:t xml:space="preserve"> </w:t>
      </w:r>
    </w:p>
    <w:p w14:paraId="72A77E8B" w14:textId="7236C9A5" w:rsidR="00923C67" w:rsidRPr="00923C67" w:rsidRDefault="00191F40" w:rsidP="00D70BDC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27587BC" wp14:editId="26A855D1">
                <wp:simplePos x="0" y="0"/>
                <wp:positionH relativeFrom="column">
                  <wp:posOffset>4744085</wp:posOffset>
                </wp:positionH>
                <wp:positionV relativeFrom="page">
                  <wp:posOffset>6068060</wp:posOffset>
                </wp:positionV>
                <wp:extent cx="1024255" cy="2214245"/>
                <wp:effectExtent l="0" t="0" r="0" b="0"/>
                <wp:wrapTight wrapText="bothSides">
                  <wp:wrapPolygon edited="0">
                    <wp:start x="0" y="0"/>
                    <wp:lineTo x="0" y="12389"/>
                    <wp:lineTo x="1071" y="21309"/>
                    <wp:lineTo x="20890" y="21309"/>
                    <wp:lineTo x="20890" y="0"/>
                    <wp:lineTo x="0" y="0"/>
                  </wp:wrapPolygon>
                </wp:wrapTight>
                <wp:docPr id="18" name="Gruppierung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255" cy="2214245"/>
                          <a:chOff x="0" y="0"/>
                          <a:chExt cx="1024255" cy="2214617"/>
                        </a:xfrm>
                      </wpg:grpSpPr>
                      <pic:pic xmlns:pic="http://schemas.openxmlformats.org/drawingml/2006/picture">
                        <pic:nvPicPr>
                          <pic:cNvPr id="16" name="Bild 16" descr="../../../../../Desktop/Slice4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59" y="1135117"/>
                            <a:ext cx="8521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Bild 15" descr="../../../../../Desktop/M2_Botschafter%20buchen_2020-05-12%20überarbeitet.001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06" t="12176" r="18392" b="48861"/>
                          <a:stretch/>
                        </pic:blipFill>
                        <pic:spPr bwMode="auto">
                          <a:xfrm>
                            <a:off x="0" y="0"/>
                            <a:ext cx="102425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5A9D8A" id="Gruppierung 18" o:spid="_x0000_s1026" style="position:absolute;margin-left:373.55pt;margin-top:477.8pt;width:80.65pt;height:174.35pt;z-index:-251654144;mso-position-vertical-relative:page" coordsize="10242,221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BX/9oADAMBAAIRAxEAPwD+/i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Q/v4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/0f7+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9L+/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T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1P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X+/i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f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Q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0f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/9L+/i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T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1P7+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X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W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/1/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D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R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0v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P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U/v4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1f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b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/X/v4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0P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H+/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S/v4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/0/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T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V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1v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f+/i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">
                <v:shape id="Bild 16" o:spid="_x0000_s1027" type="#_x0000_t75" alt="../../../../../Desktop/Slice4.png" style="position:absolute;left:1103;top:11351;width:8522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">
                  <v:imagedata r:id="rId16" o:title="Slice4"/>
                </v:shape>
                <v:shape id="Bild 15" o:spid="_x0000_s1028" type="#_x0000_t75" alt="../../../../../Desktop/M2_Botschafter%20buchen_2020-05-12%20überarbeitet.001." style="position:absolute;width:10242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">
                  <v:imagedata r:id="rId14" o:title="M2_Botschafter%20buchen_2020-05-12%20überarbeitet.001" croptop="7980f" cropbottom="32022f" cropleft="41816f" cropright="12053f"/>
                </v:shape>
                <w10:wrap type="tight" anchory="page"/>
              </v:group>
            </w:pict>
          </mc:Fallback>
        </mc:AlternateContent>
      </w:r>
      <w:r w:rsidR="00D87655">
        <w:t>Die Internetseite</w:t>
      </w:r>
      <w:r w:rsidR="00B071A2">
        <w:t xml:space="preserve"> </w:t>
      </w:r>
      <w:hyperlink r:id="rId17" w:history="1">
        <w:r w:rsidR="00B071A2" w:rsidRPr="00300B53">
          <w:rPr>
            <w:rStyle w:val="Hyperlink"/>
          </w:rPr>
          <w:t>www.studienbotschafter.de</w:t>
        </w:r>
      </w:hyperlink>
      <w:r w:rsidR="00B071A2">
        <w:t xml:space="preserve"> </w:t>
      </w:r>
      <w:r w:rsidR="00D87655">
        <w:t>stellt die</w:t>
      </w:r>
      <w:r w:rsidR="00637340">
        <w:t xml:space="preserve"> wichtigste</w:t>
      </w:r>
      <w:r w:rsidR="00E87B48">
        <w:t>n Informationen</w:t>
      </w:r>
      <w:r w:rsidR="00D87655">
        <w:t xml:space="preserve"> sowie ein Onlineformular zur Anforderung der Botschafter</w:t>
      </w:r>
      <w:r w:rsidR="006B73DD">
        <w:t>*innen</w:t>
      </w:r>
      <w:r w:rsidR="00D87655">
        <w:t xml:space="preserve"> bereit. </w:t>
      </w:r>
      <w:r w:rsidR="00B77947">
        <w:br/>
      </w:r>
      <w:r w:rsidR="00014CE3">
        <w:t xml:space="preserve">Für </w:t>
      </w:r>
      <w:r w:rsidR="00B071A2">
        <w:t xml:space="preserve">Schüler*innen </w:t>
      </w:r>
      <w:r w:rsidR="00014CE3">
        <w:t xml:space="preserve">bietet sich </w:t>
      </w:r>
      <w:r w:rsidR="00E87B48">
        <w:t xml:space="preserve">zudem </w:t>
      </w:r>
      <w:r w:rsidR="00014CE3">
        <w:t>die Möglichkeit</w:t>
      </w:r>
      <w:r w:rsidR="00D87655">
        <w:t xml:space="preserve"> gezielt </w:t>
      </w:r>
      <w:proofErr w:type="gramStart"/>
      <w:r w:rsidR="00D87655">
        <w:t xml:space="preserve">zu </w:t>
      </w:r>
      <w:r w:rsidR="00B071A2">
        <w:t>einzelne</w:t>
      </w:r>
      <w:r w:rsidR="00D87655">
        <w:t>n</w:t>
      </w:r>
      <w:r w:rsidR="00B071A2">
        <w:t xml:space="preserve"> Botschafter</w:t>
      </w:r>
      <w:proofErr w:type="gramEnd"/>
      <w:r w:rsidR="006B73DD">
        <w:t>*innen</w:t>
      </w:r>
      <w:r w:rsidR="00B071A2">
        <w:t xml:space="preserve"> Kontakt auf</w:t>
      </w:r>
      <w:r w:rsidR="00E87B48">
        <w:t>zu</w:t>
      </w:r>
      <w:r w:rsidR="00B071A2">
        <w:t>nehmen.</w:t>
      </w:r>
    </w:p>
    <w:p w14:paraId="19A6E02B" w14:textId="1ED80AD0" w:rsidR="00B071A2" w:rsidRDefault="00D70BDC" w:rsidP="00170742">
      <w:pPr>
        <w:pStyle w:val="berschrift2"/>
        <w:ind w:right="1842"/>
      </w:pPr>
      <w:r>
        <w:t>Studien- und Ausbildungsbotschafter</w:t>
      </w:r>
      <w:r w:rsidR="006B73DD">
        <w:t>*innen</w:t>
      </w:r>
      <w:r>
        <w:t xml:space="preserve"> anfordern</w:t>
      </w:r>
      <w:r w:rsidR="003911A3">
        <w:t xml:space="preserve"> </w:t>
      </w:r>
    </w:p>
    <w:p w14:paraId="72D36A51" w14:textId="234DCBB1" w:rsidR="00170742" w:rsidRDefault="00D87655" w:rsidP="00170742">
      <w:pPr>
        <w:ind w:right="1842"/>
      </w:pPr>
      <w:r>
        <w:rPr>
          <w:noProof/>
          <w:lang w:eastAsia="de-DE"/>
        </w:rPr>
        <w:t>Über das</w:t>
      </w:r>
      <w:r w:rsidR="00E53164">
        <w:t xml:space="preserve"> Online-Formular auf </w:t>
      </w:r>
      <w:hyperlink r:id="rId18" w:history="1">
        <w:r w:rsidR="00E53164" w:rsidRPr="00300B53">
          <w:rPr>
            <w:rStyle w:val="Hyperlink"/>
          </w:rPr>
          <w:t>www.studienbotschafter.de</w:t>
        </w:r>
      </w:hyperlink>
      <w:r w:rsidR="00E53164">
        <w:t xml:space="preserve"> </w:t>
      </w:r>
      <w:r>
        <w:t>können Studien- und Ausbildungsbotschafter</w:t>
      </w:r>
      <w:r w:rsidR="006B73DD">
        <w:t>*innen</w:t>
      </w:r>
      <w:r>
        <w:t xml:space="preserve"> gemeinsam oder separat </w:t>
      </w:r>
      <w:r w:rsidR="00E87B48">
        <w:t>angefordert werden. D</w:t>
      </w:r>
      <w:r w:rsidR="00E53164">
        <w:t>ies ist kostenlos und auch mehrmals im Jahr möglich. Eine Vorlaufzeit von 4</w:t>
      </w:r>
      <w:r w:rsidR="006B73DD">
        <w:t xml:space="preserve"> </w:t>
      </w:r>
      <w:r w:rsidR="00E53164">
        <w:t>Wochen wird empfohle</w:t>
      </w:r>
      <w:r w:rsidR="00E87B48">
        <w:t xml:space="preserve">n. Zu beachten ist zudem, dass </w:t>
      </w:r>
      <w:r w:rsidR="00E53164">
        <w:t xml:space="preserve">Wünsche </w:t>
      </w:r>
      <w:r>
        <w:t>zu Fachrichtungen oder Hochschulen</w:t>
      </w:r>
      <w:r w:rsidR="00E87B48">
        <w:t xml:space="preserve"> </w:t>
      </w:r>
      <w:r w:rsidR="00E53164">
        <w:t>nicht immer berücksichtigt werden können.</w:t>
      </w:r>
    </w:p>
    <w:p w14:paraId="185D09DB" w14:textId="6FC5301B" w:rsidR="00E53466" w:rsidRDefault="00D87655" w:rsidP="00170742">
      <w:pPr>
        <w:ind w:right="1842"/>
      </w:pPr>
      <w:r>
        <w:t xml:space="preserve">Die </w:t>
      </w:r>
      <w:r w:rsidR="00E53164">
        <w:t>Ausbildungsbotschafter</w:t>
      </w:r>
      <w:r w:rsidR="006B73DD">
        <w:t>*innen</w:t>
      </w:r>
      <w:r w:rsidR="00E53164">
        <w:t xml:space="preserve"> </w:t>
      </w:r>
      <w:r>
        <w:t>können neben dem Formular auch</w:t>
      </w:r>
      <w:r w:rsidR="00E53164">
        <w:t xml:space="preserve"> </w:t>
      </w:r>
      <w:proofErr w:type="gramStart"/>
      <w:r w:rsidR="00E53164">
        <w:t>bei regionalen Koordinator</w:t>
      </w:r>
      <w:proofErr w:type="gramEnd"/>
      <w:r w:rsidR="006B73DD">
        <w:t>*innen</w:t>
      </w:r>
      <w:r w:rsidR="00E53164">
        <w:t xml:space="preserve"> angefragt werden.</w:t>
      </w:r>
    </w:p>
    <w:p w14:paraId="010B5EFB" w14:textId="6BDA015F" w:rsidR="00170742" w:rsidRDefault="00813C57" w:rsidP="00C467E6">
      <w:pPr>
        <w:rPr>
          <w:noProof/>
          <w:lang w:eastAsia="de-DE"/>
        </w:rPr>
      </w:pPr>
      <w:r w:rsidRPr="00813C57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Kontaktaufnahme und Terminvereinbarung</w:t>
      </w: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br/>
      </w:r>
      <w:r w:rsidR="00C467E6">
        <w:rPr>
          <w:noProof/>
          <w:lang w:eastAsia="de-DE"/>
        </w:rPr>
        <w:t>Nachdem Sie das Anmeldeformular ausgefüllt haben, erreicht Sie eine E-Mail mi</w:t>
      </w:r>
      <w:r w:rsidR="00DA123C">
        <w:rPr>
          <w:noProof/>
          <w:lang w:eastAsia="de-DE"/>
        </w:rPr>
        <w:t>t allen wichtigen Informationen. Als nächstes sollten Sie mit den bestätigten Botschafter</w:t>
      </w:r>
      <w:r w:rsidR="006B73DD">
        <w:rPr>
          <w:noProof/>
          <w:lang w:eastAsia="de-DE"/>
        </w:rPr>
        <w:t>*innen</w:t>
      </w:r>
      <w:r w:rsidR="00DA123C">
        <w:rPr>
          <w:noProof/>
          <w:lang w:eastAsia="de-DE"/>
        </w:rPr>
        <w:t xml:space="preserve"> in Kontakt treten, um den genauen Ablauf der Veranstaltung, Treffpunkt, Uhrzeit und weitere Details zu besprechen.</w:t>
      </w:r>
    </w:p>
    <w:p w14:paraId="0560AAB4" w14:textId="2C476880" w:rsidR="00C467E6" w:rsidRPr="00813C57" w:rsidRDefault="00DA123C" w:rsidP="00C467E6">
      <w:pPr>
        <w:rPr>
          <w:noProof/>
          <w:lang w:eastAsia="de-DE"/>
        </w:rPr>
      </w:pPr>
      <w:r>
        <w:rPr>
          <w:noProof/>
          <w:lang w:eastAsia="de-DE"/>
        </w:rPr>
        <w:t xml:space="preserve">Außerdem erhalten Sie </w:t>
      </w:r>
      <w:r w:rsidR="00813C57">
        <w:rPr>
          <w:noProof/>
          <w:lang w:eastAsia="de-DE"/>
        </w:rPr>
        <w:t>alle</w:t>
      </w:r>
      <w:r>
        <w:rPr>
          <w:noProof/>
          <w:lang w:eastAsia="de-DE"/>
        </w:rPr>
        <w:t xml:space="preserve"> notwendigen Unterlagen, die von Seiten des Wissenschaftsministeriums bereit</w:t>
      </w:r>
      <w:r w:rsidR="00813C57">
        <w:rPr>
          <w:noProof/>
          <w:lang w:eastAsia="de-DE"/>
        </w:rPr>
        <w:t>gestellt.</w:t>
      </w:r>
    </w:p>
    <w:p w14:paraId="24D9E448" w14:textId="77777777" w:rsidR="00E53466" w:rsidRDefault="00E53466" w:rsidP="00D70BDC">
      <w:pPr>
        <w:pStyle w:val="berschrift2"/>
      </w:pPr>
      <w:r>
        <w:br w:type="page"/>
      </w:r>
    </w:p>
    <w:p w14:paraId="798500C5" w14:textId="704F14B2" w:rsidR="0015557A" w:rsidRDefault="00D70BDC" w:rsidP="00D70BDC">
      <w:pPr>
        <w:pStyle w:val="berschrift2"/>
      </w:pPr>
      <w:r>
        <w:lastRenderedPageBreak/>
        <w:t>Vorbereitung</w:t>
      </w:r>
      <w:r w:rsidR="003911A3">
        <w:t xml:space="preserve"> </w:t>
      </w:r>
    </w:p>
    <w:p w14:paraId="05CFBF8A" w14:textId="1BED9212" w:rsidR="00D87655" w:rsidRDefault="00C81D36" w:rsidP="00580406">
      <w:pPr>
        <w:pStyle w:val="Listenabsatz"/>
        <w:numPr>
          <w:ilvl w:val="0"/>
          <w:numId w:val="15"/>
        </w:numPr>
      </w:pPr>
      <w:r>
        <w:t>Veranstaltung mit ca. 2,5h einplanen</w:t>
      </w:r>
    </w:p>
    <w:p w14:paraId="052B6CB8" w14:textId="23AE8DE7" w:rsidR="00032F59" w:rsidRDefault="00580406" w:rsidP="00580406">
      <w:pPr>
        <w:pStyle w:val="Listenabsatz"/>
        <w:numPr>
          <w:ilvl w:val="0"/>
          <w:numId w:val="15"/>
        </w:numPr>
      </w:pPr>
      <w:r>
        <w:t>Räumlichkeiten organisieren: Vorbereitungsraum für die Botschafter (ca. 1h), großer Raum für das Plenum, mehrere kleine Räume</w:t>
      </w:r>
      <w:r w:rsidR="00C81D36">
        <w:t xml:space="preserve"> bzw. Bereiche</w:t>
      </w:r>
      <w:r>
        <w:t xml:space="preserve"> für die Kleingruppenphase</w:t>
      </w:r>
    </w:p>
    <w:p w14:paraId="4AB7C409" w14:textId="01FAA633" w:rsidR="00032F59" w:rsidRDefault="00032F59" w:rsidP="00580406">
      <w:pPr>
        <w:pStyle w:val="Listenabsatz"/>
        <w:numPr>
          <w:ilvl w:val="0"/>
          <w:numId w:val="15"/>
        </w:numPr>
      </w:pPr>
      <w:r>
        <w:t>Präsentationsmedien</w:t>
      </w:r>
      <w:r w:rsidR="00C81D36">
        <w:t xml:space="preserve"> bereitstellen</w:t>
      </w:r>
      <w:r>
        <w:t xml:space="preserve">: Laptop, </w:t>
      </w:r>
      <w:proofErr w:type="spellStart"/>
      <w:r>
        <w:t>Beamer</w:t>
      </w:r>
      <w:proofErr w:type="spellEnd"/>
      <w:r>
        <w:t>, ggf. Mikrofon</w:t>
      </w:r>
    </w:p>
    <w:p w14:paraId="705BD8AD" w14:textId="17F2D84F" w:rsidR="00032F59" w:rsidRDefault="006B73DD" w:rsidP="00580406">
      <w:pPr>
        <w:pStyle w:val="Listenabsatz"/>
        <w:numPr>
          <w:ilvl w:val="0"/>
          <w:numId w:val="15"/>
        </w:num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D418FAE" wp14:editId="25A423BB">
                <wp:simplePos x="0" y="0"/>
                <wp:positionH relativeFrom="column">
                  <wp:posOffset>4644390</wp:posOffset>
                </wp:positionH>
                <wp:positionV relativeFrom="page">
                  <wp:posOffset>2593354</wp:posOffset>
                </wp:positionV>
                <wp:extent cx="1026160" cy="1976120"/>
                <wp:effectExtent l="0" t="0" r="0" b="5080"/>
                <wp:wrapThrough wrapText="bothSides">
                  <wp:wrapPolygon edited="0">
                    <wp:start x="0" y="0"/>
                    <wp:lineTo x="0" y="11105"/>
                    <wp:lineTo x="1069" y="21378"/>
                    <wp:lineTo x="20851" y="21378"/>
                    <wp:lineTo x="20851" y="0"/>
                    <wp:lineTo x="0" y="0"/>
                  </wp:wrapPolygon>
                </wp:wrapThrough>
                <wp:docPr id="19" name="Gruppierung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26160" cy="1976120"/>
                          <a:chOff x="0" y="236523"/>
                          <a:chExt cx="1026795" cy="1978094"/>
                        </a:xfrm>
                      </wpg:grpSpPr>
                      <pic:pic xmlns:pic="http://schemas.openxmlformats.org/drawingml/2006/picture">
                        <pic:nvPicPr>
                          <pic:cNvPr id="13" name="Bild 13" descr="../../../../../Desktop/M2_Botschafter%20buchen_2020-05-12%20überarbeitet.001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54" t="19487" b="48861"/>
                          <a:stretch/>
                        </pic:blipFill>
                        <pic:spPr bwMode="auto">
                          <a:xfrm>
                            <a:off x="0" y="236523"/>
                            <a:ext cx="1026795" cy="1023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Bild 5" descr="../../../../../Desktop/Manu%20arbeit/Slice2.p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59" y="1135117"/>
                            <a:ext cx="84963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0AC5CC" id="Gruppierung 19" o:spid="_x0000_s1026" style="position:absolute;margin-left:365.7pt;margin-top:204.2pt;width:80.8pt;height:155.6pt;z-index:251665408;mso-position-vertical-relative:page;mso-width-relative:margin;mso-height-relative:margin" coordorigin=",2365" coordsize="10267,1978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/9D+/i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P/R/v4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/0v7+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P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P/U/v4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D/1f7+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/1/7+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/9D+/i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P/R/v4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D/0v7+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/9P+/i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P/U/v4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D/1f7+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/9b+/i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P/X/v4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D/0P7+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/9H+/i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P/S/v4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D/0/7+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/9T+/i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P/V/v4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D/&#13;&#10;1v7+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/9f+/i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P/Q/v4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D/0f7+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/9L+/i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P/T/v4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D/1P7+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/9X+/i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P/W/v4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D/1/7+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&#13;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3" o:spid="_x0000_s1027" type="#_x0000_t75" alt="../../../../../Desktop/M2_Botschafter%20buchen_2020-05-12%20überarbeitet.001." style="position:absolute;top:2365;width:10267;height:10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">
                  <v:imagedata r:id="rId21" o:title="M2_Botschafter%20buchen_2020-05-12%20überarbeitet.001" croptop="12771f" cropbottom="32022f" cropleft="53840f"/>
                </v:shape>
                <v:shape id="Bild 5" o:spid="_x0000_s1028" type="#_x0000_t75" alt="../../../../../Desktop/Manu%20arbeit/Slice2.p" style="position:absolute;left:1103;top:11351;width:8496;height:107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">
                  <v:imagedata r:id="rId22" o:title="Slice2"/>
                </v:shape>
                <w10:wrap type="through" anchory="page"/>
              </v:group>
            </w:pict>
          </mc:Fallback>
        </mc:AlternateContent>
      </w:r>
      <w:r w:rsidR="00032F59">
        <w:t>Schüler*innen informieren und ggf. vorbereiten</w:t>
      </w:r>
    </w:p>
    <w:p w14:paraId="6B08C517" w14:textId="1EEBC7AE" w:rsidR="00D70BDC" w:rsidRDefault="00D70BDC" w:rsidP="00191F40">
      <w:pPr>
        <w:pStyle w:val="berschrift2"/>
        <w:ind w:right="1701"/>
      </w:pPr>
      <w:r>
        <w:t>Botschafter</w:t>
      </w:r>
      <w:r w:rsidR="006B73DD">
        <w:t>*innen</w:t>
      </w:r>
      <w:r>
        <w:t xml:space="preserve"> an der Schule</w:t>
      </w:r>
    </w:p>
    <w:p w14:paraId="27CEF021" w14:textId="67C8A871" w:rsidR="00032F59" w:rsidRDefault="00032F59" w:rsidP="00191F40">
      <w:pPr>
        <w:pStyle w:val="berschrift2"/>
        <w:ind w:right="170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Für die Veranstaltung hat sich folgender </w:t>
      </w:r>
      <w:r w:rsidR="00E5316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Ablauf bewährt: </w:t>
      </w:r>
    </w:p>
    <w:p w14:paraId="7D90727F" w14:textId="6B17B692" w:rsidR="00032F59" w:rsidRDefault="00032F59" w:rsidP="00191F40">
      <w:pPr>
        <w:pStyle w:val="berschrift2"/>
        <w:numPr>
          <w:ilvl w:val="0"/>
          <w:numId w:val="15"/>
        </w:numPr>
        <w:ind w:right="170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Plenum (60 Minuten): Die Botschafter</w:t>
      </w:r>
      <w:r w:rsidR="006B73DD">
        <w:rPr>
          <w:rFonts w:asciiTheme="minorHAnsi" w:eastAsiaTheme="minorHAnsi" w:hAnsiTheme="minorHAnsi" w:cstheme="minorBidi"/>
          <w:color w:val="auto"/>
          <w:sz w:val="22"/>
          <w:szCs w:val="22"/>
        </w:rPr>
        <w:t>*innen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halten eine </w:t>
      </w:r>
      <w:r w:rsidR="00E53164">
        <w:rPr>
          <w:rFonts w:asciiTheme="minorHAnsi" w:eastAsiaTheme="minorHAnsi" w:hAnsiTheme="minorHAnsi" w:cstheme="minorBidi"/>
          <w:color w:val="auto"/>
          <w:sz w:val="22"/>
          <w:szCs w:val="22"/>
        </w:rPr>
        <w:t>Präsentation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</w:t>
      </w:r>
      <w:r w:rsidR="00C81D36">
        <w:rPr>
          <w:rFonts w:asciiTheme="minorHAnsi" w:eastAsiaTheme="minorHAnsi" w:hAnsiTheme="minorHAnsi" w:cstheme="minorBidi"/>
          <w:color w:val="auto"/>
          <w:sz w:val="22"/>
          <w:szCs w:val="22"/>
        </w:rPr>
        <w:t>neben</w:t>
      </w:r>
      <w:r w:rsidR="00E5316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allgemeinen Informationen</w:t>
      </w:r>
      <w:r w:rsidR="00C81D3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berichten sie hier auch über ihre</w:t>
      </w:r>
      <w:r w:rsidR="00CF2E3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persö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nlichen </w:t>
      </w:r>
      <w:r w:rsidR="00C81D36">
        <w:rPr>
          <w:rFonts w:asciiTheme="minorHAnsi" w:eastAsiaTheme="minorHAnsi" w:hAnsiTheme="minorHAnsi" w:cstheme="minorBidi"/>
          <w:color w:val="auto"/>
          <w:sz w:val="22"/>
          <w:szCs w:val="22"/>
        </w:rPr>
        <w:t>Erfahrungen</w:t>
      </w:r>
    </w:p>
    <w:p w14:paraId="770ED6EA" w14:textId="31ACF693" w:rsidR="00032F59" w:rsidRDefault="00CF2E3F" w:rsidP="00191F40">
      <w:pPr>
        <w:pStyle w:val="berschrift2"/>
        <w:numPr>
          <w:ilvl w:val="0"/>
          <w:numId w:val="15"/>
        </w:numPr>
        <w:ind w:right="170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32F59">
        <w:rPr>
          <w:rFonts w:asciiTheme="minorHAnsi" w:eastAsiaTheme="minorHAnsi" w:hAnsiTheme="minorHAnsi" w:cstheme="minorBidi"/>
          <w:color w:val="auto"/>
          <w:sz w:val="22"/>
          <w:szCs w:val="22"/>
        </w:rPr>
        <w:t>Kleingruppenphase</w:t>
      </w:r>
      <w:r w:rsidR="00C81D3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(25 Minuten) für den persönlichen</w:t>
      </w:r>
      <w:r w:rsidR="00032F5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032F59">
        <w:rPr>
          <w:rFonts w:asciiTheme="minorHAnsi" w:eastAsiaTheme="minorHAnsi" w:hAnsiTheme="minorHAnsi" w:cstheme="minorBidi"/>
          <w:color w:val="auto"/>
          <w:sz w:val="22"/>
          <w:szCs w:val="22"/>
        </w:rPr>
        <w:t>Austausch zwischen den Schüler*innen und Bots</w:t>
      </w:r>
      <w:r w:rsidR="00C81D36">
        <w:rPr>
          <w:rFonts w:asciiTheme="minorHAnsi" w:eastAsiaTheme="minorHAnsi" w:hAnsiTheme="minorHAnsi" w:cstheme="minorBidi"/>
          <w:color w:val="auto"/>
          <w:sz w:val="22"/>
          <w:szCs w:val="22"/>
        </w:rPr>
        <w:t>chafter</w:t>
      </w:r>
      <w:r w:rsidR="006B73DD">
        <w:rPr>
          <w:rFonts w:asciiTheme="minorHAnsi" w:eastAsiaTheme="minorHAnsi" w:hAnsiTheme="minorHAnsi" w:cstheme="minorBidi"/>
          <w:color w:val="auto"/>
          <w:sz w:val="22"/>
          <w:szCs w:val="22"/>
        </w:rPr>
        <w:t>*inne</w:t>
      </w:r>
      <w:r w:rsidR="00C81D3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n. Die Lehrkraft ist </w:t>
      </w:r>
      <w:r w:rsidR="006620E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daran </w:t>
      </w:r>
      <w:r w:rsidR="00C81D3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nicht beteiligt. </w:t>
      </w:r>
      <w:r w:rsidRPr="00032F59">
        <w:rPr>
          <w:rFonts w:asciiTheme="minorHAnsi" w:eastAsiaTheme="minorHAnsi" w:hAnsiTheme="minorHAnsi" w:cstheme="minorBidi"/>
          <w:color w:val="auto"/>
          <w:sz w:val="22"/>
          <w:szCs w:val="22"/>
        </w:rPr>
        <w:t>Ein Durchwechseln der Botschafter</w:t>
      </w:r>
      <w:r w:rsidR="006B73DD">
        <w:rPr>
          <w:rFonts w:asciiTheme="minorHAnsi" w:eastAsiaTheme="minorHAnsi" w:hAnsiTheme="minorHAnsi" w:cstheme="minorBidi"/>
          <w:color w:val="auto"/>
          <w:sz w:val="22"/>
          <w:szCs w:val="22"/>
        </w:rPr>
        <w:t>*innen</w:t>
      </w:r>
      <w:r w:rsidRPr="00032F5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ist möglich</w:t>
      </w:r>
    </w:p>
    <w:p w14:paraId="0857FA16" w14:textId="27C491CA" w:rsidR="00032F59" w:rsidRDefault="00C81D36" w:rsidP="00191F40">
      <w:pPr>
        <w:pStyle w:val="Listenabsatz"/>
        <w:numPr>
          <w:ilvl w:val="0"/>
          <w:numId w:val="15"/>
        </w:numPr>
        <w:ind w:right="1701"/>
      </w:pPr>
      <w:r>
        <w:t>Abschlussplenu</w:t>
      </w:r>
      <w:r w:rsidR="006620E8">
        <w:t>m: B</w:t>
      </w:r>
      <w:r>
        <w:t xml:space="preserve">ietet </w:t>
      </w:r>
      <w:r w:rsidR="00032F59">
        <w:t>Zeit für offene Fragen und Feedback</w:t>
      </w:r>
    </w:p>
    <w:p w14:paraId="175CFA76" w14:textId="4E582BBE" w:rsidR="000751C4" w:rsidRPr="006B73DD" w:rsidRDefault="000751C4" w:rsidP="006B73DD">
      <w:pPr>
        <w:rPr>
          <w:highlight w:val="yellow"/>
        </w:rPr>
      </w:pPr>
    </w:p>
    <w:sectPr w:rsidR="000751C4" w:rsidRPr="006B73DD" w:rsidSect="004D7A15">
      <w:headerReference w:type="default" r:id="rId23"/>
      <w:footerReference w:type="default" r:id="rId24"/>
      <w:pgSz w:w="11906" w:h="16838"/>
      <w:pgMar w:top="2236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A70C6" w14:textId="77777777" w:rsidR="00B85134" w:rsidRDefault="00B85134" w:rsidP="00F53B48">
      <w:pPr>
        <w:spacing w:after="0" w:line="240" w:lineRule="auto"/>
      </w:pPr>
      <w:r>
        <w:separator/>
      </w:r>
    </w:p>
  </w:endnote>
  <w:endnote w:type="continuationSeparator" w:id="0">
    <w:p w14:paraId="79C0A286" w14:textId="77777777" w:rsidR="00B85134" w:rsidRDefault="00B85134" w:rsidP="00F5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23EAC" w14:textId="77777777" w:rsidR="005B311C" w:rsidRPr="00676AEC" w:rsidRDefault="005B311C" w:rsidP="005B311C">
    <w:pPr>
      <w:pStyle w:val="Fuzeile"/>
      <w:tabs>
        <w:tab w:val="clear" w:pos="4536"/>
        <w:tab w:val="clear" w:pos="9072"/>
        <w:tab w:val="left" w:pos="2530"/>
      </w:tabs>
      <w:rPr>
        <w:smallCaps/>
        <w:color w:val="A6A6A6" w:themeColor="background1" w:themeShade="A6"/>
        <w:sz w:val="10"/>
        <w:szCs w:val="18"/>
      </w:rPr>
    </w:pPr>
    <w:r w:rsidRPr="005938A6">
      <w:rPr>
        <w:noProof/>
        <w:color w:val="808080" w:themeColor="background1" w:themeShade="80"/>
        <w:lang w:eastAsia="de-DE"/>
      </w:rPr>
      <w:drawing>
        <wp:anchor distT="0" distB="0" distL="114300" distR="114300" simplePos="0" relativeHeight="251700224" behindDoc="0" locked="0" layoutInCell="1" allowOverlap="1" wp14:anchorId="48ACE473" wp14:editId="2BC4E712">
          <wp:simplePos x="0" y="0"/>
          <wp:positionH relativeFrom="column">
            <wp:posOffset>4984115</wp:posOffset>
          </wp:positionH>
          <wp:positionV relativeFrom="paragraph">
            <wp:posOffset>-29210</wp:posOffset>
          </wp:positionV>
          <wp:extent cx="955040" cy="593090"/>
          <wp:effectExtent l="0" t="0" r="0" b="0"/>
          <wp:wrapSquare wrapText="bothSides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09"/>
                  <a:stretch/>
                </pic:blipFill>
                <pic:spPr bwMode="auto">
                  <a:xfrm>
                    <a:off x="0" y="0"/>
                    <a:ext cx="9550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BE16878" wp14:editId="51718FA5">
              <wp:simplePos x="0" y="0"/>
              <wp:positionH relativeFrom="column">
                <wp:posOffset>4445</wp:posOffset>
              </wp:positionH>
              <wp:positionV relativeFrom="paragraph">
                <wp:posOffset>-20899</wp:posOffset>
              </wp:positionV>
              <wp:extent cx="5759450" cy="0"/>
              <wp:effectExtent l="0" t="0" r="1270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FCC1B3" id="Gerade Verbindung 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1.65pt" to="453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" strokecolor="#7f7f7f [1612]"/>
          </w:pict>
        </mc:Fallback>
      </mc:AlternateContent>
    </w:r>
    <w:r>
      <w:rPr>
        <w:smallCaps/>
        <w:color w:val="A6A6A6" w:themeColor="background1" w:themeShade="A6"/>
        <w:sz w:val="20"/>
        <w:szCs w:val="18"/>
      </w:rPr>
      <w:tab/>
    </w:r>
  </w:p>
  <w:p w14:paraId="5E6B1C6E" w14:textId="77777777" w:rsidR="005B311C" w:rsidRPr="008778F8" w:rsidRDefault="005B311C" w:rsidP="005B311C">
    <w:pPr>
      <w:pStyle w:val="Fuzeile"/>
      <w:rPr>
        <w:smallCaps/>
        <w:color w:val="808080" w:themeColor="background1" w:themeShade="80"/>
        <w:sz w:val="15"/>
        <w:szCs w:val="15"/>
      </w:rPr>
    </w:pPr>
    <w:r w:rsidRPr="008778F8">
      <w:rPr>
        <w:rFonts w:cs="Times New Roman"/>
        <w:noProof/>
        <w:sz w:val="15"/>
        <w:szCs w:val="15"/>
        <w:lang w:eastAsia="de-DE"/>
      </w:rPr>
      <w:drawing>
        <wp:anchor distT="0" distB="0" distL="114300" distR="114300" simplePos="0" relativeHeight="251703296" behindDoc="0" locked="0" layoutInCell="1" allowOverlap="1" wp14:anchorId="0CA094CC" wp14:editId="07790026">
          <wp:simplePos x="0" y="0"/>
          <wp:positionH relativeFrom="column">
            <wp:posOffset>3894455</wp:posOffset>
          </wp:positionH>
          <wp:positionV relativeFrom="paragraph">
            <wp:posOffset>86360</wp:posOffset>
          </wp:positionV>
          <wp:extent cx="1014730" cy="3238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K_Logo_freigestell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8F8">
      <w:rPr>
        <w:smallCaps/>
        <w:noProof/>
        <w:color w:val="808080" w:themeColor="background1" w:themeShade="80"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8076175" wp14:editId="5E32B36C">
              <wp:simplePos x="0" y="0"/>
              <wp:positionH relativeFrom="column">
                <wp:posOffset>758825</wp:posOffset>
              </wp:positionH>
              <wp:positionV relativeFrom="paragraph">
                <wp:posOffset>100386</wp:posOffset>
              </wp:positionV>
              <wp:extent cx="3084830" cy="38671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386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130EAA" w14:textId="77777777" w:rsidR="005B311C" w:rsidRPr="008778F8" w:rsidRDefault="005B311C" w:rsidP="005B311C">
                          <w:pPr>
                            <w:pStyle w:val="Fuzeile"/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Dieses Material steht unter der </w:t>
                          </w:r>
                          <w:proofErr w:type="spellStart"/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>CreativeCommons</w:t>
                          </w:r>
                          <w:proofErr w:type="spellEnd"/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Lizenz vom Typ </w:t>
                          </w:r>
                          <w:r w:rsidRPr="008778F8">
                            <w:rPr>
                              <w:rFonts w:cs="Times New Roman (Textkörper CS)"/>
                              <w:smallCaps/>
                              <w:color w:val="808080" w:themeColor="background1" w:themeShade="80"/>
                              <w:sz w:val="12"/>
                              <w:szCs w:val="12"/>
                            </w:rPr>
                            <w:t>Namensnennung -Weitergabe unter gleichen Bedingungen</w:t>
                          </w:r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4.0. Um eine Kopie dieser Lizenz einzusehen konsultieren Sie https://creativecommons.org/liscences/by-SA/4.0/deed.de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7617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9.75pt;margin-top:7.9pt;width:242.9pt;height:3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" filled="f" stroked="f">
              <v:textbox>
                <w:txbxContent>
                  <w:p w14:paraId="23130EAA" w14:textId="77777777" w:rsidR="005B311C" w:rsidRPr="008778F8" w:rsidRDefault="005B311C" w:rsidP="005B311C">
                    <w:pPr>
                      <w:pStyle w:val="Fuzeile"/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Dieses Material steht unter der </w:t>
                    </w:r>
                    <w:proofErr w:type="spellStart"/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>CreativeCommons</w:t>
                    </w:r>
                    <w:proofErr w:type="spellEnd"/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 Lizenz vom Typ </w:t>
                    </w:r>
                    <w:r w:rsidRPr="008778F8">
                      <w:rPr>
                        <w:rFonts w:cs="Times New Roman (Textkörper CS)"/>
                        <w:smallCaps/>
                        <w:color w:val="808080" w:themeColor="background1" w:themeShade="80"/>
                        <w:sz w:val="12"/>
                        <w:szCs w:val="12"/>
                      </w:rPr>
                      <w:t>Namensnennung -Weitergabe unter gleichen Bedingungen</w:t>
                    </w:r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 4.0. Um eine Kopie dieser Lizenz einzusehen konsultieren Sie https://creativecommons.org/liscences/by-SA/4.0/deed.de</w:t>
                    </w:r>
                  </w:p>
                </w:txbxContent>
              </v:textbox>
            </v:shape>
          </w:pict>
        </mc:Fallback>
      </mc:AlternateContent>
    </w:r>
    <w:r w:rsidRPr="008778F8">
      <w:rPr>
        <w:smallCaps/>
        <w:color w:val="808080" w:themeColor="background1" w:themeShade="80"/>
        <w:sz w:val="15"/>
        <w:szCs w:val="15"/>
      </w:rPr>
      <w:t xml:space="preserve">Zentrum für Mediales Lernen | Berufs- und Studienorientierung in der Sek II </w:t>
    </w:r>
    <w:proofErr w:type="gramStart"/>
    <w:r w:rsidRPr="008778F8">
      <w:rPr>
        <w:smallCaps/>
        <w:color w:val="808080" w:themeColor="background1" w:themeShade="80"/>
        <w:sz w:val="15"/>
        <w:szCs w:val="15"/>
      </w:rPr>
      <w:t>|  www.bo-sekII.de</w:t>
    </w:r>
    <w:proofErr w:type="gramEnd"/>
  </w:p>
  <w:p w14:paraId="4E2EA0E5" w14:textId="77777777" w:rsidR="005B311C" w:rsidRDefault="005B311C" w:rsidP="005B311C">
    <w:pPr>
      <w:pStyle w:val="Fuzeile"/>
      <w:rPr>
        <w:smallCaps/>
        <w:color w:val="A6A6A6" w:themeColor="background1" w:themeShade="A6"/>
        <w:sz w:val="20"/>
        <w:szCs w:val="18"/>
      </w:rPr>
    </w:pPr>
    <w:r w:rsidRPr="0029583B">
      <w:rPr>
        <w:rFonts w:ascii="Times New Roman" w:hAnsi="Times New Roman" w:cs="Times New Roman"/>
        <w:noProof/>
        <w:lang w:eastAsia="de-DE"/>
      </w:rPr>
      <w:drawing>
        <wp:anchor distT="0" distB="0" distL="114300" distR="114300" simplePos="0" relativeHeight="251702272" behindDoc="0" locked="0" layoutInCell="1" allowOverlap="1" wp14:anchorId="5A1A21FB" wp14:editId="37967BAB">
          <wp:simplePos x="0" y="0"/>
          <wp:positionH relativeFrom="column">
            <wp:posOffset>-635</wp:posOffset>
          </wp:positionH>
          <wp:positionV relativeFrom="paragraph">
            <wp:posOffset>20320</wp:posOffset>
          </wp:positionV>
          <wp:extent cx="800100" cy="280035"/>
          <wp:effectExtent l="0" t="0" r="0" b="5715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80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F5179" w14:textId="77777777" w:rsidR="00B567D1" w:rsidRDefault="00B567D1" w:rsidP="00B567D1">
    <w:pPr>
      <w:pStyle w:val="Fuzeile"/>
      <w:tabs>
        <w:tab w:val="clear" w:pos="4536"/>
        <w:tab w:val="clear" w:pos="9072"/>
        <w:tab w:val="left" w:pos="930"/>
      </w:tabs>
      <w:rPr>
        <w:smallCaps/>
        <w:color w:val="A6A6A6" w:themeColor="background1" w:themeShade="A6"/>
        <w:sz w:val="20"/>
        <w:szCs w:val="18"/>
      </w:rPr>
    </w:pPr>
    <w:r>
      <w:rPr>
        <w:smallCaps/>
        <w:color w:val="A6A6A6" w:themeColor="background1" w:themeShade="A6"/>
        <w:sz w:val="20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77C3D" w14:textId="77777777" w:rsidR="00B85134" w:rsidRDefault="00B85134" w:rsidP="00F53B48">
      <w:pPr>
        <w:spacing w:after="0" w:line="240" w:lineRule="auto"/>
      </w:pPr>
      <w:r>
        <w:separator/>
      </w:r>
    </w:p>
  </w:footnote>
  <w:footnote w:type="continuationSeparator" w:id="0">
    <w:p w14:paraId="7B0FC355" w14:textId="77777777" w:rsidR="00B85134" w:rsidRDefault="00B85134" w:rsidP="00F5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33612" w14:textId="502146F5" w:rsidR="005938A6" w:rsidRDefault="00FA64EF" w:rsidP="005938A6">
    <w:pPr>
      <w:pStyle w:val="Kopfzeile"/>
      <w:rPr>
        <w:rFonts w:ascii="Arial" w:hAnsi="Arial" w:cs="Arial"/>
        <w:color w:val="4F81BD" w:themeColor="accent1"/>
        <w:sz w:val="48"/>
      </w:rPr>
    </w:pPr>
    <w:r w:rsidRPr="0029583B">
      <w:rPr>
        <w:rFonts w:ascii="Arial" w:hAnsi="Arial" w:cs="Arial"/>
        <w:noProof/>
        <w:color w:val="4F81BD" w:themeColor="accent1"/>
        <w:sz w:val="48"/>
        <w:lang w:eastAsia="de-DE"/>
      </w:rPr>
      <w:drawing>
        <wp:anchor distT="0" distB="0" distL="114300" distR="114300" simplePos="0" relativeHeight="251695104" behindDoc="0" locked="0" layoutInCell="1" allowOverlap="1" wp14:anchorId="4162E432" wp14:editId="23B4A3D8">
          <wp:simplePos x="0" y="0"/>
          <wp:positionH relativeFrom="column">
            <wp:posOffset>-392373</wp:posOffset>
          </wp:positionH>
          <wp:positionV relativeFrom="paragraph">
            <wp:posOffset>290425</wp:posOffset>
          </wp:positionV>
          <wp:extent cx="719455" cy="719455"/>
          <wp:effectExtent l="0" t="0" r="0" b="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entierungs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25769B" w14:textId="77777777" w:rsidR="006B73DD" w:rsidRPr="006B73DD" w:rsidRDefault="000965D0" w:rsidP="00233914">
    <w:pPr>
      <w:pStyle w:val="Kopfzeile"/>
      <w:rPr>
        <w:rFonts w:cs="Arial"/>
        <w:color w:val="808080" w:themeColor="background1" w:themeShade="80"/>
        <w:sz w:val="38"/>
        <w:szCs w:val="38"/>
      </w:rPr>
    </w:pPr>
    <w:r w:rsidRPr="006B73DD">
      <w:rPr>
        <w:rFonts w:cs="Arial"/>
        <w:color w:val="365F91" w:themeColor="accent1" w:themeShade="BF"/>
        <w:sz w:val="38"/>
        <w:szCs w:val="38"/>
      </w:rPr>
      <w:t>Studien- und Ausbildungsbotschafter</w:t>
    </w:r>
    <w:r w:rsidR="006B73DD" w:rsidRPr="006B73DD">
      <w:rPr>
        <w:rFonts w:cs="Arial"/>
        <w:color w:val="365F91" w:themeColor="accent1" w:themeShade="BF"/>
        <w:sz w:val="38"/>
        <w:szCs w:val="38"/>
      </w:rPr>
      <w:t>*innen</w:t>
    </w:r>
    <w:r w:rsidRPr="006B73DD">
      <w:rPr>
        <w:rFonts w:cs="Arial"/>
        <w:color w:val="365F91" w:themeColor="accent1" w:themeShade="BF"/>
        <w:sz w:val="38"/>
        <w:szCs w:val="38"/>
      </w:rPr>
      <w:t xml:space="preserve"> einladen</w:t>
    </w:r>
    <w:r w:rsidR="005938A6" w:rsidRPr="006B73DD">
      <w:rPr>
        <w:rFonts w:cs="Arial"/>
        <w:color w:val="7F7F7F" w:themeColor="text1" w:themeTint="80"/>
        <w:sz w:val="38"/>
        <w:szCs w:val="38"/>
      </w:rPr>
      <w:t xml:space="preserve"> </w:t>
    </w:r>
  </w:p>
  <w:p w14:paraId="0CE84E0F" w14:textId="255FBEBF" w:rsidR="00C03B03" w:rsidRPr="00233914" w:rsidRDefault="001B43B0" w:rsidP="00233914">
    <w:pPr>
      <w:pStyle w:val="Kopfzeile"/>
      <w:rPr>
        <w:rFonts w:cs="Arial"/>
        <w:color w:val="4F81BD" w:themeColor="accent1"/>
        <w:sz w:val="48"/>
      </w:rPr>
    </w:pPr>
    <w:r>
      <w:rPr>
        <w:rFonts w:cs="Arial"/>
        <w:color w:val="808080" w:themeColor="background1" w:themeShade="80"/>
        <w:sz w:val="24"/>
      </w:rPr>
      <w:t>Quick Facts</w:t>
    </w:r>
  </w:p>
  <w:p w14:paraId="47074195" w14:textId="77777777" w:rsidR="00557B22" w:rsidRPr="001B43B0" w:rsidRDefault="00557B22" w:rsidP="005938A6">
    <w:pPr>
      <w:pStyle w:val="Kopfzeile"/>
      <w:tabs>
        <w:tab w:val="clear" w:pos="4536"/>
        <w:tab w:val="clear" w:pos="9072"/>
        <w:tab w:val="left" w:pos="709"/>
        <w:tab w:val="left" w:pos="1820"/>
      </w:tabs>
      <w:spacing w:before="120"/>
    </w:pPr>
    <w:r w:rsidRPr="001B43B0">
      <w:rPr>
        <w:rFonts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9F8C55D" wp14:editId="07B86950">
              <wp:simplePos x="0" y="0"/>
              <wp:positionH relativeFrom="column">
                <wp:posOffset>331470</wp:posOffset>
              </wp:positionH>
              <wp:positionV relativeFrom="paragraph">
                <wp:posOffset>64549</wp:posOffset>
              </wp:positionV>
              <wp:extent cx="5471795" cy="0"/>
              <wp:effectExtent l="0" t="0" r="14605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49FDC6" id="Gerade Verbindung 1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5.1pt" to="456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FE8"/>
    <w:multiLevelType w:val="hybridMultilevel"/>
    <w:tmpl w:val="F2925F22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302"/>
    <w:multiLevelType w:val="hybridMultilevel"/>
    <w:tmpl w:val="158E5172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035394"/>
    <w:multiLevelType w:val="hybridMultilevel"/>
    <w:tmpl w:val="3F005964"/>
    <w:lvl w:ilvl="0" w:tplc="0407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C992C64"/>
    <w:multiLevelType w:val="hybridMultilevel"/>
    <w:tmpl w:val="4ADEB2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7EB3"/>
    <w:multiLevelType w:val="hybridMultilevel"/>
    <w:tmpl w:val="B66E401C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F16F8"/>
    <w:multiLevelType w:val="hybridMultilevel"/>
    <w:tmpl w:val="B01A4AE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D7414B"/>
    <w:multiLevelType w:val="hybridMultilevel"/>
    <w:tmpl w:val="3FCE4E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06E0A"/>
    <w:multiLevelType w:val="hybridMultilevel"/>
    <w:tmpl w:val="A6326D5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5607A5"/>
    <w:multiLevelType w:val="hybridMultilevel"/>
    <w:tmpl w:val="C93EDDE6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ADC4CFD"/>
    <w:multiLevelType w:val="hybridMultilevel"/>
    <w:tmpl w:val="812CD4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70189"/>
    <w:multiLevelType w:val="hybridMultilevel"/>
    <w:tmpl w:val="6C8EE37A"/>
    <w:lvl w:ilvl="0" w:tplc="526A3E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F55BF"/>
    <w:multiLevelType w:val="hybridMultilevel"/>
    <w:tmpl w:val="A52E7A08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46C89"/>
    <w:multiLevelType w:val="hybridMultilevel"/>
    <w:tmpl w:val="3C0CE7B8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46E05"/>
    <w:multiLevelType w:val="hybridMultilevel"/>
    <w:tmpl w:val="0E401470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D1A9C"/>
    <w:multiLevelType w:val="hybridMultilevel"/>
    <w:tmpl w:val="15A6E5CC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B0"/>
    <w:rsid w:val="00014CE3"/>
    <w:rsid w:val="00021FD1"/>
    <w:rsid w:val="000326F2"/>
    <w:rsid w:val="00032F59"/>
    <w:rsid w:val="00056E46"/>
    <w:rsid w:val="00057B5F"/>
    <w:rsid w:val="000751C4"/>
    <w:rsid w:val="000965D0"/>
    <w:rsid w:val="000C28AA"/>
    <w:rsid w:val="000C62A1"/>
    <w:rsid w:val="00100AD4"/>
    <w:rsid w:val="00120059"/>
    <w:rsid w:val="001235D2"/>
    <w:rsid w:val="0014033D"/>
    <w:rsid w:val="0015557A"/>
    <w:rsid w:val="00170742"/>
    <w:rsid w:val="00185AA6"/>
    <w:rsid w:val="00191F40"/>
    <w:rsid w:val="001A6A30"/>
    <w:rsid w:val="001B43B0"/>
    <w:rsid w:val="001C4573"/>
    <w:rsid w:val="001F58A3"/>
    <w:rsid w:val="001F7FEA"/>
    <w:rsid w:val="00233914"/>
    <w:rsid w:val="00265472"/>
    <w:rsid w:val="0029583B"/>
    <w:rsid w:val="002A15A2"/>
    <w:rsid w:val="002D29FD"/>
    <w:rsid w:val="002F621C"/>
    <w:rsid w:val="00387151"/>
    <w:rsid w:val="003911A3"/>
    <w:rsid w:val="003B7998"/>
    <w:rsid w:val="003C36FB"/>
    <w:rsid w:val="003D6BB0"/>
    <w:rsid w:val="00402E8C"/>
    <w:rsid w:val="0041311E"/>
    <w:rsid w:val="004158BE"/>
    <w:rsid w:val="00426DFB"/>
    <w:rsid w:val="00437345"/>
    <w:rsid w:val="00491836"/>
    <w:rsid w:val="004A68E3"/>
    <w:rsid w:val="004C4601"/>
    <w:rsid w:val="004D7A15"/>
    <w:rsid w:val="004E3290"/>
    <w:rsid w:val="004F11CD"/>
    <w:rsid w:val="00521901"/>
    <w:rsid w:val="00531968"/>
    <w:rsid w:val="00543041"/>
    <w:rsid w:val="00553915"/>
    <w:rsid w:val="00557B22"/>
    <w:rsid w:val="00580406"/>
    <w:rsid w:val="00584852"/>
    <w:rsid w:val="005938A6"/>
    <w:rsid w:val="005963E0"/>
    <w:rsid w:val="005B0B87"/>
    <w:rsid w:val="005B311C"/>
    <w:rsid w:val="005D27AA"/>
    <w:rsid w:val="0061092F"/>
    <w:rsid w:val="00615D4A"/>
    <w:rsid w:val="00637340"/>
    <w:rsid w:val="006620E8"/>
    <w:rsid w:val="00675C82"/>
    <w:rsid w:val="00676AEC"/>
    <w:rsid w:val="00691BF5"/>
    <w:rsid w:val="006A1E16"/>
    <w:rsid w:val="006B134B"/>
    <w:rsid w:val="006B73DD"/>
    <w:rsid w:val="00700FB6"/>
    <w:rsid w:val="007063B9"/>
    <w:rsid w:val="00736E94"/>
    <w:rsid w:val="00772884"/>
    <w:rsid w:val="00773938"/>
    <w:rsid w:val="0079663A"/>
    <w:rsid w:val="007B66CE"/>
    <w:rsid w:val="007C35C0"/>
    <w:rsid w:val="007F7441"/>
    <w:rsid w:val="00813C57"/>
    <w:rsid w:val="008B384F"/>
    <w:rsid w:val="008B6FA6"/>
    <w:rsid w:val="008F07C3"/>
    <w:rsid w:val="00923C67"/>
    <w:rsid w:val="00931FDF"/>
    <w:rsid w:val="00937D1C"/>
    <w:rsid w:val="009445DC"/>
    <w:rsid w:val="00951B3A"/>
    <w:rsid w:val="00956479"/>
    <w:rsid w:val="00962395"/>
    <w:rsid w:val="00990774"/>
    <w:rsid w:val="009D1529"/>
    <w:rsid w:val="009E638E"/>
    <w:rsid w:val="00A41286"/>
    <w:rsid w:val="00A545EA"/>
    <w:rsid w:val="00A74B38"/>
    <w:rsid w:val="00AA4C06"/>
    <w:rsid w:val="00AC36C6"/>
    <w:rsid w:val="00AF2313"/>
    <w:rsid w:val="00B071A2"/>
    <w:rsid w:val="00B16057"/>
    <w:rsid w:val="00B21CCD"/>
    <w:rsid w:val="00B432D6"/>
    <w:rsid w:val="00B528A6"/>
    <w:rsid w:val="00B567D1"/>
    <w:rsid w:val="00B77947"/>
    <w:rsid w:val="00B85134"/>
    <w:rsid w:val="00B91D7C"/>
    <w:rsid w:val="00B95920"/>
    <w:rsid w:val="00B964C4"/>
    <w:rsid w:val="00BA48EF"/>
    <w:rsid w:val="00C03B03"/>
    <w:rsid w:val="00C1313D"/>
    <w:rsid w:val="00C14E68"/>
    <w:rsid w:val="00C246B1"/>
    <w:rsid w:val="00C35E6E"/>
    <w:rsid w:val="00C467E6"/>
    <w:rsid w:val="00C531C3"/>
    <w:rsid w:val="00C81D36"/>
    <w:rsid w:val="00C87884"/>
    <w:rsid w:val="00CC389D"/>
    <w:rsid w:val="00CF2E3F"/>
    <w:rsid w:val="00D06772"/>
    <w:rsid w:val="00D16D06"/>
    <w:rsid w:val="00D20848"/>
    <w:rsid w:val="00D5124C"/>
    <w:rsid w:val="00D70BDC"/>
    <w:rsid w:val="00D87655"/>
    <w:rsid w:val="00D905BB"/>
    <w:rsid w:val="00DA123C"/>
    <w:rsid w:val="00E27432"/>
    <w:rsid w:val="00E330C3"/>
    <w:rsid w:val="00E41947"/>
    <w:rsid w:val="00E53164"/>
    <w:rsid w:val="00E53466"/>
    <w:rsid w:val="00E740D9"/>
    <w:rsid w:val="00E87B48"/>
    <w:rsid w:val="00E96FED"/>
    <w:rsid w:val="00EA060F"/>
    <w:rsid w:val="00EA4832"/>
    <w:rsid w:val="00F422C7"/>
    <w:rsid w:val="00F53B48"/>
    <w:rsid w:val="00FA64EF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C6F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3B48"/>
  </w:style>
  <w:style w:type="paragraph" w:styleId="berschrift1">
    <w:name w:val="heading 1"/>
    <w:basedOn w:val="Standard"/>
    <w:next w:val="Standard"/>
    <w:link w:val="berschrift1Zchn"/>
    <w:uiPriority w:val="9"/>
    <w:qFormat/>
    <w:rsid w:val="001F7FEA"/>
    <w:pPr>
      <w:keepNext/>
      <w:keepLines/>
      <w:spacing w:before="240" w:after="0" w:line="360" w:lineRule="auto"/>
      <w:ind w:left="1416"/>
      <w:outlineLvl w:val="0"/>
    </w:pPr>
    <w:rPr>
      <w:rFonts w:eastAsiaTheme="majorEastAsia" w:cs="Times New Roman"/>
      <w:color w:val="365F9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7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7FEA"/>
    <w:rPr>
      <w:rFonts w:eastAsiaTheme="majorEastAsia" w:cs="Times New Roman"/>
      <w:color w:val="365F91"/>
    </w:rPr>
  </w:style>
  <w:style w:type="paragraph" w:styleId="Kopfzeile">
    <w:name w:val="header"/>
    <w:basedOn w:val="Standard"/>
    <w:link w:val="Kopf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B48"/>
  </w:style>
  <w:style w:type="paragraph" w:styleId="Fuzeile">
    <w:name w:val="footer"/>
    <w:basedOn w:val="Standard"/>
    <w:link w:val="Fu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B48"/>
  </w:style>
  <w:style w:type="paragraph" w:styleId="Titel">
    <w:name w:val="Title"/>
    <w:basedOn w:val="Standard"/>
    <w:next w:val="Standard"/>
    <w:link w:val="TitelZchn"/>
    <w:uiPriority w:val="10"/>
    <w:qFormat/>
    <w:rsid w:val="00F53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3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3B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3B48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F53B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3B4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53B48"/>
    <w:pPr>
      <w:spacing w:after="0" w:line="240" w:lineRule="auto"/>
    </w:pPr>
    <w:rPr>
      <w:rFonts w:eastAsiaTheme="minorEastAsia"/>
      <w:lang w:val="en-US" w:eastAsia="zh-CN"/>
    </w:rPr>
  </w:style>
  <w:style w:type="table" w:styleId="Tabellenraster">
    <w:name w:val="Table Grid"/>
    <w:basedOn w:val="NormaleTabelle"/>
    <w:uiPriority w:val="59"/>
    <w:rsid w:val="00F5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1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958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457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7441"/>
    <w:rPr>
      <w:color w:val="800080" w:themeColor="followedHyperlink"/>
      <w:u w:val="single"/>
    </w:rPr>
  </w:style>
  <w:style w:type="paragraph" w:customStyle="1" w:styleId="p1">
    <w:name w:val="p1"/>
    <w:basedOn w:val="Standard"/>
    <w:rsid w:val="00773938"/>
    <w:pPr>
      <w:spacing w:after="0" w:line="240" w:lineRule="auto"/>
    </w:pPr>
    <w:rPr>
      <w:rFonts w:ascii="Helvetica" w:hAnsi="Helvetica" w:cs="Times New Roman"/>
      <w:color w:val="000000"/>
      <w:sz w:val="42"/>
      <w:szCs w:val="42"/>
      <w:lang w:eastAsia="de-DE"/>
    </w:rPr>
  </w:style>
  <w:style w:type="character" w:customStyle="1" w:styleId="s1">
    <w:name w:val="s1"/>
    <w:basedOn w:val="Absatz-Standardschriftart"/>
    <w:rsid w:val="00773938"/>
  </w:style>
  <w:style w:type="character" w:customStyle="1" w:styleId="apple-converted-space">
    <w:name w:val="apple-converted-space"/>
    <w:basedOn w:val="Absatz-Standardschriftart"/>
    <w:rsid w:val="00773938"/>
  </w:style>
  <w:style w:type="paragraph" w:customStyle="1" w:styleId="p2">
    <w:name w:val="p2"/>
    <w:basedOn w:val="Standard"/>
    <w:rsid w:val="00773938"/>
    <w:pPr>
      <w:spacing w:after="0" w:line="240" w:lineRule="auto"/>
    </w:pPr>
    <w:rPr>
      <w:rFonts w:ascii="Helvetica" w:hAnsi="Helvetica" w:cs="Times New Roman"/>
      <w:color w:val="000000"/>
      <w:sz w:val="42"/>
      <w:szCs w:val="4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7F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studienbotschafter.d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studienbotschafter.d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emf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O-SEKII\02_Planung\Online-Kurs\Vorlagen%20Quick%20Facts%20und%20Arbeitsmaterialien\2019-10-24_Formatvorlage%20Word%20mit%20Logos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25836C92F7464AAE6CFC05FC48B230" ma:contentTypeVersion="2" ma:contentTypeDescription="Ein neues Dokument erstellen." ma:contentTypeScope="" ma:versionID="cb13ac6338d76510668b8b8a67edbc9b">
  <xsd:schema xmlns:xsd="http://www.w3.org/2001/XMLSchema" xmlns:xs="http://www.w3.org/2001/XMLSchema" xmlns:p="http://schemas.microsoft.com/office/2006/metadata/properties" xmlns:ns2="bae4aef9-dc1b-4b92-92ad-f979b29b4375" targetNamespace="http://schemas.microsoft.com/office/2006/metadata/properties" ma:root="true" ma:fieldsID="358c48ad0be8b60e775beeb4f1e0bf7b" ns2:_="">
    <xsd:import namespace="bae4aef9-dc1b-4b92-92ad-f979b29b4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aef9-dc1b-4b92-92ad-f979b29b4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D7436-BCA4-4018-8D90-86F35FC57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4aef9-dc1b-4b92-92ad-f979b29b4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20222-FF63-42AB-95B6-318C7ADC41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E03252-C312-4771-97DA-A40250A77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CCAADD-6312-4CD9-9372-4FA713020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P:\BO-SEKII\02_Planung\Online-Kurs\Vorlagen Quick Facts und Arbeitsmaterialien\2019-10-24_Formatvorlage Word mit Logos.dotm</Template>
  <TotalTime>0</TotalTime>
  <Pages>2</Pages>
  <Words>450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Fernstudienzentrum - HoC - KIT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Henken, Carolin (FSZ)</dc:creator>
  <cp:lastModifiedBy>Henken, Carolin (HOC)</cp:lastModifiedBy>
  <cp:revision>4</cp:revision>
  <cp:lastPrinted>2019-09-16T11:40:00Z</cp:lastPrinted>
  <dcterms:created xsi:type="dcterms:W3CDTF">2020-07-27T07:52:00Z</dcterms:created>
  <dcterms:modified xsi:type="dcterms:W3CDTF">2020-07-30T07:10:00Z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0x0101007D25836C92F7464AAE6CFC05FC48B230</vt:lpwstr>
  </property>
</Properties>
</file>