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5D5B" w14:textId="21CC602D" w:rsidR="00437345" w:rsidRPr="001F7FEA" w:rsidRDefault="003911A3" w:rsidP="001F7FEA">
      <w:pPr>
        <w:pStyle w:val="berschrift2"/>
        <w:ind w:left="1416"/>
      </w:pPr>
      <w:r>
        <w:t>Was ist Recherche?</w:t>
      </w:r>
      <w:r w:rsidR="00B16057" w:rsidRPr="00B16057">
        <w:rPr>
          <w:noProof/>
          <w:lang w:eastAsia="de-DE"/>
        </w:rPr>
        <w:t xml:space="preserve"> </w:t>
      </w:r>
    </w:p>
    <w:p w14:paraId="1E9D4AFF" w14:textId="389250DA" w:rsidR="00773938" w:rsidRPr="00437345" w:rsidRDefault="00584852" w:rsidP="009E638E">
      <w:pPr>
        <w:ind w:left="1416"/>
      </w:pPr>
      <w:r w:rsidRPr="00B16057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2211002" wp14:editId="58F931F6">
            <wp:simplePos x="0" y="0"/>
            <wp:positionH relativeFrom="column">
              <wp:posOffset>2540</wp:posOffset>
            </wp:positionH>
            <wp:positionV relativeFrom="paragraph">
              <wp:posOffset>55245</wp:posOffset>
            </wp:positionV>
            <wp:extent cx="539750" cy="263525"/>
            <wp:effectExtent l="0" t="0" r="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C3">
        <w:t xml:space="preserve">Eine Recherche ist eine gezielte und </w:t>
      </w:r>
      <w:r w:rsidR="00773938" w:rsidRPr="00773938">
        <w:t>nicht beiläufig durchge</w:t>
      </w:r>
      <w:r w:rsidR="008F07C3">
        <w:t>führte Suche nach Informationen.</w:t>
      </w:r>
    </w:p>
    <w:p w14:paraId="1352D183" w14:textId="3BACE709" w:rsidR="0015557A" w:rsidRDefault="003911A3" w:rsidP="001F7FEA">
      <w:pPr>
        <w:pStyle w:val="berschrift2"/>
        <w:ind w:left="1416"/>
      </w:pPr>
      <w:r>
        <w:t xml:space="preserve">Wie läuft eine Recherche ab? </w:t>
      </w:r>
      <w:r w:rsidR="00B16057" w:rsidRPr="00B16057">
        <w:rPr>
          <w:noProof/>
          <w:lang w:eastAsia="de-DE"/>
        </w:rPr>
        <w:t xml:space="preserve">       </w:t>
      </w:r>
    </w:p>
    <w:p w14:paraId="1E7CDAA8" w14:textId="0E5AA2F3" w:rsidR="008B384F" w:rsidRDefault="001F7FEA" w:rsidP="009E638E">
      <w:pPr>
        <w:pStyle w:val="p1"/>
        <w:ind w:left="1416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Eine Recherche kann in </w:t>
      </w:r>
      <w:r w:rsidR="008B384F">
        <w:rPr>
          <w:rFonts w:asciiTheme="minorHAnsi" w:hAnsiTheme="minorHAnsi" w:cstheme="minorBidi"/>
          <w:color w:val="auto"/>
          <w:sz w:val="22"/>
          <w:szCs w:val="22"/>
          <w:lang w:eastAsia="en-US"/>
        </w:rPr>
        <w:t>drei Phasen unterteilt werden:</w:t>
      </w:r>
    </w:p>
    <w:p w14:paraId="7270EB92" w14:textId="17CE66A1" w:rsidR="008B384F" w:rsidRDefault="00AA0ABC" w:rsidP="009E638E">
      <w:pPr>
        <w:pStyle w:val="p1"/>
        <w:numPr>
          <w:ilvl w:val="0"/>
          <w:numId w:val="14"/>
        </w:numPr>
        <w:ind w:left="2136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B16057">
        <w:rPr>
          <w:noProof/>
        </w:rPr>
        <w:drawing>
          <wp:anchor distT="0" distB="0" distL="114300" distR="114300" simplePos="0" relativeHeight="251670528" behindDoc="0" locked="0" layoutInCell="1" allowOverlap="1" wp14:anchorId="13B5323B" wp14:editId="12FE537C">
            <wp:simplePos x="0" y="0"/>
            <wp:positionH relativeFrom="column">
              <wp:posOffset>2540</wp:posOffset>
            </wp:positionH>
            <wp:positionV relativeFrom="paragraph">
              <wp:posOffset>155649</wp:posOffset>
            </wp:positionV>
            <wp:extent cx="539750" cy="528320"/>
            <wp:effectExtent l="0" t="0" r="0" b="508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EA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Ziel der </w:t>
      </w:r>
      <w:r w:rsidR="00923C67" w:rsidRPr="00D06772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Orientierungsphase</w:t>
      </w:r>
      <w:r w:rsidR="001F7FEA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ist es,</w:t>
      </w:r>
      <w:r w:rsidR="00923C67"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eine möglichst konkrete Frage </w:t>
      </w:r>
      <w:r w:rsidR="001F7FEA">
        <w:rPr>
          <w:rFonts w:asciiTheme="minorHAnsi" w:hAnsiTheme="minorHAnsi" w:cstheme="minorBidi"/>
          <w:color w:val="auto"/>
          <w:sz w:val="22"/>
          <w:szCs w:val="22"/>
          <w:lang w:eastAsia="en-US"/>
        </w:rPr>
        <w:t>zu stellen.</w:t>
      </w:r>
    </w:p>
    <w:p w14:paraId="2D3BEB24" w14:textId="5286C8B3" w:rsidR="008B384F" w:rsidRDefault="00923C67" w:rsidP="009E638E">
      <w:pPr>
        <w:pStyle w:val="p1"/>
        <w:numPr>
          <w:ilvl w:val="0"/>
          <w:numId w:val="14"/>
        </w:numPr>
        <w:ind w:left="2136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In der </w:t>
      </w:r>
      <w:r w:rsidRPr="00D06772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 xml:space="preserve">Suchphase </w:t>
      </w:r>
      <w:r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>findet die Informati</w:t>
      </w:r>
      <w:r w:rsidR="001F7FEA">
        <w:rPr>
          <w:rFonts w:asciiTheme="minorHAnsi" w:hAnsiTheme="minorHAnsi" w:cstheme="minorBidi"/>
          <w:color w:val="auto"/>
          <w:sz w:val="22"/>
          <w:szCs w:val="22"/>
          <w:lang w:eastAsia="en-US"/>
        </w:rPr>
        <w:t>onssuche mit Hilfe ausgewählter Medien und Suchmethoden statt.</w:t>
      </w:r>
    </w:p>
    <w:p w14:paraId="6B3C3CE5" w14:textId="6BC908CD" w:rsidR="00923C67" w:rsidRDefault="001F7FEA" w:rsidP="009E638E">
      <w:pPr>
        <w:pStyle w:val="p1"/>
        <w:numPr>
          <w:ilvl w:val="0"/>
          <w:numId w:val="14"/>
        </w:numPr>
        <w:ind w:left="2136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In der </w:t>
      </w:r>
      <w:r w:rsidRPr="00D06772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Auswertungsphase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werden die </w:t>
      </w:r>
      <w:r w:rsidR="00923C67"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Suchergebnisse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dahingehend bewertet, ob die Ausgangsfrage </w:t>
      </w:r>
      <w:r w:rsidR="00923C67"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zufriedenstellend beantworten wird.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Ist dies nicht der Fall</w:t>
      </w:r>
      <w:r w:rsidR="00923C67"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, beginnt der Prozess von vorne, die </w:t>
      </w: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Suche wird idealerweise </w:t>
      </w:r>
      <w:r w:rsidR="00923C67" w:rsidRPr="00923C67">
        <w:rPr>
          <w:rFonts w:asciiTheme="minorHAnsi" w:hAnsiTheme="minorHAnsi" w:cstheme="minorBidi"/>
          <w:color w:val="auto"/>
          <w:sz w:val="22"/>
          <w:szCs w:val="22"/>
          <w:lang w:eastAsia="en-US"/>
        </w:rPr>
        <w:t>verfeinert.</w:t>
      </w:r>
    </w:p>
    <w:p w14:paraId="00F900C6" w14:textId="0807C800" w:rsidR="00923C67" w:rsidRDefault="00923C67" w:rsidP="009E638E">
      <w:pPr>
        <w:pStyle w:val="p1"/>
        <w:ind w:left="1416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5E6C0FD0" w14:textId="440142CA" w:rsidR="00923C67" w:rsidRPr="001F7FEA" w:rsidRDefault="00AA0ABC" w:rsidP="001F7FEA">
      <w:pPr>
        <w:pStyle w:val="berschrift2"/>
        <w:ind w:left="1416"/>
        <w:rPr>
          <w:rFonts w:cs="Times New Roman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5577FD" wp14:editId="01ED5B69">
                <wp:simplePos x="0" y="0"/>
                <wp:positionH relativeFrom="column">
                  <wp:posOffset>-161414</wp:posOffset>
                </wp:positionH>
                <wp:positionV relativeFrom="paragraph">
                  <wp:posOffset>240265</wp:posOffset>
                </wp:positionV>
                <wp:extent cx="708494" cy="1136496"/>
                <wp:effectExtent l="0" t="0" r="3175" b="6985"/>
                <wp:wrapNone/>
                <wp:docPr id="33" name="Gruppieru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8494" cy="1136496"/>
                          <a:chOff x="-138108" y="0"/>
                          <a:chExt cx="911782" cy="1412613"/>
                        </a:xfrm>
                      </wpg:grpSpPr>
                      <pic:pic xmlns:pic="http://schemas.openxmlformats.org/drawingml/2006/picture">
                        <pic:nvPicPr>
                          <pic:cNvPr id="26" name="Bild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386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Bild 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8108" y="565360"/>
                            <a:ext cx="467994" cy="4197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Bild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679" y="1054473"/>
                            <a:ext cx="467995" cy="3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80E89" id="Gruppierung 33" o:spid="_x0000_s1026" style="position:absolute;margin-left:-12.7pt;margin-top:18.9pt;width:55.8pt;height:89.5pt;z-index:251674624;mso-width-relative:margin;mso-height-relative:margin" coordorigin="-1381" coordsize="9117,1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6" o:spid="_x0000_s1027" type="#_x0000_t75" style="position:absolute;left:1913;width:503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">
                  <v:imagedata r:id="rId13" o:title=""/>
                </v:shape>
                <v:shape id="Bild 27" o:spid="_x0000_s1028" type="#_x0000_t75" style="position:absolute;left:-1381;top:5653;width:4679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">
                  <v:imagedata r:id="rId14" o:title=""/>
                </v:shape>
                <v:shape id="Bild 28" o:spid="_x0000_s1029" type="#_x0000_t75" style="position:absolute;left:3056;top:10544;width:4680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">
                  <v:imagedata r:id="rId15" o:title=""/>
                </v:shape>
              </v:group>
            </w:pict>
          </mc:Fallback>
        </mc:AlternateContent>
      </w:r>
      <w:r w:rsidR="003911A3">
        <w:t xml:space="preserve">In welchen Medien wird recherchiert? </w:t>
      </w:r>
    </w:p>
    <w:p w14:paraId="72A77E8B" w14:textId="048D83AD" w:rsidR="00923C67" w:rsidRPr="00923C67" w:rsidRDefault="00923C67" w:rsidP="002F621C">
      <w:pPr>
        <w:ind w:left="1416"/>
      </w:pPr>
      <w:r w:rsidRPr="00773938">
        <w:t xml:space="preserve">Für die Informationssuche </w:t>
      </w:r>
      <w:r w:rsidR="005963E0">
        <w:t>kommen</w:t>
      </w:r>
      <w:r w:rsidR="00937D1C">
        <w:t xml:space="preserve"> </w:t>
      </w:r>
      <w:r w:rsidRPr="00773938">
        <w:t xml:space="preserve">klassische Medien wie </w:t>
      </w:r>
      <w:r w:rsidRPr="00D06772">
        <w:rPr>
          <w:b/>
        </w:rPr>
        <w:t>Bücher, Zeitungen, Zeitsch</w:t>
      </w:r>
      <w:r w:rsidR="005963E0" w:rsidRPr="00D06772">
        <w:rPr>
          <w:b/>
        </w:rPr>
        <w:t>riften, Radio und Fernsehe</w:t>
      </w:r>
      <w:r w:rsidR="005963E0" w:rsidRPr="000F6F87">
        <w:rPr>
          <w:b/>
          <w:bCs/>
        </w:rPr>
        <w:t>n</w:t>
      </w:r>
      <w:r w:rsidR="005963E0">
        <w:t xml:space="preserve"> in Frage, </w:t>
      </w:r>
      <w:r w:rsidRPr="00773938">
        <w:t>das am häufigsten verwendet</w:t>
      </w:r>
      <w:r w:rsidR="005963E0">
        <w:t>e Informationsmedium</w:t>
      </w:r>
      <w:r w:rsidRPr="00773938">
        <w:t xml:space="preserve"> </w:t>
      </w:r>
      <w:r w:rsidR="005963E0">
        <w:t>ist jedoch das</w:t>
      </w:r>
      <w:r w:rsidRPr="00D06772">
        <w:t xml:space="preserve"> </w:t>
      </w:r>
      <w:r w:rsidRPr="00D06772">
        <w:rPr>
          <w:b/>
        </w:rPr>
        <w:t>Internet</w:t>
      </w:r>
      <w:r w:rsidRPr="00773938">
        <w:t>.</w:t>
      </w:r>
      <w:r>
        <w:t xml:space="preserve"> </w:t>
      </w:r>
      <w:r w:rsidR="005963E0">
        <w:t xml:space="preserve">Das gilt auch für Schülerinnen und Schüler, wie </w:t>
      </w:r>
      <w:r w:rsidRPr="00773938">
        <w:t>aus den KIM- und JIM-Studien des Medienpädagogischen Forschungsver</w:t>
      </w:r>
      <w:r>
        <w:t>b</w:t>
      </w:r>
      <w:r w:rsidR="008B384F">
        <w:t>unds Südwest (</w:t>
      </w:r>
      <w:proofErr w:type="spellStart"/>
      <w:r w:rsidR="008B384F">
        <w:t>mpfs</w:t>
      </w:r>
      <w:proofErr w:type="spellEnd"/>
      <w:r w:rsidR="008B384F">
        <w:t>) hervorgeht</w:t>
      </w:r>
      <w:r w:rsidR="005963E0">
        <w:t>.</w:t>
      </w:r>
      <w:r w:rsidR="008B384F">
        <w:t xml:space="preserve"> </w:t>
      </w:r>
      <w:r w:rsidR="005963E0">
        <w:br/>
      </w:r>
      <w:r w:rsidR="00937D1C">
        <w:t>Neben den</w:t>
      </w:r>
      <w:r w:rsidRPr="00773938">
        <w:t xml:space="preserve"> Medienangebote</w:t>
      </w:r>
      <w:r w:rsidR="00937D1C">
        <w:t>n</w:t>
      </w:r>
      <w:r w:rsidR="005963E0">
        <w:t xml:space="preserve"> sind natürlich auch </w:t>
      </w:r>
      <w:r w:rsidRPr="00D06772">
        <w:rPr>
          <w:b/>
        </w:rPr>
        <w:t>persönliche</w:t>
      </w:r>
      <w:r w:rsidR="005963E0" w:rsidRPr="00D06772">
        <w:rPr>
          <w:b/>
        </w:rPr>
        <w:t xml:space="preserve"> Gespräche</w:t>
      </w:r>
      <w:r w:rsidR="005963E0">
        <w:t xml:space="preserve"> mit anderen Personen </w:t>
      </w:r>
      <w:r w:rsidRPr="00773938">
        <w:t>eine wertvolle Quelle von Informationen. </w:t>
      </w:r>
    </w:p>
    <w:p w14:paraId="1EAE8E7D" w14:textId="66F63E40" w:rsidR="0015557A" w:rsidRDefault="003911A3" w:rsidP="001F7FEA">
      <w:pPr>
        <w:pStyle w:val="berschrift2"/>
        <w:ind w:left="1416"/>
      </w:pPr>
      <w:r>
        <w:t xml:space="preserve">Wie kann die Recherche dokumentiert werden? </w:t>
      </w:r>
    </w:p>
    <w:p w14:paraId="4DAFE3A5" w14:textId="257AE762" w:rsidR="008B384F" w:rsidRDefault="00584852" w:rsidP="005963E0">
      <w:pPr>
        <w:ind w:left="1416"/>
      </w:pPr>
      <w:r w:rsidRPr="00B16057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9F94622" wp14:editId="6D5A47EF">
            <wp:simplePos x="0" y="0"/>
            <wp:positionH relativeFrom="column">
              <wp:posOffset>2540</wp:posOffset>
            </wp:positionH>
            <wp:positionV relativeFrom="paragraph">
              <wp:posOffset>334645</wp:posOffset>
            </wp:positionV>
            <wp:extent cx="540000" cy="580598"/>
            <wp:effectExtent l="0" t="0" r="0" b="381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8" t="11323" r="10072" b="7547"/>
                    <a:stretch/>
                  </pic:blipFill>
                  <pic:spPr bwMode="auto">
                    <a:xfrm>
                      <a:off x="0" y="0"/>
                      <a:ext cx="540000" cy="58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C">
        <w:t xml:space="preserve">Die vollständige Dokumentation </w:t>
      </w:r>
      <w:r w:rsidR="005963E0">
        <w:t xml:space="preserve">hält alle </w:t>
      </w:r>
      <w:r w:rsidR="002A15A2">
        <w:t>zentralen Informationen</w:t>
      </w:r>
      <w:r w:rsidR="00EA060F">
        <w:t xml:space="preserve"> einer Recherche fest. D</w:t>
      </w:r>
      <w:r w:rsidR="00937D1C">
        <w:t>azu</w:t>
      </w:r>
      <w:r w:rsidR="005963E0">
        <w:t xml:space="preserve"> </w:t>
      </w:r>
      <w:r w:rsidR="005963E0" w:rsidRPr="00EA060F">
        <w:t xml:space="preserve">gehören </w:t>
      </w:r>
      <w:r w:rsidR="005963E0" w:rsidRPr="008F07C3">
        <w:rPr>
          <w:b/>
        </w:rPr>
        <w:t xml:space="preserve">die Fragestellung, die ausgewählten Suchbegriffe und </w:t>
      </w:r>
      <w:proofErr w:type="spellStart"/>
      <w:r w:rsidR="005963E0" w:rsidRPr="008F07C3">
        <w:rPr>
          <w:b/>
        </w:rPr>
        <w:t>Suchorte</w:t>
      </w:r>
      <w:proofErr w:type="spellEnd"/>
      <w:r w:rsidR="00937D1C" w:rsidRPr="008F07C3">
        <w:rPr>
          <w:b/>
        </w:rPr>
        <w:t>, eine Übersicht der Ergebnisse und ein Quellenverzeichnis</w:t>
      </w:r>
      <w:r w:rsidR="00937D1C" w:rsidRPr="00EA060F">
        <w:t xml:space="preserve">. </w:t>
      </w:r>
      <w:r w:rsidR="00EA060F" w:rsidRPr="00EA060F">
        <w:t>Wenn die Suche zeitlich begrenzt sein soll, kann es helfen, ein</w:t>
      </w:r>
      <w:r w:rsidR="00EA060F">
        <w:t xml:space="preserve"> </w:t>
      </w:r>
      <w:r w:rsidR="00EA060F" w:rsidRPr="008F07C3">
        <w:rPr>
          <w:b/>
        </w:rPr>
        <w:t xml:space="preserve">Zeitlimit </w:t>
      </w:r>
      <w:r w:rsidR="00EA060F">
        <w:t xml:space="preserve">zu setzen. </w:t>
      </w:r>
      <w:r w:rsidR="008F07C3">
        <w:t xml:space="preserve">Die </w:t>
      </w:r>
      <w:r w:rsidR="009E638E" w:rsidRPr="00EA060F">
        <w:t>Dokumentation hilft vor</w:t>
      </w:r>
      <w:r w:rsidR="005963E0" w:rsidRPr="00EA060F">
        <w:t xml:space="preserve"> allem bei komplexen Fragen den Überblick zu behalten</w:t>
      </w:r>
      <w:r w:rsidR="009E638E" w:rsidRPr="00EA060F">
        <w:t xml:space="preserve"> und die Recherc</w:t>
      </w:r>
      <w:r w:rsidR="005963E0" w:rsidRPr="00EA060F">
        <w:t>he zielgerichtet durchzuführen.</w:t>
      </w:r>
    </w:p>
    <w:p w14:paraId="6C474132" w14:textId="61FB940B" w:rsidR="009E638E" w:rsidRPr="009E638E" w:rsidRDefault="00937D1C" w:rsidP="009E638E">
      <w:pPr>
        <w:ind w:left="1416"/>
      </w:pPr>
      <w:r>
        <w:t xml:space="preserve">Als Werkzeuge </w:t>
      </w:r>
      <w:r w:rsidR="005963E0">
        <w:t xml:space="preserve">für die Dokumentationen </w:t>
      </w:r>
      <w:r>
        <w:t xml:space="preserve">kommen neben </w:t>
      </w:r>
      <w:r w:rsidR="005963E0">
        <w:t>einfachen Textdokumenten</w:t>
      </w:r>
      <w:r>
        <w:t xml:space="preserve"> auch Mindmaps oder (Online-) Lesezeichen in Frage.</w:t>
      </w:r>
      <w:r w:rsidR="002A15A2" w:rsidRPr="002A15A2">
        <w:rPr>
          <w:noProof/>
          <w:lang w:eastAsia="de-DE"/>
        </w:rPr>
        <w:t xml:space="preserve"> </w:t>
      </w:r>
    </w:p>
    <w:p w14:paraId="2464080C" w14:textId="1A87D9E6" w:rsidR="0015557A" w:rsidRDefault="005963E0" w:rsidP="005963E0">
      <w:pPr>
        <w:pStyle w:val="berschrift2"/>
        <w:ind w:left="1416"/>
      </w:pPr>
      <w:r>
        <w:t>W</w:t>
      </w:r>
      <w:r w:rsidR="003911A3">
        <w:t>elche S</w:t>
      </w:r>
      <w:r w:rsidR="001F7FEA">
        <w:t xml:space="preserve">uchbegriffe und </w:t>
      </w:r>
      <w:proofErr w:type="spellStart"/>
      <w:r w:rsidR="001F7FEA">
        <w:t>Suchorte</w:t>
      </w:r>
      <w:proofErr w:type="spellEnd"/>
      <w:r w:rsidR="001F7FEA">
        <w:t xml:space="preserve"> können</w:t>
      </w:r>
      <w:r w:rsidR="00D5124C">
        <w:t xml:space="preserve"> </w:t>
      </w:r>
      <w:r w:rsidR="003911A3">
        <w:t xml:space="preserve">gewählt werden? </w:t>
      </w:r>
    </w:p>
    <w:p w14:paraId="2C957EB1" w14:textId="7B4F2165" w:rsidR="00937D1C" w:rsidRDefault="005963E0" w:rsidP="009E638E">
      <w:pPr>
        <w:ind w:left="1416"/>
      </w:pPr>
      <w:r w:rsidRPr="00931FDF">
        <w:rPr>
          <w:rFonts w:cs="Times New Roman"/>
          <w:noProof/>
          <w:color w:val="365F91"/>
          <w:lang w:eastAsia="de-DE"/>
        </w:rPr>
        <w:drawing>
          <wp:anchor distT="0" distB="0" distL="114300" distR="114300" simplePos="0" relativeHeight="251655167" behindDoc="0" locked="0" layoutInCell="1" allowOverlap="1" wp14:anchorId="77DFD315" wp14:editId="457DA8EA">
            <wp:simplePos x="0" y="0"/>
            <wp:positionH relativeFrom="column">
              <wp:posOffset>-1757680</wp:posOffset>
            </wp:positionH>
            <wp:positionV relativeFrom="paragraph">
              <wp:posOffset>710565</wp:posOffset>
            </wp:positionV>
            <wp:extent cx="6725920" cy="1209822"/>
            <wp:effectExtent l="0" t="0" r="0" b="952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068"/>
                    <a:stretch/>
                  </pic:blipFill>
                  <pic:spPr bwMode="auto">
                    <a:xfrm>
                      <a:off x="0" y="0"/>
                      <a:ext cx="6725920" cy="120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C">
        <w:t xml:space="preserve">Bei der Suche im Internet sind die </w:t>
      </w:r>
      <w:r w:rsidR="00937D1C" w:rsidRPr="00D06772">
        <w:rPr>
          <w:b/>
        </w:rPr>
        <w:t>Suchbegriffe</w:t>
      </w:r>
      <w:r w:rsidR="00937D1C">
        <w:t xml:space="preserve"> der Dreh-</w:t>
      </w:r>
      <w:r w:rsidR="00B21CCD">
        <w:t xml:space="preserve"> und Angelpunkt der Recherche, da </w:t>
      </w:r>
      <w:r w:rsidR="00937D1C">
        <w:t>S</w:t>
      </w:r>
      <w:r w:rsidR="00B21CCD">
        <w:t>uchmaschinen und Datenb</w:t>
      </w:r>
      <w:r w:rsidR="00753C61">
        <w:t>a</w:t>
      </w:r>
      <w:r w:rsidR="00B21CCD">
        <w:t>nke</w:t>
      </w:r>
      <w:r w:rsidR="00753C61">
        <w:t>n</w:t>
      </w:r>
      <w:r w:rsidR="00B21CCD">
        <w:t xml:space="preserve"> </w:t>
      </w:r>
      <w:r w:rsidR="00937D1C">
        <w:t>anhand dieser die Ergebnisse aus dem Informationsn</w:t>
      </w:r>
      <w:r w:rsidR="00B21CCD">
        <w:t>etzwerk herausfiltern. Bei der Auswahl</w:t>
      </w:r>
      <w:r w:rsidR="00EA060F">
        <w:t xml:space="preserve"> von Suchbegriffen sollten insbesondere </w:t>
      </w:r>
      <w:r w:rsidR="00B21CCD">
        <w:t>Synonyme und verwandte Begriffe berücksichtigt werden.</w:t>
      </w:r>
    </w:p>
    <w:p w14:paraId="2BDF0C3D" w14:textId="77777777" w:rsidR="005963E0" w:rsidRDefault="005963E0" w:rsidP="009E638E">
      <w:pPr>
        <w:ind w:left="1416"/>
      </w:pPr>
    </w:p>
    <w:p w14:paraId="41D60CEF" w14:textId="77777777" w:rsidR="00EA060F" w:rsidRDefault="00EA060F" w:rsidP="002F621C"/>
    <w:p w14:paraId="5F942998" w14:textId="105866FB" w:rsidR="00EA060F" w:rsidRDefault="00EA060F" w:rsidP="00EA060F"/>
    <w:p w14:paraId="2E936359" w14:textId="3C5908AD" w:rsidR="008B384F" w:rsidRDefault="00265472" w:rsidP="009E638E">
      <w:pPr>
        <w:ind w:left="1416"/>
      </w:pPr>
      <w:r w:rsidRPr="00931FDF">
        <w:rPr>
          <w:noProof/>
          <w:lang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0E4398A8" wp14:editId="39A0C921">
            <wp:simplePos x="0" y="0"/>
            <wp:positionH relativeFrom="column">
              <wp:posOffset>4344670</wp:posOffset>
            </wp:positionH>
            <wp:positionV relativeFrom="paragraph">
              <wp:posOffset>-1489075</wp:posOffset>
            </wp:positionV>
            <wp:extent cx="5367362" cy="1758947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62" cy="175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52" w:rsidRPr="00B16057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50F23F5A" wp14:editId="2DCF5A3A">
            <wp:simplePos x="0" y="0"/>
            <wp:positionH relativeFrom="column">
              <wp:posOffset>139700</wp:posOffset>
            </wp:positionH>
            <wp:positionV relativeFrom="paragraph">
              <wp:posOffset>588645</wp:posOffset>
            </wp:positionV>
            <wp:extent cx="540000" cy="417446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1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72">
        <w:t xml:space="preserve">Zudem kann es hilfreich oder sogar notwendig sein, mehrere </w:t>
      </w:r>
      <w:proofErr w:type="spellStart"/>
      <w:r w:rsidR="00D06772" w:rsidRPr="00D06772">
        <w:rPr>
          <w:b/>
        </w:rPr>
        <w:t>Suchorte</w:t>
      </w:r>
      <w:proofErr w:type="spellEnd"/>
      <w:r w:rsidR="00D06772" w:rsidRPr="00D06772">
        <w:rPr>
          <w:b/>
        </w:rPr>
        <w:t xml:space="preserve"> </w:t>
      </w:r>
      <w:r w:rsidR="00D06772">
        <w:t>bei der Recherche im Internet einzubeziehen, da sich die Informationen zwischen den Anbieter unterscheiden können.</w:t>
      </w:r>
      <w:r w:rsidR="008B384F">
        <w:t xml:space="preserve"> </w:t>
      </w:r>
    </w:p>
    <w:p w14:paraId="7E2A06F7" w14:textId="5DE8F7ED" w:rsidR="00B21CCD" w:rsidRDefault="00D06772" w:rsidP="009E638E">
      <w:pPr>
        <w:ind w:left="1416"/>
      </w:pPr>
      <w:r w:rsidRPr="002F621C">
        <w:rPr>
          <w:b/>
        </w:rPr>
        <w:t>Suchmaschinen</w:t>
      </w:r>
      <w:r>
        <w:t xml:space="preserve"> sind ein solcher </w:t>
      </w:r>
      <w:r w:rsidR="002F621C">
        <w:t xml:space="preserve">Anbieter und </w:t>
      </w:r>
      <w:r>
        <w:t>das wich</w:t>
      </w:r>
      <w:r w:rsidR="008F07C3">
        <w:t>tigstes Werkzeug u</w:t>
      </w:r>
      <w:r>
        <w:t>m</w:t>
      </w:r>
      <w:r w:rsidR="008B384F">
        <w:t xml:space="preserve"> frei</w:t>
      </w:r>
      <w:r w:rsidR="004158BE">
        <w:t xml:space="preserve"> </w:t>
      </w:r>
      <w:r w:rsidR="002F621C">
        <w:t>zugängliche</w:t>
      </w:r>
      <w:r w:rsidR="00496B3A">
        <w:t xml:space="preserve"> Webangebote</w:t>
      </w:r>
      <w:r w:rsidR="008B384F">
        <w:t xml:space="preserve"> </w:t>
      </w:r>
      <w:r>
        <w:t>zu finden.</w:t>
      </w:r>
      <w:r w:rsidR="004158BE">
        <w:t xml:space="preserve"> </w:t>
      </w:r>
      <w:r>
        <w:t>Je nach Suchmaschinentyp</w:t>
      </w:r>
      <w:r w:rsidR="008F07C3">
        <w:t xml:space="preserve"> und Arbeitsweise können die gefundenen E</w:t>
      </w:r>
      <w:r>
        <w:t xml:space="preserve">rgebnisse </w:t>
      </w:r>
      <w:r w:rsidR="002F621C">
        <w:t>jedoch</w:t>
      </w:r>
      <w:r w:rsidR="008F07C3">
        <w:t xml:space="preserve"> deutlich</w:t>
      </w:r>
      <w:r w:rsidR="002F621C">
        <w:t xml:space="preserve"> </w:t>
      </w:r>
      <w:r>
        <w:t>voneinander abweichen.</w:t>
      </w:r>
    </w:p>
    <w:p w14:paraId="2D5A3A8D" w14:textId="770B5DBC" w:rsidR="003D6BB0" w:rsidRPr="00937D1C" w:rsidRDefault="002F621C" w:rsidP="009E638E">
      <w:pPr>
        <w:ind w:left="1416"/>
      </w:pPr>
      <w:r>
        <w:t>Allerdings sind nicht alle Webangebote für Suchmaschinen zugänglich, dies</w:t>
      </w:r>
      <w:r w:rsidR="008F07C3">
        <w:t>en Bereich des Internets</w:t>
      </w:r>
      <w:r>
        <w:t xml:space="preserve"> nennt man</w:t>
      </w:r>
      <w:r w:rsidR="008F07C3">
        <w:t xml:space="preserve"> </w:t>
      </w:r>
      <w:proofErr w:type="spellStart"/>
      <w:r w:rsidRPr="002F621C">
        <w:rPr>
          <w:b/>
        </w:rPr>
        <w:t>Deep</w:t>
      </w:r>
      <w:proofErr w:type="spellEnd"/>
      <w:r w:rsidRPr="002F621C">
        <w:rPr>
          <w:b/>
        </w:rPr>
        <w:t xml:space="preserve"> Web</w:t>
      </w:r>
      <w:r>
        <w:t>. Dazu gehören z.B.</w:t>
      </w:r>
      <w:r w:rsidR="004158BE">
        <w:t xml:space="preserve"> Datenbanken</w:t>
      </w:r>
      <w:r>
        <w:t>, Bibliothekskataloge od</w:t>
      </w:r>
      <w:r w:rsidR="008F07C3">
        <w:t>er W</w:t>
      </w:r>
      <w:r>
        <w:t xml:space="preserve">ebseiten, für die eine Anmeldung erforderlich ist. Hier muss die </w:t>
      </w:r>
      <w:r w:rsidR="008B384F">
        <w:t xml:space="preserve">Recherche beim jeweiligen Anbieter </w:t>
      </w:r>
      <w:r>
        <w:t xml:space="preserve">direkt </w:t>
      </w:r>
      <w:r w:rsidR="008B384F">
        <w:t>durchgeführt werden.</w:t>
      </w:r>
    </w:p>
    <w:p w14:paraId="798500C5" w14:textId="01F01238" w:rsidR="0015557A" w:rsidRDefault="003911A3" w:rsidP="001F7FEA">
      <w:pPr>
        <w:pStyle w:val="berschrift2"/>
        <w:ind w:left="1416"/>
      </w:pPr>
      <w:r>
        <w:t xml:space="preserve">Welche Suchstrategien gibt es? </w:t>
      </w:r>
    </w:p>
    <w:p w14:paraId="7E7B85B1" w14:textId="71F7A69D" w:rsidR="004C4601" w:rsidRDefault="00584852" w:rsidP="009E638E">
      <w:pPr>
        <w:ind w:left="1416"/>
      </w:pPr>
      <w:r w:rsidRPr="00B16057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3A9EE8F4" wp14:editId="0979C41B">
            <wp:simplePos x="0" y="0"/>
            <wp:positionH relativeFrom="column">
              <wp:posOffset>139065</wp:posOffset>
            </wp:positionH>
            <wp:positionV relativeFrom="paragraph">
              <wp:posOffset>518160</wp:posOffset>
            </wp:positionV>
            <wp:extent cx="540000" cy="363382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15326" r="3800" b="19511"/>
                    <a:stretch/>
                  </pic:blipFill>
                  <pic:spPr bwMode="auto">
                    <a:xfrm>
                      <a:off x="0" y="0"/>
                      <a:ext cx="540000" cy="36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01">
        <w:t xml:space="preserve">Wenn zu viele, zu wenige oder unpassende Suchergebnisse gefunden werden, können verschiedene Strategien die Anzahl und Qualität der Ergebnisse beeinflussen. </w:t>
      </w:r>
      <w:r w:rsidR="004C4601">
        <w:br/>
        <w:t xml:space="preserve">Eine Möglichkeit stellt die </w:t>
      </w:r>
      <w:r w:rsidR="004C4601" w:rsidRPr="002F621C">
        <w:rPr>
          <w:b/>
        </w:rPr>
        <w:t>Kombination der Suchbegriffe</w:t>
      </w:r>
      <w:r w:rsidR="004C4601">
        <w:t xml:space="preserve"> dar z.B. mit Hilfe von Booleschen Operatoren wie NICHT, UND, ODER. Zum anderen können bestimmte </w:t>
      </w:r>
      <w:r w:rsidR="002F621C" w:rsidRPr="002F621C">
        <w:rPr>
          <w:b/>
        </w:rPr>
        <w:t>Filter</w:t>
      </w:r>
      <w:r w:rsidR="002F621C">
        <w:t xml:space="preserve"> </w:t>
      </w:r>
      <w:r w:rsidR="008B384F">
        <w:t xml:space="preserve">eingesetzt werden, z.B. um </w:t>
      </w:r>
      <w:r w:rsidR="002F621C">
        <w:t xml:space="preserve">nur </w:t>
      </w:r>
      <w:r w:rsidR="008B384F">
        <w:t xml:space="preserve">die Ergebnisse </w:t>
      </w:r>
      <w:r w:rsidR="002F621C">
        <w:t>in einer bestimmten</w:t>
      </w:r>
      <w:r w:rsidR="008B384F">
        <w:t xml:space="preserve"> </w:t>
      </w:r>
      <w:r w:rsidR="004C4601">
        <w:t xml:space="preserve">Sprache </w:t>
      </w:r>
      <w:r w:rsidR="002F621C">
        <w:t>oder in einem bestimmten Dateiformat (z.B. PDF) zu erhalten.</w:t>
      </w:r>
      <w:r w:rsidR="004C4601">
        <w:t xml:space="preserve"> </w:t>
      </w:r>
    </w:p>
    <w:p w14:paraId="63C4C884" w14:textId="576E9AC5" w:rsidR="004C4601" w:rsidRPr="004C4601" w:rsidRDefault="008F07C3" w:rsidP="009E638E">
      <w:pPr>
        <w:ind w:left="1416"/>
      </w:pPr>
      <w:r>
        <w:t xml:space="preserve">Die Anwendung der Suchstrategien ist im Internet leider nicht einheitlich geregelt. Bei </w:t>
      </w:r>
      <w:r w:rsidR="008B384F">
        <w:t>Suchmaschinen oder Datenbanken</w:t>
      </w:r>
      <w:r w:rsidR="004C4601">
        <w:t xml:space="preserve"> können </w:t>
      </w:r>
      <w:r w:rsidR="008B384F">
        <w:t>die Booleschen Operatoren oft</w:t>
      </w:r>
      <w:r w:rsidR="004C4601">
        <w:t xml:space="preserve"> in die </w:t>
      </w:r>
      <w:r w:rsidR="002F621C">
        <w:t xml:space="preserve">Suchzeile eingegeben werden. </w:t>
      </w:r>
      <w:r w:rsidR="000F6F87">
        <w:t>Häufig</w:t>
      </w:r>
      <w:r w:rsidR="004C4601">
        <w:t xml:space="preserve"> </w:t>
      </w:r>
      <w:r>
        <w:t>werden auch</w:t>
      </w:r>
      <w:r w:rsidR="002F621C">
        <w:t xml:space="preserve"> </w:t>
      </w:r>
      <w:r w:rsidR="004C4601">
        <w:t>verschiedene Kategorien</w:t>
      </w:r>
      <w:r>
        <w:t xml:space="preserve"> (z.B. Bilder, Videos, News)</w:t>
      </w:r>
      <w:r w:rsidR="004C4601">
        <w:t xml:space="preserve"> </w:t>
      </w:r>
      <w:r w:rsidR="002F621C">
        <w:t xml:space="preserve">zur </w:t>
      </w:r>
      <w:r>
        <w:t xml:space="preserve">direkten </w:t>
      </w:r>
      <w:r w:rsidR="002F621C">
        <w:t xml:space="preserve">Auswahl </w:t>
      </w:r>
      <w:r>
        <w:t>bereitgestellt.</w:t>
      </w:r>
      <w:r w:rsidR="004C4601">
        <w:t xml:space="preserve"> </w:t>
      </w:r>
    </w:p>
    <w:p w14:paraId="0F4D5B7B" w14:textId="61777BE7" w:rsidR="003911A3" w:rsidRPr="003911A3" w:rsidRDefault="0015557A" w:rsidP="001F7FEA">
      <w:pPr>
        <w:pStyle w:val="berschrift2"/>
        <w:ind w:left="1416"/>
      </w:pPr>
      <w:r>
        <w:t>Wie kann man auf dem Laufenden bleiben?</w:t>
      </w:r>
    </w:p>
    <w:p w14:paraId="25BB23E6" w14:textId="664A00D0" w:rsidR="00437345" w:rsidRPr="0029583B" w:rsidRDefault="00584852" w:rsidP="009E638E">
      <w:pPr>
        <w:ind w:left="1416"/>
      </w:pPr>
      <w:r w:rsidRPr="00B16057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7B36503C" wp14:editId="6B6DB277">
            <wp:simplePos x="0" y="0"/>
            <wp:positionH relativeFrom="column">
              <wp:posOffset>139065</wp:posOffset>
            </wp:positionH>
            <wp:positionV relativeFrom="paragraph">
              <wp:posOffset>501015</wp:posOffset>
            </wp:positionV>
            <wp:extent cx="540000" cy="400000"/>
            <wp:effectExtent l="0" t="0" r="0" b="6985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01">
        <w:t>Informationen im Internet sind einem best</w:t>
      </w:r>
      <w:r w:rsidR="008B384F">
        <w:t>ändigen Wandel unterworfen</w:t>
      </w:r>
      <w:r w:rsidR="000F6F87">
        <w:t>. V</w:t>
      </w:r>
      <w:r w:rsidR="008F07C3">
        <w:t>erschiedene Möglichkeiten helfen dabei, mehr oder weniger automatisch über die Neuigkeiten informiert zu werden.</w:t>
      </w:r>
      <w:r w:rsidR="004C4601">
        <w:t xml:space="preserve"> </w:t>
      </w:r>
      <w:r w:rsidR="00265472">
        <w:br/>
      </w:r>
      <w:r w:rsidR="004C4601">
        <w:t xml:space="preserve">Über </w:t>
      </w:r>
      <w:r w:rsidR="004C4601" w:rsidRPr="008F07C3">
        <w:rPr>
          <w:b/>
        </w:rPr>
        <w:t>Newsletter</w:t>
      </w:r>
      <w:r w:rsidR="004C4601">
        <w:t xml:space="preserve"> können Neuigkeiten per Email abonniert werden. </w:t>
      </w:r>
      <w:r w:rsidR="008F07C3">
        <w:t>Zu einem Standard sind mittlerweile</w:t>
      </w:r>
      <w:r w:rsidR="00956479">
        <w:t xml:space="preserve"> auch </w:t>
      </w:r>
      <w:r w:rsidR="004C4601" w:rsidRPr="008F07C3">
        <w:rPr>
          <w:b/>
        </w:rPr>
        <w:t>Social-Media-Kanäle</w:t>
      </w:r>
      <w:r w:rsidR="008F07C3">
        <w:t xml:space="preserve"> geworden. </w:t>
      </w:r>
      <w:r w:rsidR="004C4601">
        <w:t xml:space="preserve">Wer dort einen Account anlegt, kann die gewünschten Informationsquellen speichern und </w:t>
      </w:r>
      <w:r w:rsidR="008F07C3">
        <w:t xml:space="preserve">erhält die Neuigkeiten in Form von Posts. </w:t>
      </w:r>
      <w:r w:rsidR="004C4601">
        <w:t xml:space="preserve">Ganz ohne die Angabe von persönlichen Daten </w:t>
      </w:r>
      <w:r w:rsidR="00956479">
        <w:t>funktionieren</w:t>
      </w:r>
      <w:r w:rsidR="004C4601">
        <w:t xml:space="preserve"> </w:t>
      </w:r>
      <w:r w:rsidR="004C4601" w:rsidRPr="008F07C3">
        <w:rPr>
          <w:b/>
        </w:rPr>
        <w:t xml:space="preserve">Feeds und </w:t>
      </w:r>
      <w:proofErr w:type="spellStart"/>
      <w:r w:rsidR="00956479" w:rsidRPr="008F07C3">
        <w:rPr>
          <w:b/>
        </w:rPr>
        <w:t>Feedreader</w:t>
      </w:r>
      <w:proofErr w:type="spellEnd"/>
      <w:r w:rsidR="00956479">
        <w:t>.</w:t>
      </w:r>
      <w:r w:rsidR="008F07C3">
        <w:t xml:space="preserve"> Mit Hilfe eines Programms - dem </w:t>
      </w:r>
      <w:proofErr w:type="spellStart"/>
      <w:r w:rsidR="008F07C3">
        <w:t>Feedreader</w:t>
      </w:r>
      <w:proofErr w:type="spellEnd"/>
      <w:r w:rsidR="008F07C3">
        <w:t xml:space="preserve"> -</w:t>
      </w:r>
      <w:r w:rsidR="004C4601">
        <w:t xml:space="preserve"> können Neuigkeiten von Webseiten (Feeds) abonniert und gelesen werden.</w:t>
      </w:r>
    </w:p>
    <w:p w14:paraId="175CFA76" w14:textId="48BD3640" w:rsidR="000751C4" w:rsidRPr="0029583B" w:rsidRDefault="000751C4" w:rsidP="009E638E">
      <w:pPr>
        <w:spacing w:line="360" w:lineRule="auto"/>
      </w:pPr>
    </w:p>
    <w:sectPr w:rsidR="000751C4" w:rsidRPr="0029583B" w:rsidSect="004D7A15">
      <w:headerReference w:type="default" r:id="rId22"/>
      <w:footerReference w:type="default" r:id="rId23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F2C37" w14:textId="77777777" w:rsidR="005A2117" w:rsidRDefault="005A2117" w:rsidP="00F53B48">
      <w:pPr>
        <w:spacing w:after="0" w:line="240" w:lineRule="auto"/>
      </w:pPr>
      <w:r>
        <w:separator/>
      </w:r>
    </w:p>
  </w:endnote>
  <w:endnote w:type="continuationSeparator" w:id="0">
    <w:p w14:paraId="638D393C" w14:textId="77777777" w:rsidR="005A2117" w:rsidRDefault="005A2117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3EAC" w14:textId="77777777" w:rsidR="005B311C" w:rsidRPr="00676AEC" w:rsidRDefault="005B311C" w:rsidP="005B311C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48ACE473" wp14:editId="2BC4E712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BE16878" wp14:editId="51718FA5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D6EF5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14:paraId="5E6B1C6E" w14:textId="77777777" w:rsidR="005B311C" w:rsidRPr="008778F8" w:rsidRDefault="005B311C" w:rsidP="005B311C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0CA094CC" wp14:editId="07790026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8076175" wp14:editId="5E32B36C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0EAA" w14:textId="77777777" w:rsidR="005B311C" w:rsidRPr="008778F8" w:rsidRDefault="005B311C" w:rsidP="005B311C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761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" filled="f" stroked="f">
              <v:textbox>
                <w:txbxContent>
                  <w:p w14:paraId="23130EAA" w14:textId="77777777" w:rsidR="005B311C" w:rsidRPr="008778F8" w:rsidRDefault="005B311C" w:rsidP="005B311C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14:paraId="4E2EA0E5" w14:textId="77777777" w:rsidR="005B311C" w:rsidRDefault="005B311C" w:rsidP="005B311C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5A1A21FB" wp14:editId="37967BAB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F5179" w14:textId="77777777"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  <w:r>
      <w:rPr>
        <w:smallCaps/>
        <w:color w:val="A6A6A6" w:themeColor="background1" w:themeShade="A6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72F4" w14:textId="77777777" w:rsidR="005A2117" w:rsidRDefault="005A2117" w:rsidP="00F53B48">
      <w:pPr>
        <w:spacing w:after="0" w:line="240" w:lineRule="auto"/>
      </w:pPr>
      <w:r>
        <w:separator/>
      </w:r>
    </w:p>
  </w:footnote>
  <w:footnote w:type="continuationSeparator" w:id="0">
    <w:p w14:paraId="6772CD26" w14:textId="77777777" w:rsidR="005A2117" w:rsidRDefault="005A2117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3612" w14:textId="7BE2F393" w:rsidR="005938A6" w:rsidRDefault="00787487" w:rsidP="005938A6">
    <w:pPr>
      <w:pStyle w:val="Kopfzeile"/>
      <w:rPr>
        <w:rFonts w:ascii="Arial" w:hAnsi="Arial" w:cs="Arial"/>
        <w:color w:val="4F81BD" w:themeColor="accent1"/>
        <w:sz w:val="48"/>
      </w:rPr>
    </w:pPr>
    <w:r>
      <w:rPr>
        <w:rFonts w:cs="Arial"/>
        <w:noProof/>
        <w:color w:val="808080" w:themeColor="background1" w:themeShade="80"/>
        <w:sz w:val="24"/>
        <w:lang w:eastAsia="de-DE"/>
      </w:rPr>
      <w:drawing>
        <wp:anchor distT="0" distB="0" distL="114300" distR="114300" simplePos="0" relativeHeight="251704320" behindDoc="0" locked="0" layoutInCell="1" allowOverlap="1" wp14:anchorId="5EEB9134" wp14:editId="5CAE1CC7">
          <wp:simplePos x="0" y="0"/>
          <wp:positionH relativeFrom="column">
            <wp:posOffset>-345890</wp:posOffset>
          </wp:positionH>
          <wp:positionV relativeFrom="paragraph">
            <wp:posOffset>354330</wp:posOffset>
          </wp:positionV>
          <wp:extent cx="718820" cy="718820"/>
          <wp:effectExtent l="0" t="0" r="0" b="0"/>
          <wp:wrapSquare wrapText="bothSides"/>
          <wp:docPr id="1" name="Grafik 1" descr="Ein Bild, das Schil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lenktes Recherchier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E0DE7" w14:textId="6E48DA13" w:rsidR="005938A6" w:rsidRPr="00B1033E" w:rsidRDefault="003911A3" w:rsidP="005938A6">
    <w:pPr>
      <w:pStyle w:val="Kopfzeile"/>
      <w:rPr>
        <w:rFonts w:cs="Arial"/>
        <w:color w:val="4F81BD" w:themeColor="accent1"/>
        <w:sz w:val="48"/>
        <w:lang w:val="en-US"/>
      </w:rPr>
    </w:pPr>
    <w:r>
      <w:rPr>
        <w:rFonts w:cs="Arial"/>
        <w:color w:val="365F91" w:themeColor="accent1" w:themeShade="BF"/>
        <w:sz w:val="48"/>
      </w:rPr>
      <w:t>Recherchieren im Internet</w:t>
    </w:r>
  </w:p>
  <w:p w14:paraId="0CE84E0F" w14:textId="2323E0EB" w:rsidR="00C03B03" w:rsidRPr="00B1033E" w:rsidRDefault="001B43B0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  <w:lang w:val="en-US"/>
      </w:rPr>
    </w:pPr>
    <w:r w:rsidRPr="00B1033E">
      <w:rPr>
        <w:rFonts w:cs="Arial"/>
        <w:color w:val="808080" w:themeColor="background1" w:themeShade="80"/>
        <w:sz w:val="24"/>
        <w:lang w:val="en-US"/>
      </w:rPr>
      <w:t>Quick Facts</w:t>
    </w:r>
  </w:p>
  <w:p w14:paraId="47074195" w14:textId="77777777"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9F8C55D" wp14:editId="461E1F7C">
              <wp:simplePos x="0" y="0"/>
              <wp:positionH relativeFrom="column">
                <wp:posOffset>431855</wp:posOffset>
              </wp:positionH>
              <wp:positionV relativeFrom="paragraph">
                <wp:posOffset>68894</wp:posOffset>
              </wp:positionV>
              <wp:extent cx="5375091" cy="0"/>
              <wp:effectExtent l="0" t="12700" r="2286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09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3A7E"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5.4pt" to="45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5394"/>
    <w:multiLevelType w:val="hybridMultilevel"/>
    <w:tmpl w:val="3F005964"/>
    <w:lvl w:ilvl="0" w:tplc="0407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B0"/>
    <w:rsid w:val="00021FD1"/>
    <w:rsid w:val="000326F2"/>
    <w:rsid w:val="00056E46"/>
    <w:rsid w:val="00057B5F"/>
    <w:rsid w:val="000751C4"/>
    <w:rsid w:val="000C28AA"/>
    <w:rsid w:val="000C62A1"/>
    <w:rsid w:val="000F6F87"/>
    <w:rsid w:val="00100AD4"/>
    <w:rsid w:val="00120059"/>
    <w:rsid w:val="001235D2"/>
    <w:rsid w:val="0014033D"/>
    <w:rsid w:val="0015557A"/>
    <w:rsid w:val="00185AA6"/>
    <w:rsid w:val="001A6A30"/>
    <w:rsid w:val="001B43B0"/>
    <w:rsid w:val="001C4573"/>
    <w:rsid w:val="001F58A3"/>
    <w:rsid w:val="001F7FEA"/>
    <w:rsid w:val="00265472"/>
    <w:rsid w:val="0029583B"/>
    <w:rsid w:val="002A15A2"/>
    <w:rsid w:val="002D29FD"/>
    <w:rsid w:val="002F621C"/>
    <w:rsid w:val="00387151"/>
    <w:rsid w:val="003911A3"/>
    <w:rsid w:val="003B7998"/>
    <w:rsid w:val="003C36FB"/>
    <w:rsid w:val="003D6BB0"/>
    <w:rsid w:val="00402E8C"/>
    <w:rsid w:val="0041311E"/>
    <w:rsid w:val="004158BE"/>
    <w:rsid w:val="00431579"/>
    <w:rsid w:val="00437345"/>
    <w:rsid w:val="00491836"/>
    <w:rsid w:val="00496B3A"/>
    <w:rsid w:val="004A68E3"/>
    <w:rsid w:val="004C4601"/>
    <w:rsid w:val="004D7A15"/>
    <w:rsid w:val="004F11CD"/>
    <w:rsid w:val="00531968"/>
    <w:rsid w:val="00543041"/>
    <w:rsid w:val="00557B22"/>
    <w:rsid w:val="00584852"/>
    <w:rsid w:val="005938A6"/>
    <w:rsid w:val="005963E0"/>
    <w:rsid w:val="005A2117"/>
    <w:rsid w:val="005B311C"/>
    <w:rsid w:val="0061092F"/>
    <w:rsid w:val="00676AEC"/>
    <w:rsid w:val="00691BF5"/>
    <w:rsid w:val="006A1E16"/>
    <w:rsid w:val="007063B9"/>
    <w:rsid w:val="00736E94"/>
    <w:rsid w:val="00753C61"/>
    <w:rsid w:val="00773938"/>
    <w:rsid w:val="00787487"/>
    <w:rsid w:val="0079663A"/>
    <w:rsid w:val="007B66CE"/>
    <w:rsid w:val="007C35C0"/>
    <w:rsid w:val="007F7441"/>
    <w:rsid w:val="008B384F"/>
    <w:rsid w:val="008F07C3"/>
    <w:rsid w:val="00923C67"/>
    <w:rsid w:val="00931FDF"/>
    <w:rsid w:val="00937D1C"/>
    <w:rsid w:val="009445DC"/>
    <w:rsid w:val="00956479"/>
    <w:rsid w:val="00962395"/>
    <w:rsid w:val="00990774"/>
    <w:rsid w:val="009E638E"/>
    <w:rsid w:val="00A41286"/>
    <w:rsid w:val="00A545EA"/>
    <w:rsid w:val="00A74B38"/>
    <w:rsid w:val="00AA0ABC"/>
    <w:rsid w:val="00AA4C06"/>
    <w:rsid w:val="00AC36C6"/>
    <w:rsid w:val="00AF2313"/>
    <w:rsid w:val="00B1033E"/>
    <w:rsid w:val="00B16057"/>
    <w:rsid w:val="00B21CCD"/>
    <w:rsid w:val="00B432D6"/>
    <w:rsid w:val="00B528A6"/>
    <w:rsid w:val="00B567D1"/>
    <w:rsid w:val="00B91D7C"/>
    <w:rsid w:val="00BA48EF"/>
    <w:rsid w:val="00C03B03"/>
    <w:rsid w:val="00C1313D"/>
    <w:rsid w:val="00C14E68"/>
    <w:rsid w:val="00C531C3"/>
    <w:rsid w:val="00CC389D"/>
    <w:rsid w:val="00D06772"/>
    <w:rsid w:val="00D16D06"/>
    <w:rsid w:val="00D20848"/>
    <w:rsid w:val="00D5124C"/>
    <w:rsid w:val="00D905BB"/>
    <w:rsid w:val="00DA718E"/>
    <w:rsid w:val="00E41947"/>
    <w:rsid w:val="00E740D9"/>
    <w:rsid w:val="00E96FED"/>
    <w:rsid w:val="00EA060F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6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1F7FEA"/>
    <w:pPr>
      <w:keepNext/>
      <w:keepLines/>
      <w:spacing w:before="240" w:after="0" w:line="360" w:lineRule="auto"/>
      <w:ind w:left="1416"/>
      <w:outlineLvl w:val="0"/>
    </w:pPr>
    <w:rPr>
      <w:rFonts w:eastAsiaTheme="majorEastAsia" w:cs="Times New Roman"/>
      <w:color w:val="365F9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FEA"/>
    <w:rPr>
      <w:rFonts w:eastAsiaTheme="majorEastAsia" w:cs="Times New Roman"/>
      <w:color w:val="365F91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  <w:style w:type="paragraph" w:customStyle="1" w:styleId="p1">
    <w:name w:val="p1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s1">
    <w:name w:val="s1"/>
    <w:basedOn w:val="Absatz-Standardschriftart"/>
    <w:rsid w:val="00773938"/>
  </w:style>
  <w:style w:type="character" w:customStyle="1" w:styleId="apple-converted-space">
    <w:name w:val="apple-converted-space"/>
    <w:basedOn w:val="Absatz-Standardschriftart"/>
    <w:rsid w:val="00773938"/>
  </w:style>
  <w:style w:type="paragraph" w:customStyle="1" w:styleId="p2">
    <w:name w:val="p2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emf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439-9A1B-411C-94D7-E6C6E21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2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(HOC)</cp:lastModifiedBy>
  <cp:revision>5</cp:revision>
  <cp:lastPrinted>2020-04-01T19:16:00Z</cp:lastPrinted>
  <dcterms:created xsi:type="dcterms:W3CDTF">2020-04-01T19:16:00Z</dcterms:created>
  <dcterms:modified xsi:type="dcterms:W3CDTF">2020-07-30T06:06:00Z</dcterms:modified>
</cp:coreProperties>
</file>