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F5D5B" w14:textId="1989B909" w:rsidR="00437345" w:rsidRPr="001F7FEA" w:rsidRDefault="009B0C77" w:rsidP="00E50ACD">
      <w:pPr>
        <w:pStyle w:val="berschrift2"/>
      </w:pPr>
      <w:r w:rsidRPr="001553A1">
        <w:rPr>
          <w:noProof/>
          <w:lang w:eastAsia="de-DE"/>
        </w:rPr>
        <w:drawing>
          <wp:anchor distT="0" distB="0" distL="114300" distR="114300" simplePos="0" relativeHeight="251661312" behindDoc="0" locked="0" layoutInCell="1" allowOverlap="1" wp14:anchorId="2890CD55" wp14:editId="57E083A9">
            <wp:simplePos x="0" y="0"/>
            <wp:positionH relativeFrom="column">
              <wp:posOffset>5106761</wp:posOffset>
            </wp:positionH>
            <wp:positionV relativeFrom="paragraph">
              <wp:posOffset>144507</wp:posOffset>
            </wp:positionV>
            <wp:extent cx="1222375" cy="810895"/>
            <wp:effectExtent l="0" t="0" r="0" b="190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alphaModFix amt="5500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22375" cy="810895"/>
                    </a:xfrm>
                    <a:prstGeom prst="rect">
                      <a:avLst/>
                    </a:prstGeom>
                  </pic:spPr>
                </pic:pic>
              </a:graphicData>
            </a:graphic>
            <wp14:sizeRelH relativeFrom="page">
              <wp14:pctWidth>0</wp14:pctWidth>
            </wp14:sizeRelH>
            <wp14:sizeRelV relativeFrom="page">
              <wp14:pctHeight>0</wp14:pctHeight>
            </wp14:sizeRelV>
          </wp:anchor>
        </w:drawing>
      </w:r>
      <w:r w:rsidR="006F6F22">
        <w:t>Was ist das Internet?</w:t>
      </w:r>
    </w:p>
    <w:p w14:paraId="1E9D4AFF" w14:textId="290E02AF" w:rsidR="00773938" w:rsidRPr="00437345" w:rsidRDefault="006F6F22" w:rsidP="00E50ACD">
      <w:r>
        <w:t xml:space="preserve">Das Internet ist ein weltweites Netzwerk aus Kabeln. </w:t>
      </w:r>
      <w:r>
        <w:softHyphen/>
      </w:r>
      <w:r>
        <w:softHyphen/>
        <w:t>Computer können über dieses Netzwerk Daten austauschen und k</w:t>
      </w:r>
      <w:r>
        <w:softHyphen/>
      </w:r>
      <w:r>
        <w:softHyphen/>
        <w:t xml:space="preserve">ommunizieren. </w:t>
      </w:r>
    </w:p>
    <w:p w14:paraId="6B3C3CE5" w14:textId="5B451F71" w:rsidR="00923C67" w:rsidRDefault="006F6F22" w:rsidP="00E50ACD">
      <w:pPr>
        <w:pStyle w:val="p1"/>
        <w:spacing w:line="276" w:lineRule="auto"/>
        <w:rPr>
          <w:rFonts w:asciiTheme="minorHAnsi" w:hAnsiTheme="minorHAnsi" w:cstheme="minorBidi"/>
          <w:color w:val="auto"/>
          <w:sz w:val="22"/>
          <w:szCs w:val="22"/>
          <w:lang w:eastAsia="en-US"/>
        </w:rPr>
      </w:pPr>
      <w:r w:rsidRPr="00AC60D4">
        <w:rPr>
          <w:rFonts w:asciiTheme="minorHAnsi" w:hAnsiTheme="minorHAnsi" w:cstheme="minorBidi"/>
          <w:b/>
          <w:bCs/>
          <w:color w:val="auto"/>
          <w:sz w:val="22"/>
          <w:szCs w:val="22"/>
          <w:lang w:eastAsia="en-US"/>
        </w:rPr>
        <w:t>Webseiten</w:t>
      </w:r>
      <w:r>
        <w:rPr>
          <w:rFonts w:asciiTheme="minorHAnsi" w:hAnsiTheme="minorHAnsi" w:cstheme="minorBidi"/>
          <w:color w:val="auto"/>
          <w:sz w:val="22"/>
          <w:szCs w:val="22"/>
          <w:lang w:eastAsia="en-US"/>
        </w:rPr>
        <w:t xml:space="preserve"> sind Dateien auf Festplatten von Servern. Ein </w:t>
      </w:r>
      <w:r w:rsidRPr="00AC60D4">
        <w:rPr>
          <w:rFonts w:asciiTheme="minorHAnsi" w:hAnsiTheme="minorHAnsi" w:cstheme="minorBidi"/>
          <w:b/>
          <w:bCs/>
          <w:color w:val="auto"/>
          <w:sz w:val="22"/>
          <w:szCs w:val="22"/>
          <w:lang w:eastAsia="en-US"/>
        </w:rPr>
        <w:t>Server</w:t>
      </w:r>
      <w:r>
        <w:rPr>
          <w:rFonts w:asciiTheme="minorHAnsi" w:hAnsiTheme="minorHAnsi" w:cstheme="minorBidi"/>
          <w:color w:val="auto"/>
          <w:sz w:val="22"/>
          <w:szCs w:val="22"/>
          <w:lang w:eastAsia="en-US"/>
        </w:rPr>
        <w:t xml:space="preserve"> ist ein leistungsstarker zentraler Netzwerkrechner, der funktionale und infrastrukturelle Netzdienste realisiert. </w:t>
      </w:r>
    </w:p>
    <w:p w14:paraId="00F900C6" w14:textId="3F5F86BF" w:rsidR="00923C67" w:rsidRDefault="00923C67" w:rsidP="009E638E">
      <w:pPr>
        <w:pStyle w:val="p1"/>
        <w:ind w:left="1416"/>
        <w:rPr>
          <w:rFonts w:asciiTheme="minorHAnsi" w:hAnsiTheme="minorHAnsi" w:cstheme="minorBidi"/>
          <w:color w:val="auto"/>
          <w:sz w:val="22"/>
          <w:szCs w:val="22"/>
          <w:lang w:eastAsia="en-US"/>
        </w:rPr>
      </w:pPr>
    </w:p>
    <w:p w14:paraId="5E6C0FD0" w14:textId="05E9FB07" w:rsidR="00923C67" w:rsidRPr="001F7FEA" w:rsidRDefault="006941FA" w:rsidP="00E50ACD">
      <w:pPr>
        <w:pStyle w:val="berschrift2"/>
        <w:rPr>
          <w:rFonts w:cs="Times New Roman"/>
          <w:lang w:eastAsia="de-DE"/>
        </w:rPr>
      </w:pPr>
      <w:r>
        <w:t>Wofür braucht man eine IP-Adresse?</w:t>
      </w:r>
    </w:p>
    <w:p w14:paraId="72A77E8B" w14:textId="5C83D4C8" w:rsidR="00923C67" w:rsidRPr="00923C67" w:rsidRDefault="009B0C77" w:rsidP="00E50ACD">
      <w:r w:rsidRPr="001553A1">
        <w:rPr>
          <w:noProof/>
          <w:lang w:eastAsia="de-DE"/>
        </w:rPr>
        <w:drawing>
          <wp:anchor distT="0" distB="0" distL="114300" distR="114300" simplePos="0" relativeHeight="251657216" behindDoc="0" locked="0" layoutInCell="1" allowOverlap="1" wp14:anchorId="545E6927" wp14:editId="48913007">
            <wp:simplePos x="0" y="0"/>
            <wp:positionH relativeFrom="column">
              <wp:posOffset>-84291</wp:posOffset>
            </wp:positionH>
            <wp:positionV relativeFrom="paragraph">
              <wp:posOffset>151591</wp:posOffset>
            </wp:positionV>
            <wp:extent cx="1017905" cy="652780"/>
            <wp:effectExtent l="63500" t="114300" r="61595" b="109220"/>
            <wp:wrapSquare wrapText="bothSides"/>
            <wp:docPr id="1" name="Grafik 1" descr="Ein Bild, das Screenshot,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alphaModFix amt="40000"/>
                      <a:extLst>
                        <a:ext uri="{28A0092B-C50C-407E-A947-70E740481C1C}">
                          <a14:useLocalDpi xmlns:a14="http://schemas.microsoft.com/office/drawing/2010/main" val="0"/>
                        </a:ext>
                      </a:extLst>
                    </a:blip>
                    <a:stretch>
                      <a:fillRect/>
                    </a:stretch>
                  </pic:blipFill>
                  <pic:spPr>
                    <a:xfrm rot="20852901">
                      <a:off x="0" y="0"/>
                      <a:ext cx="1017905" cy="652780"/>
                    </a:xfrm>
                    <a:prstGeom prst="rect">
                      <a:avLst/>
                    </a:prstGeom>
                  </pic:spPr>
                </pic:pic>
              </a:graphicData>
            </a:graphic>
            <wp14:sizeRelH relativeFrom="page">
              <wp14:pctWidth>0</wp14:pctWidth>
            </wp14:sizeRelH>
            <wp14:sizeRelV relativeFrom="page">
              <wp14:pctHeight>0</wp14:pctHeight>
            </wp14:sizeRelV>
          </wp:anchor>
        </w:drawing>
      </w:r>
      <w:r w:rsidR="006941FA">
        <w:t xml:space="preserve">Durch IP-Adressen werden alle Geräte und Webseiten im Internet adressier- und erreichbar. </w:t>
      </w:r>
      <w:r w:rsidR="00E86033">
        <w:t xml:space="preserve">IP ist die Kurzform für </w:t>
      </w:r>
      <w:r w:rsidR="00E86033" w:rsidRPr="00732DCB">
        <w:rPr>
          <w:b/>
          <w:bCs/>
        </w:rPr>
        <w:t>Internet Protocol</w:t>
      </w:r>
      <w:r w:rsidR="00E86033">
        <w:t xml:space="preserve">. Es handelt sich um </w:t>
      </w:r>
      <w:r w:rsidR="006C2678">
        <w:t xml:space="preserve">eine </w:t>
      </w:r>
      <w:r w:rsidR="00E86033">
        <w:t xml:space="preserve">mehrstellige Zahlenreihe, die für jedes Gerät in einem Netzwerk nur einmal vergeben wird., um den Standort im Internet zu definieren. Dadurch können Datenpakete richtig adressiert und zugestellt werden. </w:t>
      </w:r>
    </w:p>
    <w:p w14:paraId="1EAE8E7D" w14:textId="4CE400CF" w:rsidR="0015557A" w:rsidRDefault="00E50ACD" w:rsidP="00E50ACD">
      <w:pPr>
        <w:pStyle w:val="berschrift2"/>
      </w:pPr>
      <w:r w:rsidRPr="001553A1">
        <w:rPr>
          <w:noProof/>
          <w:lang w:eastAsia="de-DE"/>
        </w:rPr>
        <w:drawing>
          <wp:anchor distT="0" distB="0" distL="114300" distR="114300" simplePos="0" relativeHeight="251658240" behindDoc="0" locked="0" layoutInCell="1" allowOverlap="1" wp14:anchorId="7075D612" wp14:editId="37D3EAB9">
            <wp:simplePos x="0" y="0"/>
            <wp:positionH relativeFrom="column">
              <wp:posOffset>4618990</wp:posOffset>
            </wp:positionH>
            <wp:positionV relativeFrom="paragraph">
              <wp:posOffset>142875</wp:posOffset>
            </wp:positionV>
            <wp:extent cx="1131570" cy="807720"/>
            <wp:effectExtent l="63500" t="76200" r="62230" b="81280"/>
            <wp:wrapSquare wrapText="bothSides"/>
            <wp:docPr id="4" name="Grafik 4" descr="Ein Bild, das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alphaModFix amt="5500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rot="497507">
                      <a:off x="0" y="0"/>
                      <a:ext cx="1131570" cy="807720"/>
                    </a:xfrm>
                    <a:prstGeom prst="rect">
                      <a:avLst/>
                    </a:prstGeom>
                  </pic:spPr>
                </pic:pic>
              </a:graphicData>
            </a:graphic>
            <wp14:sizeRelH relativeFrom="page">
              <wp14:pctWidth>0</wp14:pctWidth>
            </wp14:sizeRelH>
            <wp14:sizeRelV relativeFrom="page">
              <wp14:pctHeight>0</wp14:pctHeight>
            </wp14:sizeRelV>
          </wp:anchor>
        </w:drawing>
      </w:r>
      <w:r w:rsidR="00E86033">
        <w:t xml:space="preserve">Wozu dienen Domain </w:t>
      </w:r>
      <w:proofErr w:type="spellStart"/>
      <w:r w:rsidR="00E86033">
        <w:t>Names</w:t>
      </w:r>
      <w:proofErr w:type="spellEnd"/>
      <w:r w:rsidR="00E86033">
        <w:t>?</w:t>
      </w:r>
    </w:p>
    <w:p w14:paraId="6C474132" w14:textId="7D08925D" w:rsidR="009E638E" w:rsidRPr="009E638E" w:rsidRDefault="00E86033" w:rsidP="00E50ACD">
      <w:r>
        <w:t xml:space="preserve">Da sich die vielstelligen Zahlenkombinationen der IP-Adressen nur schwer merken lassen, wurden den IP-Adressen sogenannte Domain </w:t>
      </w:r>
      <w:proofErr w:type="spellStart"/>
      <w:r>
        <w:t>Names</w:t>
      </w:r>
      <w:proofErr w:type="spellEnd"/>
      <w:r>
        <w:t xml:space="preserve"> zugeordnet. Mit den Domainnamen kann ein Nutzer eine Webseite aufrufen. </w:t>
      </w:r>
      <w:r w:rsidR="002A15A2" w:rsidRPr="002A15A2">
        <w:rPr>
          <w:noProof/>
          <w:lang w:eastAsia="de-DE"/>
        </w:rPr>
        <w:t xml:space="preserve"> </w:t>
      </w:r>
    </w:p>
    <w:p w14:paraId="2464080C" w14:textId="74FA544A" w:rsidR="0015557A" w:rsidRDefault="00E86033" w:rsidP="00E50ACD">
      <w:pPr>
        <w:pStyle w:val="berschrift2"/>
      </w:pPr>
      <w:r>
        <w:t>Wie erfolgt die Datenübertragung?</w:t>
      </w:r>
    </w:p>
    <w:p w14:paraId="2C957EB1" w14:textId="1B8C245A" w:rsidR="00937D1C" w:rsidRDefault="00015002" w:rsidP="00E50ACD">
      <w:r>
        <w:t xml:space="preserve">Die kontrollierte und gerichtete Datenübertragung erfolgt mittels der beiden Protokolle </w:t>
      </w:r>
      <w:r w:rsidRPr="00732DCB">
        <w:rPr>
          <w:b/>
          <w:bCs/>
        </w:rPr>
        <w:t>TCP (Transmission Control Protocol) und IP (Internet Protocol)</w:t>
      </w:r>
      <w:r>
        <w:t xml:space="preserve">. Diese legen fest, nach welchen Regeln und in welchem Format die Kommunikation stattfindet. </w:t>
      </w:r>
    </w:p>
    <w:p w14:paraId="567E1B7C" w14:textId="6A5B41EC" w:rsidR="00015002" w:rsidRDefault="00E50ACD" w:rsidP="00E50ACD">
      <w:r w:rsidRPr="001553A1">
        <w:rPr>
          <w:noProof/>
          <w:lang w:eastAsia="de-DE"/>
        </w:rPr>
        <w:drawing>
          <wp:anchor distT="0" distB="0" distL="114300" distR="114300" simplePos="0" relativeHeight="251659264" behindDoc="0" locked="0" layoutInCell="1" allowOverlap="1" wp14:anchorId="38EE2991" wp14:editId="51C1F2EC">
            <wp:simplePos x="0" y="0"/>
            <wp:positionH relativeFrom="column">
              <wp:posOffset>4985361</wp:posOffset>
            </wp:positionH>
            <wp:positionV relativeFrom="paragraph">
              <wp:posOffset>102223</wp:posOffset>
            </wp:positionV>
            <wp:extent cx="619249" cy="428977"/>
            <wp:effectExtent l="0" t="0" r="3175" b="3175"/>
            <wp:wrapSquare wrapText="bothSides"/>
            <wp:docPr id="6" name="Grafik 6" descr="Ein Bild, das Zeichnung,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alphaModFix amt="5500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19249" cy="428977"/>
                    </a:xfrm>
                    <a:prstGeom prst="rect">
                      <a:avLst/>
                    </a:prstGeom>
                  </pic:spPr>
                </pic:pic>
              </a:graphicData>
            </a:graphic>
            <wp14:sizeRelH relativeFrom="page">
              <wp14:pctWidth>0</wp14:pctWidth>
            </wp14:sizeRelH>
            <wp14:sizeRelV relativeFrom="page">
              <wp14:pctHeight>0</wp14:pctHeight>
            </wp14:sizeRelV>
          </wp:anchor>
        </w:drawing>
      </w:r>
      <w:r w:rsidR="00015002" w:rsidRPr="00732DCB">
        <w:rPr>
          <w:b/>
          <w:bCs/>
        </w:rPr>
        <w:t>TCP</w:t>
      </w:r>
      <w:r w:rsidR="00015002">
        <w:t xml:space="preserve"> ist für eine </w:t>
      </w:r>
      <w:r w:rsidR="00015002" w:rsidRPr="00732DCB">
        <w:rPr>
          <w:b/>
          <w:bCs/>
        </w:rPr>
        <w:t>stabile Verbindung</w:t>
      </w:r>
      <w:r w:rsidR="00015002">
        <w:t xml:space="preserve"> zwischen zwei Stationen zuständig, es sorgt dafür, dass die Daten für die Übertragung in kleine </w:t>
      </w:r>
      <w:r w:rsidR="00015002" w:rsidRPr="00732DCB">
        <w:rPr>
          <w:b/>
          <w:bCs/>
        </w:rPr>
        <w:t>Datenpakete</w:t>
      </w:r>
      <w:r w:rsidR="00015002">
        <w:t xml:space="preserve"> zerlegt und mit den </w:t>
      </w:r>
      <w:r w:rsidR="00015002" w:rsidRPr="00732DCB">
        <w:rPr>
          <w:b/>
          <w:bCs/>
        </w:rPr>
        <w:t>notwenigen Informationen für den Transport</w:t>
      </w:r>
      <w:r w:rsidR="00015002">
        <w:t xml:space="preserve"> ausgestattet werden. Hierzu zählen beispielsweise die Sequenznummer des Pakets sowie die IP-Adresse des Absenders und des Adressaten. </w:t>
      </w:r>
    </w:p>
    <w:p w14:paraId="74B76C61" w14:textId="6144540C" w:rsidR="00015002" w:rsidRDefault="001553A1" w:rsidP="00E50ACD">
      <w:r w:rsidRPr="001553A1">
        <w:rPr>
          <w:noProof/>
          <w:lang w:eastAsia="de-DE"/>
        </w:rPr>
        <w:drawing>
          <wp:anchor distT="0" distB="0" distL="114300" distR="114300" simplePos="0" relativeHeight="251668480" behindDoc="0" locked="0" layoutInCell="1" allowOverlap="1" wp14:anchorId="797BE696" wp14:editId="04EC4D8B">
            <wp:simplePos x="0" y="0"/>
            <wp:positionH relativeFrom="column">
              <wp:posOffset>59055</wp:posOffset>
            </wp:positionH>
            <wp:positionV relativeFrom="paragraph">
              <wp:posOffset>110490</wp:posOffset>
            </wp:positionV>
            <wp:extent cx="766445" cy="644525"/>
            <wp:effectExtent l="76200" t="101600" r="71755" b="66675"/>
            <wp:wrapSquare wrapText="bothSides"/>
            <wp:docPr id="5" name="Grafik 5" descr="Ein Bild, das Gebäude,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alphaModFix amt="40000"/>
                      <a:extLst>
                        <a:ext uri="{28A0092B-C50C-407E-A947-70E740481C1C}">
                          <a14:useLocalDpi xmlns:a14="http://schemas.microsoft.com/office/drawing/2010/main" val="0"/>
                        </a:ext>
                      </a:extLst>
                    </a:blip>
                    <a:stretch>
                      <a:fillRect/>
                    </a:stretch>
                  </pic:blipFill>
                  <pic:spPr>
                    <a:xfrm rot="1063619">
                      <a:off x="0" y="0"/>
                      <a:ext cx="766445" cy="644525"/>
                    </a:xfrm>
                    <a:prstGeom prst="rect">
                      <a:avLst/>
                    </a:prstGeom>
                  </pic:spPr>
                </pic:pic>
              </a:graphicData>
            </a:graphic>
            <wp14:sizeRelH relativeFrom="page">
              <wp14:pctWidth>0</wp14:pctWidth>
            </wp14:sizeRelH>
            <wp14:sizeRelV relativeFrom="page">
              <wp14:pctHeight>0</wp14:pctHeight>
            </wp14:sizeRelV>
          </wp:anchor>
        </w:drawing>
      </w:r>
      <w:r w:rsidR="00015002" w:rsidRPr="00732DCB">
        <w:rPr>
          <w:b/>
          <w:bCs/>
        </w:rPr>
        <w:t>IP</w:t>
      </w:r>
      <w:r w:rsidR="00015002">
        <w:t xml:space="preserve"> sorgt dafür, dass die Datenpakete über Netzwerkgrenzen einen Weg zum Ziel finden. </w:t>
      </w:r>
      <w:r w:rsidR="00111DBB" w:rsidRPr="00732DCB">
        <w:rPr>
          <w:b/>
          <w:bCs/>
        </w:rPr>
        <w:t>Routing</w:t>
      </w:r>
      <w:r w:rsidR="00111DBB">
        <w:t xml:space="preserve"> bezeichnet den Vorgang, der den Weg der Pakete von einer Station zur nächsten bestimmt. Hierfür werden Routing-Tabellen genutzt. Diese enthalten eine umfassende und aktuelle Wegbeschreibung durch das Internet und ermittelt den Weg unter Berücksichtigung unterschiedlicher Kriterien.</w:t>
      </w:r>
    </w:p>
    <w:p w14:paraId="6AD84047" w14:textId="2876FB6C" w:rsidR="00111DBB" w:rsidRDefault="00111DBB" w:rsidP="00E50ACD">
      <w:r>
        <w:t xml:space="preserve">Gelangen die Datenpakete an ihr Ziel, werden sie anhand ihrer Sequenznummer in der richtigen Reihenfolge wieder zusammengesetzt. Falls ein Paket nicht am Zielort eintrifft, meldet TCP einen Fehler und die Daten werden erneut übermittelt. </w:t>
      </w:r>
    </w:p>
    <w:p w14:paraId="5F942998" w14:textId="105866FB" w:rsidR="00EA060F" w:rsidRDefault="00EA060F" w:rsidP="00EA060F"/>
    <w:p w14:paraId="798500C5" w14:textId="4DBA5485" w:rsidR="0015557A" w:rsidRDefault="003561A3" w:rsidP="00E50ACD">
      <w:pPr>
        <w:pStyle w:val="berschrift2"/>
      </w:pPr>
      <w:r>
        <w:rPr>
          <w:noProof/>
          <w:lang w:eastAsia="de-DE"/>
        </w:rPr>
        <w:lastRenderedPageBreak/>
        <mc:AlternateContent>
          <mc:Choice Requires="wpg">
            <w:drawing>
              <wp:anchor distT="0" distB="0" distL="114300" distR="114300" simplePos="0" relativeHeight="251666432" behindDoc="0" locked="0" layoutInCell="1" allowOverlap="1" wp14:anchorId="064F560A" wp14:editId="4E8C1BE5">
                <wp:simplePos x="0" y="0"/>
                <wp:positionH relativeFrom="column">
                  <wp:posOffset>4882515</wp:posOffset>
                </wp:positionH>
                <wp:positionV relativeFrom="paragraph">
                  <wp:posOffset>211422</wp:posOffset>
                </wp:positionV>
                <wp:extent cx="963295" cy="2107565"/>
                <wp:effectExtent l="0" t="0" r="1905" b="635"/>
                <wp:wrapSquare wrapText="bothSides"/>
                <wp:docPr id="21" name="Gruppieren 21"/>
                <wp:cNvGraphicFramePr/>
                <a:graphic xmlns:a="http://schemas.openxmlformats.org/drawingml/2006/main">
                  <a:graphicData uri="http://schemas.microsoft.com/office/word/2010/wordprocessingGroup">
                    <wpg:wgp>
                      <wpg:cNvGrpSpPr/>
                      <wpg:grpSpPr>
                        <a:xfrm>
                          <a:off x="0" y="0"/>
                          <a:ext cx="963295" cy="2107565"/>
                          <a:chOff x="0" y="0"/>
                          <a:chExt cx="1058545" cy="2105058"/>
                        </a:xfrm>
                      </wpg:grpSpPr>
                      <pic:pic xmlns:pic="http://schemas.openxmlformats.org/drawingml/2006/picture">
                        <pic:nvPicPr>
                          <pic:cNvPr id="17" name="Grafik 17" descr="Ein Bild, das Objekt, Uhr enthält.&#10;&#10;Automatisch generierte Beschreibung"/>
                          <pic:cNvPicPr>
                            <a:picLocks noChangeAspect="1"/>
                          </pic:cNvPicPr>
                        </pic:nvPicPr>
                        <pic:blipFill>
                          <a:blip r:embed="rId13" cstate="print">
                            <a:alphaModFix amt="55000"/>
                            <a:extLst>
                              <a:ext uri="{28A0092B-C50C-407E-A947-70E740481C1C}">
                                <a14:useLocalDpi xmlns:a14="http://schemas.microsoft.com/office/drawing/2010/main" val="0"/>
                              </a:ext>
                            </a:extLst>
                          </a:blip>
                          <a:stretch>
                            <a:fillRect/>
                          </a:stretch>
                        </pic:blipFill>
                        <pic:spPr>
                          <a:xfrm>
                            <a:off x="0" y="1405288"/>
                            <a:ext cx="1058545" cy="699770"/>
                          </a:xfrm>
                          <a:prstGeom prst="rect">
                            <a:avLst/>
                          </a:prstGeom>
                        </pic:spPr>
                      </pic:pic>
                      <pic:pic xmlns:pic="http://schemas.openxmlformats.org/drawingml/2006/picture">
                        <pic:nvPicPr>
                          <pic:cNvPr id="16" name="Grafik 16"/>
                          <pic:cNvPicPr>
                            <a:picLocks noChangeAspect="1"/>
                          </pic:cNvPicPr>
                        </pic:nvPicPr>
                        <pic:blipFill>
                          <a:blip r:embed="rId14" cstate="print">
                            <a:alphaModFix amt="5500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rot="2899546">
                            <a:off x="561140" y="785996"/>
                            <a:ext cx="381000" cy="381000"/>
                          </a:xfrm>
                          <a:prstGeom prst="rect">
                            <a:avLst/>
                          </a:prstGeom>
                        </pic:spPr>
                      </pic:pic>
                      <pic:pic xmlns:pic="http://schemas.openxmlformats.org/drawingml/2006/picture">
                        <pic:nvPicPr>
                          <pic:cNvPr id="15" name="Grafik 15" descr="Ein Bild, das Objekt, schwarz, sitzend, Monitor enthält.&#10;&#10;Automatisch generierte Beschreibung"/>
                          <pic:cNvPicPr>
                            <a:picLocks noChangeAspect="1"/>
                          </pic:cNvPicPr>
                        </pic:nvPicPr>
                        <pic:blipFill>
                          <a:blip r:embed="rId15" cstate="print">
                            <a:alphaModFix amt="5500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231007" y="0"/>
                            <a:ext cx="540385" cy="487045"/>
                          </a:xfrm>
                          <a:prstGeom prst="rect">
                            <a:avLst/>
                          </a:prstGeom>
                        </pic:spPr>
                      </pic:pic>
                      <w14:contentPart bwMode="auto" r:id="rId16">
                        <w14:nvContentPartPr>
                          <w14:cNvPr id="18" name="Freihand 18"/>
                          <w14:cNvContentPartPr/>
                        </w14:nvContentPartPr>
                        <w14:xfrm>
                          <a:off x="345574" y="524610"/>
                          <a:ext cx="457560" cy="1079280"/>
                        </w14:xfrm>
                      </w14:contentPart>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0C94EF" id="Gruppieren 21" o:spid="_x0000_s1026" style="position:absolute;margin-left:384.45pt;margin-top:16.65pt;width:75.85pt;height:165.95pt;z-index:251666432;mso-width-relative:margin;mso-height-relative:margin" coordsize="10585,21050" o:gfxdata="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27" type="#_x0000_t75" alt="Ein Bild, das Objekt, Uhr enthält.&#10;&#10;Automatisch generierte Beschreibung" style="position:absolute;top:14052;width:10585;height:6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">
                  <v:imagedata r:id="rId17" o:title="Ein Bild, das Objekt, Uhr enthält"/>
                </v:shape>
                <v:shape id="Grafik 16" o:spid="_x0000_s1028" type="#_x0000_t75" style="position:absolute;left:5611;top:7859;width:3810;height:3810;rotation:316707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">
                  <v:imagedata r:id="rId18" o:title="" recolortarget="#203957 [1444]"/>
                </v:shape>
                <v:shape id="Grafik 15" o:spid="_x0000_s1029" type="#_x0000_t75" alt="Ein Bild, das Objekt, schwarz, sitzend, Monitor enthält.&#10;&#10;Automatisch generierte Beschreibung" style="position:absolute;left:2310;width:5403;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">
                  <v:imagedata r:id="rId19" o:title="Ein Bild, das Objekt, schwarz, sitzend, Monitor enthält" recolortarget="#203957 [1444]"/>
                </v:shape>
                <v:shape id="Freihand 18" o:spid="_x0000_s1030" type="#_x0000_t75" style="position:absolute;left:3358;top:5156;width:4766;height:10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">
                  <v:imagedata r:id="rId20" o:title=""/>
                </v:shape>
                <w10:wrap type="square"/>
              </v:group>
            </w:pict>
          </mc:Fallback>
        </mc:AlternateContent>
      </w:r>
      <w:r w:rsidR="00111DBB">
        <w:t>Was macht eine Suchmaschine?</w:t>
      </w:r>
    </w:p>
    <w:p w14:paraId="373AFCAC" w14:textId="098851E4" w:rsidR="003561A3" w:rsidRDefault="00111DBB" w:rsidP="003561A3">
      <w:pPr>
        <w:spacing w:after="0"/>
      </w:pPr>
      <w:r>
        <w:t xml:space="preserve">Eine Suchmaschine ist ein Computerprogramm, dass in einem vollautomatisierten Prozess das World Wide Web durchsucht. Für die Dokumentenbeschaffung werden </w:t>
      </w:r>
      <w:r w:rsidRPr="00732DCB">
        <w:rPr>
          <w:b/>
          <w:bCs/>
        </w:rPr>
        <w:t>Crawler</w:t>
      </w:r>
      <w:r>
        <w:t xml:space="preserve"> herangezogen. Diese </w:t>
      </w:r>
      <w:proofErr w:type="spellStart"/>
      <w:r>
        <w:t>folgen den</w:t>
      </w:r>
      <w:proofErr w:type="spellEnd"/>
      <w:r>
        <w:t xml:space="preserve"> Links und erfassen all ihnen zugänglichen öffentlichen Seiten. Sie erfassen </w:t>
      </w:r>
      <w:r w:rsidR="00724A8A">
        <w:t xml:space="preserve">Änderungen, Aktualisierungen und Löschungen von Informationen. </w:t>
      </w:r>
      <w:r w:rsidR="003561A3">
        <w:t xml:space="preserve">Die genaue Arbeitsweise der Crawler unterliegt dem Betriebsgeheimnis des Suchmaschinenbetreibers.  </w:t>
      </w:r>
    </w:p>
    <w:p w14:paraId="1DA56736" w14:textId="77777777" w:rsidR="003561A3" w:rsidRDefault="003561A3" w:rsidP="003561A3">
      <w:pPr>
        <w:spacing w:before="120" w:after="0"/>
      </w:pPr>
      <w:r>
        <w:t xml:space="preserve">Das </w:t>
      </w:r>
      <w:proofErr w:type="spellStart"/>
      <w:r w:rsidRPr="003561A3">
        <w:rPr>
          <w:b/>
          <w:bCs/>
        </w:rPr>
        <w:t>Deep</w:t>
      </w:r>
      <w:proofErr w:type="spellEnd"/>
      <w:r w:rsidRPr="003561A3">
        <w:rPr>
          <w:b/>
          <w:bCs/>
        </w:rPr>
        <w:t xml:space="preserve"> Web</w:t>
      </w:r>
      <w:r>
        <w:t xml:space="preserve"> ist der Teil des World Wide Webs, den Crawler nicht erfassen können und somit nicht in der Datenbank von Suchmaschinen erscheinen. Es handelt sich um passwortgeschützte Bereiche oder Seiten, die nicht verlinkt sind. Hierzu zählen z.B. Bibliotheksdatenbanken oder ähnliches. </w:t>
      </w:r>
    </w:p>
    <w:p w14:paraId="31D02229" w14:textId="617FFF32" w:rsidR="00111DBB" w:rsidRDefault="00724A8A" w:rsidP="00E50ACD">
      <w:r>
        <w:t xml:space="preserve">Aus </w:t>
      </w:r>
      <w:r w:rsidR="006C2678">
        <w:t xml:space="preserve">den verfügbaren </w:t>
      </w:r>
      <w:r>
        <w:t>Informa</w:t>
      </w:r>
      <w:bookmarkStart w:id="0" w:name="_GoBack"/>
      <w:bookmarkEnd w:id="0"/>
      <w:r>
        <w:t xml:space="preserve">tionen baut die Suchmaschine eine Datenbank, oder </w:t>
      </w:r>
      <w:r w:rsidRPr="00732DCB">
        <w:rPr>
          <w:b/>
          <w:bCs/>
        </w:rPr>
        <w:t>Index</w:t>
      </w:r>
      <w:r>
        <w:t xml:space="preserve">, auf. Der Index umfasst Millionen von Begriffen und Verweise, mit zugehörigen Stichwörtern, IP-Adressen und Domainnamen. Welche Informationen in dem Herzstück einer Suchmaschine erscheinen unterliegt dem Betriebsgeheimnis des Suchmaschinenbetreibers. </w:t>
      </w:r>
      <w:r w:rsidR="00111DBB">
        <w:t xml:space="preserve"> </w:t>
      </w:r>
    </w:p>
    <w:p w14:paraId="773ADED5" w14:textId="2F08BA37" w:rsidR="00674E5E" w:rsidRDefault="00674E5E" w:rsidP="003561A3">
      <w:r>
        <w:t xml:space="preserve">Bei einer Suchanfrage greift die Suchmaschine auf ihren Index zurück und zeigt den Weg zur gesuchten Internetquelle auf. </w:t>
      </w:r>
    </w:p>
    <w:p w14:paraId="7E993E55" w14:textId="66CB958C" w:rsidR="00674E5E" w:rsidRDefault="00351207" w:rsidP="00E50ACD">
      <w:pPr>
        <w:pStyle w:val="berschrift2"/>
      </w:pPr>
      <w:r>
        <w:t>Wie wird die Reihenfolge der Treffer bestimmt?</w:t>
      </w:r>
    </w:p>
    <w:p w14:paraId="5CB41A5F" w14:textId="2B351266" w:rsidR="00351207" w:rsidRDefault="00E50ACD" w:rsidP="00E50ACD">
      <w:r>
        <w:rPr>
          <w:noProof/>
          <w:lang w:eastAsia="de-DE"/>
        </w:rPr>
        <w:drawing>
          <wp:anchor distT="0" distB="0" distL="114300" distR="114300" simplePos="0" relativeHeight="251667456" behindDoc="0" locked="0" layoutInCell="1" allowOverlap="1" wp14:anchorId="48A51F9A" wp14:editId="235778AA">
            <wp:simplePos x="0" y="0"/>
            <wp:positionH relativeFrom="column">
              <wp:posOffset>-220111</wp:posOffset>
            </wp:positionH>
            <wp:positionV relativeFrom="paragraph">
              <wp:posOffset>86995</wp:posOffset>
            </wp:positionV>
            <wp:extent cx="1741805" cy="1125855"/>
            <wp:effectExtent l="0" t="0" r="0" b="4445"/>
            <wp:wrapSquare wrapText="bothSides"/>
            <wp:docPr id="20" name="Grafik 20" descr="Ein Bild, das Screensho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Bildschirmfoto 2020-04-01 um 10.48.56.png"/>
                    <pic:cNvPicPr/>
                  </pic:nvPicPr>
                  <pic:blipFill rotWithShape="1">
                    <a:blip r:embed="rId21" cstate="print">
                      <a:duotone>
                        <a:schemeClr val="accent1">
                          <a:shade val="45000"/>
                          <a:satMod val="135000"/>
                        </a:schemeClr>
                        <a:prstClr val="white"/>
                      </a:duotone>
                      <a:extLst>
                        <a:ext uri="{28A0092B-C50C-407E-A947-70E740481C1C}">
                          <a14:useLocalDpi xmlns:a14="http://schemas.microsoft.com/office/drawing/2010/main" val="0"/>
                        </a:ext>
                      </a:extLst>
                    </a:blip>
                    <a:srcRect l="156" t="19" r="16453" b="9027"/>
                    <a:stretch/>
                  </pic:blipFill>
                  <pic:spPr bwMode="auto">
                    <a:xfrm>
                      <a:off x="0" y="0"/>
                      <a:ext cx="1741805" cy="1125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4E5E">
        <w:t xml:space="preserve">Beim </w:t>
      </w:r>
      <w:r w:rsidR="00674E5E" w:rsidRPr="00732DCB">
        <w:rPr>
          <w:b/>
          <w:bCs/>
        </w:rPr>
        <w:t>Ranking</w:t>
      </w:r>
      <w:r w:rsidR="00351207">
        <w:t xml:space="preserve"> werden die Ergebnisse nach einer angenommenen Relevanz der Treffer sortiert. Hierbei spielen beispielsweise Schlüsselwörter und deren Position im Text eine Rolle, aber auch die vorhandenen Verlinkungen sowie deren Gewichtung (Page Rank Wert) und die Aktualität, um ein paar der Kriterien zu nennen die bestimmen, an welcher Stelle ein Ergebnis in der Trefferliste angezeigt wird. Auch wirtschaftliche Interessen spielen eine Rolle. Welche Kriterien jedoch genau für die Bewertung herangezogen werden ist ein Betriebsgeheimnis der jeweiligen Suchmaschine. </w:t>
      </w:r>
    </w:p>
    <w:p w14:paraId="266CE3FE" w14:textId="2A8CA07B" w:rsidR="00351207" w:rsidRDefault="00351207" w:rsidP="00E50ACD">
      <w:pPr>
        <w:pStyle w:val="berschrift2"/>
      </w:pPr>
      <w:r>
        <w:t>Gibt es unterschiedliche Arten von Suchmaschinen?</w:t>
      </w:r>
    </w:p>
    <w:p w14:paraId="6FF5611A" w14:textId="25A453B8" w:rsidR="00CD4214" w:rsidRPr="00CD4214" w:rsidRDefault="00CD4214" w:rsidP="00CD4214">
      <w:r>
        <w:t xml:space="preserve">Es gibt unterschiedliche Suchmaschinen. Einige Beispiele werden hier aufgeführt:  </w:t>
      </w:r>
    </w:p>
    <w:p w14:paraId="45D2162E" w14:textId="77777777" w:rsidR="00E50ACD" w:rsidRDefault="00267882" w:rsidP="00E50ACD">
      <w:pPr>
        <w:pStyle w:val="Listenabsatz"/>
        <w:numPr>
          <w:ilvl w:val="0"/>
          <w:numId w:val="18"/>
        </w:numPr>
      </w:pPr>
      <w:r w:rsidRPr="00E50ACD">
        <w:rPr>
          <w:b/>
          <w:bCs/>
        </w:rPr>
        <w:t>Indexbasierte Suchmaschinen</w:t>
      </w:r>
      <w:r>
        <w:t xml:space="preserve">: sind weit verbreitet, arbeiten schnell und verfügen über einen großen Umfang an Informationen (Bsp.: </w:t>
      </w:r>
      <w:proofErr w:type="spellStart"/>
      <w:r>
        <w:t>google</w:t>
      </w:r>
      <w:proofErr w:type="spellEnd"/>
      <w:r>
        <w:t xml:space="preserve">, Bing, </w:t>
      </w:r>
      <w:proofErr w:type="spellStart"/>
      <w:r>
        <w:t>Ask</w:t>
      </w:r>
      <w:proofErr w:type="spellEnd"/>
      <w:r>
        <w:t>).</w:t>
      </w:r>
    </w:p>
    <w:p w14:paraId="60BD9849" w14:textId="6747BAB1" w:rsidR="00AC60D4" w:rsidRDefault="00267882" w:rsidP="00E50ACD">
      <w:pPr>
        <w:pStyle w:val="Listenabsatz"/>
        <w:numPr>
          <w:ilvl w:val="0"/>
          <w:numId w:val="18"/>
        </w:numPr>
      </w:pPr>
      <w:r w:rsidRPr="00E50ACD">
        <w:rPr>
          <w:b/>
          <w:bCs/>
        </w:rPr>
        <w:t>Katalogbasierte Suchmaschinen</w:t>
      </w:r>
      <w:r>
        <w:t xml:space="preserve">: </w:t>
      </w:r>
      <w:r w:rsidR="00CD4214">
        <w:t xml:space="preserve">Suchergebnisse werden von Menschen zusammengetragen, geordnet und eine Vorauswahl getroffen (Bsp.: Kindersuchmaschinen wie </w:t>
      </w:r>
      <w:proofErr w:type="spellStart"/>
      <w:r w:rsidR="00CD4214">
        <w:t>FragFinn</w:t>
      </w:r>
      <w:proofErr w:type="spellEnd"/>
      <w:r w:rsidR="00CD4214">
        <w:t>, Blinde Kuh oder helles Köpfchen)</w:t>
      </w:r>
    </w:p>
    <w:p w14:paraId="123719DB" w14:textId="351ABE79" w:rsidR="00CD4214" w:rsidRDefault="00CD4214" w:rsidP="00E50ACD">
      <w:pPr>
        <w:pStyle w:val="Listenabsatz"/>
        <w:numPr>
          <w:ilvl w:val="0"/>
          <w:numId w:val="18"/>
        </w:numPr>
      </w:pPr>
      <w:r w:rsidRPr="00E50ACD">
        <w:rPr>
          <w:b/>
          <w:bCs/>
        </w:rPr>
        <w:t>Metasuchmaschinen</w:t>
      </w:r>
      <w:r>
        <w:t xml:space="preserve">: greifen auf indexbasierte Suchmaschinen zurück, gewichten Ergebnisse und fügen neue Ergebnislisten zusammen (Bsp.: </w:t>
      </w:r>
      <w:proofErr w:type="spellStart"/>
      <w:r>
        <w:t>metagear</w:t>
      </w:r>
      <w:proofErr w:type="spellEnd"/>
      <w:r>
        <w:t xml:space="preserve">, </w:t>
      </w:r>
      <w:proofErr w:type="spellStart"/>
      <w:r>
        <w:t>ixquick</w:t>
      </w:r>
      <w:proofErr w:type="spellEnd"/>
      <w:r>
        <w:t xml:space="preserve">, </w:t>
      </w:r>
      <w:proofErr w:type="spellStart"/>
      <w:r>
        <w:t>duckduckgo</w:t>
      </w:r>
      <w:proofErr w:type="spellEnd"/>
      <w:r>
        <w:t>)</w:t>
      </w:r>
    </w:p>
    <w:p w14:paraId="5E09F821" w14:textId="276BA2CE" w:rsidR="00CD4214" w:rsidRDefault="00CD4214" w:rsidP="00E50ACD">
      <w:pPr>
        <w:pStyle w:val="Listenabsatz"/>
        <w:numPr>
          <w:ilvl w:val="0"/>
          <w:numId w:val="18"/>
        </w:numPr>
      </w:pPr>
      <w:r w:rsidRPr="00E50ACD">
        <w:rPr>
          <w:b/>
          <w:bCs/>
        </w:rPr>
        <w:t xml:space="preserve">Desktop- und </w:t>
      </w:r>
      <w:proofErr w:type="spellStart"/>
      <w:r w:rsidRPr="00E50ACD">
        <w:rPr>
          <w:b/>
          <w:bCs/>
        </w:rPr>
        <w:t>Intranetsuchmaschinen</w:t>
      </w:r>
      <w:proofErr w:type="spellEnd"/>
      <w:r>
        <w:t xml:space="preserve">: decken einen bestimmten </w:t>
      </w:r>
      <w:proofErr w:type="spellStart"/>
      <w:r>
        <w:t>Suchraum</w:t>
      </w:r>
      <w:proofErr w:type="spellEnd"/>
      <w:r>
        <w:t xml:space="preserve"> ab</w:t>
      </w:r>
    </w:p>
    <w:p w14:paraId="4BB87625" w14:textId="2455909C" w:rsidR="00674E5E" w:rsidRPr="0029583B" w:rsidRDefault="00CD4214" w:rsidP="0018045C">
      <w:pPr>
        <w:pStyle w:val="Listenabsatz"/>
        <w:numPr>
          <w:ilvl w:val="0"/>
          <w:numId w:val="18"/>
        </w:numPr>
        <w:spacing w:after="0"/>
      </w:pPr>
      <w:r w:rsidRPr="00E50ACD">
        <w:rPr>
          <w:b/>
          <w:bCs/>
        </w:rPr>
        <w:t>Vertikale Suchmaschinen</w:t>
      </w:r>
      <w:r>
        <w:t>: erfassen Inhalte zu einem bestimmten Thema</w:t>
      </w:r>
    </w:p>
    <w:sectPr w:rsidR="00674E5E" w:rsidRPr="0029583B" w:rsidSect="004D7A15">
      <w:headerReference w:type="even" r:id="rId22"/>
      <w:headerReference w:type="default" r:id="rId23"/>
      <w:footerReference w:type="even" r:id="rId24"/>
      <w:footerReference w:type="default" r:id="rId25"/>
      <w:headerReference w:type="first" r:id="rId26"/>
      <w:footerReference w:type="first" r:id="rId27"/>
      <w:pgSz w:w="11906" w:h="16838"/>
      <w:pgMar w:top="2236" w:right="1417" w:bottom="1276" w:left="1417" w:header="284" w:footer="4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C90F4" w14:textId="77777777" w:rsidR="001C3843" w:rsidRDefault="001C3843" w:rsidP="00F53B48">
      <w:pPr>
        <w:spacing w:after="0" w:line="240" w:lineRule="auto"/>
      </w:pPr>
      <w:r>
        <w:separator/>
      </w:r>
    </w:p>
  </w:endnote>
  <w:endnote w:type="continuationSeparator" w:id="0">
    <w:p w14:paraId="1141E91F" w14:textId="77777777" w:rsidR="001C3843" w:rsidRDefault="001C3843" w:rsidP="00F5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50085" w14:textId="77777777" w:rsidR="00D43835" w:rsidRDefault="00D4383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3EAC" w14:textId="77777777" w:rsidR="005B311C" w:rsidRPr="00676AEC" w:rsidRDefault="005B311C" w:rsidP="005B311C">
    <w:pPr>
      <w:pStyle w:val="Fuzeile"/>
      <w:tabs>
        <w:tab w:val="clear" w:pos="4536"/>
        <w:tab w:val="clear" w:pos="9072"/>
        <w:tab w:val="left" w:pos="2530"/>
      </w:tabs>
      <w:rPr>
        <w:smallCaps/>
        <w:color w:val="A6A6A6" w:themeColor="background1" w:themeShade="A6"/>
        <w:sz w:val="10"/>
        <w:szCs w:val="18"/>
      </w:rPr>
    </w:pPr>
    <w:r w:rsidRPr="005938A6">
      <w:rPr>
        <w:noProof/>
        <w:color w:val="808080" w:themeColor="background1" w:themeShade="80"/>
        <w:lang w:eastAsia="de-DE"/>
      </w:rPr>
      <w:drawing>
        <wp:anchor distT="0" distB="0" distL="114300" distR="114300" simplePos="0" relativeHeight="251700224" behindDoc="0" locked="0" layoutInCell="1" allowOverlap="1" wp14:anchorId="48ACE473" wp14:editId="2BC4E712">
          <wp:simplePos x="0" y="0"/>
          <wp:positionH relativeFrom="column">
            <wp:posOffset>4984115</wp:posOffset>
          </wp:positionH>
          <wp:positionV relativeFrom="paragraph">
            <wp:posOffset>-29210</wp:posOffset>
          </wp:positionV>
          <wp:extent cx="955040" cy="593090"/>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b="12909"/>
                  <a:stretch/>
                </pic:blipFill>
                <pic:spPr bwMode="auto">
                  <a:xfrm>
                    <a:off x="0" y="0"/>
                    <a:ext cx="955040" cy="593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eastAsia="de-DE"/>
      </w:rPr>
      <mc:AlternateContent>
        <mc:Choice Requires="wps">
          <w:drawing>
            <wp:anchor distT="0" distB="0" distL="114300" distR="114300" simplePos="0" relativeHeight="251701248" behindDoc="0" locked="0" layoutInCell="1" allowOverlap="1" wp14:anchorId="3BE16878" wp14:editId="51718FA5">
              <wp:simplePos x="0" y="0"/>
              <wp:positionH relativeFrom="column">
                <wp:posOffset>4445</wp:posOffset>
              </wp:positionH>
              <wp:positionV relativeFrom="paragraph">
                <wp:posOffset>-20899</wp:posOffset>
              </wp:positionV>
              <wp:extent cx="5759450" cy="0"/>
              <wp:effectExtent l="0" t="0" r="12700" b="19050"/>
              <wp:wrapNone/>
              <wp:docPr id="8" name="Gerade Verbindung 8"/>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5D6EF5" id="Gerade Verbindung 8"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65pt" to="45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" strokecolor="#7f7f7f [1612]"/>
          </w:pict>
        </mc:Fallback>
      </mc:AlternateContent>
    </w:r>
    <w:r>
      <w:rPr>
        <w:smallCaps/>
        <w:color w:val="A6A6A6" w:themeColor="background1" w:themeShade="A6"/>
        <w:sz w:val="20"/>
        <w:szCs w:val="18"/>
      </w:rPr>
      <w:tab/>
    </w:r>
  </w:p>
  <w:p w14:paraId="5E6B1C6E" w14:textId="77777777" w:rsidR="005B311C" w:rsidRPr="008778F8" w:rsidRDefault="005B311C" w:rsidP="005B311C">
    <w:pPr>
      <w:pStyle w:val="Fuzeile"/>
      <w:rPr>
        <w:smallCaps/>
        <w:color w:val="808080" w:themeColor="background1" w:themeShade="80"/>
        <w:sz w:val="15"/>
        <w:szCs w:val="15"/>
      </w:rPr>
    </w:pPr>
    <w:r w:rsidRPr="008778F8">
      <w:rPr>
        <w:rFonts w:cs="Times New Roman"/>
        <w:noProof/>
        <w:sz w:val="15"/>
        <w:szCs w:val="15"/>
        <w:lang w:eastAsia="de-DE"/>
      </w:rPr>
      <w:drawing>
        <wp:anchor distT="0" distB="0" distL="114300" distR="114300" simplePos="0" relativeHeight="251703296" behindDoc="0" locked="0" layoutInCell="1" allowOverlap="1" wp14:anchorId="0CA094CC" wp14:editId="07790026">
          <wp:simplePos x="0" y="0"/>
          <wp:positionH relativeFrom="column">
            <wp:posOffset>3894455</wp:posOffset>
          </wp:positionH>
          <wp:positionV relativeFrom="paragraph">
            <wp:posOffset>86360</wp:posOffset>
          </wp:positionV>
          <wp:extent cx="1014730" cy="3238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K_Logo_freigestell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4730" cy="323850"/>
                  </a:xfrm>
                  <a:prstGeom prst="rect">
                    <a:avLst/>
                  </a:prstGeom>
                </pic:spPr>
              </pic:pic>
            </a:graphicData>
          </a:graphic>
          <wp14:sizeRelH relativeFrom="page">
            <wp14:pctWidth>0</wp14:pctWidth>
          </wp14:sizeRelH>
          <wp14:sizeRelV relativeFrom="page">
            <wp14:pctHeight>0</wp14:pctHeight>
          </wp14:sizeRelV>
        </wp:anchor>
      </w:drawing>
    </w:r>
    <w:r w:rsidRPr="008778F8">
      <w:rPr>
        <w:smallCaps/>
        <w:noProof/>
        <w:color w:val="808080" w:themeColor="background1" w:themeShade="80"/>
        <w:sz w:val="15"/>
        <w:szCs w:val="15"/>
        <w:lang w:eastAsia="de-DE"/>
      </w:rPr>
      <mc:AlternateContent>
        <mc:Choice Requires="wps">
          <w:drawing>
            <wp:anchor distT="0" distB="0" distL="114300" distR="114300" simplePos="0" relativeHeight="251699200" behindDoc="0" locked="0" layoutInCell="1" allowOverlap="1" wp14:anchorId="48076175" wp14:editId="5E32B36C">
              <wp:simplePos x="0" y="0"/>
              <wp:positionH relativeFrom="column">
                <wp:posOffset>758825</wp:posOffset>
              </wp:positionH>
              <wp:positionV relativeFrom="paragraph">
                <wp:posOffset>100386</wp:posOffset>
              </wp:positionV>
              <wp:extent cx="3084830" cy="38671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386715"/>
                      </a:xfrm>
                      <a:prstGeom prst="rect">
                        <a:avLst/>
                      </a:prstGeom>
                      <a:noFill/>
                      <a:ln w="9525">
                        <a:noFill/>
                        <a:miter lim="800000"/>
                        <a:headEnd/>
                        <a:tailEnd/>
                      </a:ln>
                    </wps:spPr>
                    <wps:txbx>
                      <w:txbxContent>
                        <w:p w14:paraId="23130EAA" w14:textId="77777777" w:rsidR="005B311C" w:rsidRPr="008778F8" w:rsidRDefault="005B311C" w:rsidP="005B311C">
                          <w:pPr>
                            <w:pStyle w:val="Fuzeile"/>
                            <w:rPr>
                              <w:rFonts w:cs="Times New Roman (Textkörper CS)"/>
                              <w:color w:val="808080" w:themeColor="background1" w:themeShade="80"/>
                              <w:sz w:val="12"/>
                              <w:szCs w:val="12"/>
                            </w:rPr>
                          </w:pPr>
                          <w:r w:rsidRPr="008778F8">
                            <w:rPr>
                              <w:rFonts w:cs="Times New Roman (Textkörper CS)"/>
                              <w:color w:val="808080" w:themeColor="background1" w:themeShade="80"/>
                              <w:sz w:val="12"/>
                              <w:szCs w:val="12"/>
                            </w:rPr>
                            <w:t xml:space="preserve">Dieses Material steht unter der </w:t>
                          </w:r>
                          <w:proofErr w:type="spellStart"/>
                          <w:r w:rsidRPr="008778F8">
                            <w:rPr>
                              <w:rFonts w:cs="Times New Roman (Textkörper CS)"/>
                              <w:color w:val="808080" w:themeColor="background1" w:themeShade="80"/>
                              <w:sz w:val="12"/>
                              <w:szCs w:val="12"/>
                            </w:rPr>
                            <w:t>CreativeCommons</w:t>
                          </w:r>
                          <w:proofErr w:type="spellEnd"/>
                          <w:r w:rsidRPr="008778F8">
                            <w:rPr>
                              <w:rFonts w:cs="Times New Roman (Textkörper CS)"/>
                              <w:color w:val="808080" w:themeColor="background1" w:themeShade="80"/>
                              <w:sz w:val="12"/>
                              <w:szCs w:val="12"/>
                            </w:rPr>
                            <w:t xml:space="preserve"> Lizenz vom Typ </w:t>
                          </w:r>
                          <w:r w:rsidRPr="008778F8">
                            <w:rPr>
                              <w:rFonts w:cs="Times New Roman (Textkörper CS)"/>
                              <w:smallCaps/>
                              <w:color w:val="808080" w:themeColor="background1" w:themeShade="80"/>
                              <w:sz w:val="12"/>
                              <w:szCs w:val="12"/>
                            </w:rPr>
                            <w:t>Namensnennung -Weitergabe unter gleichen Bedingungen</w:t>
                          </w:r>
                          <w:r w:rsidRPr="008778F8">
                            <w:rPr>
                              <w:rFonts w:cs="Times New Roman (Textkörper CS)"/>
                              <w:color w:val="808080" w:themeColor="background1" w:themeShade="80"/>
                              <w:sz w:val="12"/>
                              <w:szCs w:val="12"/>
                            </w:rPr>
                            <w:t xml:space="preserve"> 4.0. Um eine Kopie dieser Lizenz einzusehen konsultieren Sie https://creativecommons.org/liscences/by-SA/4.0/deed.de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076175" id="_x0000_t202" coordsize="21600,21600" o:spt="202" path="m,l,21600r21600,l21600,xe">
              <v:stroke joinstyle="miter"/>
              <v:path gradientshapeok="t" o:connecttype="rect"/>
            </v:shapetype>
            <v:shape id="Textfeld 2" o:spid="_x0000_s1026" type="#_x0000_t202" style="position:absolute;margin-left:59.75pt;margin-top:7.9pt;width:242.9pt;height:3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" filled="f" stroked="f">
              <v:textbox>
                <w:txbxContent>
                  <w:p w14:paraId="23130EAA" w14:textId="77777777" w:rsidR="005B311C" w:rsidRPr="008778F8" w:rsidRDefault="005B311C" w:rsidP="005B311C">
                    <w:pPr>
                      <w:pStyle w:val="Fuzeile"/>
                      <w:rPr>
                        <w:rFonts w:cs="Times New Roman (Textkörper CS)"/>
                        <w:color w:val="808080" w:themeColor="background1" w:themeShade="80"/>
                        <w:sz w:val="12"/>
                        <w:szCs w:val="12"/>
                      </w:rPr>
                    </w:pPr>
                    <w:r w:rsidRPr="008778F8">
                      <w:rPr>
                        <w:rFonts w:cs="Times New Roman (Textkörper CS)"/>
                        <w:color w:val="808080" w:themeColor="background1" w:themeShade="80"/>
                        <w:sz w:val="12"/>
                        <w:szCs w:val="12"/>
                      </w:rPr>
                      <w:t xml:space="preserve">Dieses Material steht unter der </w:t>
                    </w:r>
                    <w:proofErr w:type="spellStart"/>
                    <w:r w:rsidRPr="008778F8">
                      <w:rPr>
                        <w:rFonts w:cs="Times New Roman (Textkörper CS)"/>
                        <w:color w:val="808080" w:themeColor="background1" w:themeShade="80"/>
                        <w:sz w:val="12"/>
                        <w:szCs w:val="12"/>
                      </w:rPr>
                      <w:t>CreativeCommons</w:t>
                    </w:r>
                    <w:proofErr w:type="spellEnd"/>
                    <w:r w:rsidRPr="008778F8">
                      <w:rPr>
                        <w:rFonts w:cs="Times New Roman (Textkörper CS)"/>
                        <w:color w:val="808080" w:themeColor="background1" w:themeShade="80"/>
                        <w:sz w:val="12"/>
                        <w:szCs w:val="12"/>
                      </w:rPr>
                      <w:t xml:space="preserve"> Lizenz vom Typ </w:t>
                    </w:r>
                    <w:r w:rsidRPr="008778F8">
                      <w:rPr>
                        <w:rFonts w:cs="Times New Roman (Textkörper CS)"/>
                        <w:smallCaps/>
                        <w:color w:val="808080" w:themeColor="background1" w:themeShade="80"/>
                        <w:sz w:val="12"/>
                        <w:szCs w:val="12"/>
                      </w:rPr>
                      <w:t>Namensnennung -Weitergabe unter gleichen Bedingungen</w:t>
                    </w:r>
                    <w:r w:rsidRPr="008778F8">
                      <w:rPr>
                        <w:rFonts w:cs="Times New Roman (Textkörper CS)"/>
                        <w:color w:val="808080" w:themeColor="background1" w:themeShade="80"/>
                        <w:sz w:val="12"/>
                        <w:szCs w:val="12"/>
                      </w:rPr>
                      <w:t xml:space="preserve"> 4.0. Um eine Kopie dieser Lizenz einzusehen konsultieren Sie https://creativecommons.org/liscences/by-SA/4.0/deed.de</w:t>
                    </w:r>
                  </w:p>
                </w:txbxContent>
              </v:textbox>
            </v:shape>
          </w:pict>
        </mc:Fallback>
      </mc:AlternateContent>
    </w:r>
    <w:r w:rsidRPr="008778F8">
      <w:rPr>
        <w:smallCaps/>
        <w:color w:val="808080" w:themeColor="background1" w:themeShade="80"/>
        <w:sz w:val="15"/>
        <w:szCs w:val="15"/>
      </w:rPr>
      <w:t>Zentrum für Mediales Lernen | Berufs- und Studienorientierung in der Sek II |  www.bo-sekII.de</w:t>
    </w:r>
  </w:p>
  <w:p w14:paraId="4E2EA0E5" w14:textId="77777777" w:rsidR="005B311C" w:rsidRDefault="005B311C" w:rsidP="005B311C">
    <w:pPr>
      <w:pStyle w:val="Fuzeile"/>
      <w:rPr>
        <w:smallCaps/>
        <w:color w:val="A6A6A6" w:themeColor="background1" w:themeShade="A6"/>
        <w:sz w:val="20"/>
        <w:szCs w:val="18"/>
      </w:rPr>
    </w:pPr>
    <w:r w:rsidRPr="0029583B">
      <w:rPr>
        <w:rFonts w:ascii="Times New Roman" w:hAnsi="Times New Roman" w:cs="Times New Roman"/>
        <w:noProof/>
        <w:lang w:eastAsia="de-DE"/>
      </w:rPr>
      <w:drawing>
        <wp:anchor distT="0" distB="0" distL="114300" distR="114300" simplePos="0" relativeHeight="251702272" behindDoc="0" locked="0" layoutInCell="1" allowOverlap="1" wp14:anchorId="5A1A21FB" wp14:editId="37967BAB">
          <wp:simplePos x="0" y="0"/>
          <wp:positionH relativeFrom="column">
            <wp:posOffset>-635</wp:posOffset>
          </wp:positionH>
          <wp:positionV relativeFrom="paragraph">
            <wp:posOffset>20320</wp:posOffset>
          </wp:positionV>
          <wp:extent cx="800100" cy="280035"/>
          <wp:effectExtent l="0" t="0" r="0" b="571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00100" cy="280035"/>
                  </a:xfrm>
                  <a:prstGeom prst="rect">
                    <a:avLst/>
                  </a:prstGeom>
                  <a:ln>
                    <a:noFill/>
                  </a:ln>
                </pic:spPr>
              </pic:pic>
            </a:graphicData>
          </a:graphic>
          <wp14:sizeRelH relativeFrom="page">
            <wp14:pctWidth>0</wp14:pctWidth>
          </wp14:sizeRelH>
          <wp14:sizeRelV relativeFrom="page">
            <wp14:pctHeight>0</wp14:pctHeight>
          </wp14:sizeRelV>
        </wp:anchor>
      </w:drawing>
    </w:r>
  </w:p>
  <w:p w14:paraId="6DDF5179" w14:textId="77777777" w:rsidR="00B567D1" w:rsidRDefault="00B567D1" w:rsidP="00B567D1">
    <w:pPr>
      <w:pStyle w:val="Fuzeile"/>
      <w:tabs>
        <w:tab w:val="clear" w:pos="4536"/>
        <w:tab w:val="clear" w:pos="9072"/>
        <w:tab w:val="left" w:pos="930"/>
      </w:tabs>
      <w:rPr>
        <w:smallCaps/>
        <w:color w:val="A6A6A6" w:themeColor="background1" w:themeShade="A6"/>
        <w:sz w:val="20"/>
        <w:szCs w:val="18"/>
      </w:rPr>
    </w:pPr>
    <w:r>
      <w:rPr>
        <w:smallCaps/>
        <w:color w:val="A6A6A6" w:themeColor="background1" w:themeShade="A6"/>
        <w:sz w:val="20"/>
        <w:szCs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B62C" w14:textId="77777777" w:rsidR="00D43835" w:rsidRDefault="00D4383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F40E9" w14:textId="77777777" w:rsidR="001C3843" w:rsidRDefault="001C3843" w:rsidP="00F53B48">
      <w:pPr>
        <w:spacing w:after="0" w:line="240" w:lineRule="auto"/>
      </w:pPr>
      <w:r>
        <w:separator/>
      </w:r>
    </w:p>
  </w:footnote>
  <w:footnote w:type="continuationSeparator" w:id="0">
    <w:p w14:paraId="0B59C2C2" w14:textId="77777777" w:rsidR="001C3843" w:rsidRDefault="001C3843" w:rsidP="00F53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33E4" w14:textId="77777777" w:rsidR="00D43835" w:rsidRDefault="00D4383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56B0" w14:textId="77777777" w:rsidR="00D43835" w:rsidRDefault="00D43835" w:rsidP="00D43835">
    <w:pPr>
      <w:pStyle w:val="Kopfzeile"/>
      <w:rPr>
        <w:rFonts w:ascii="Arial" w:hAnsi="Arial" w:cs="Arial"/>
        <w:color w:val="4F81BD" w:themeColor="accent1"/>
        <w:sz w:val="48"/>
      </w:rPr>
    </w:pPr>
    <w:r>
      <w:rPr>
        <w:rFonts w:cs="Arial"/>
        <w:noProof/>
        <w:color w:val="808080" w:themeColor="background1" w:themeShade="80"/>
        <w:sz w:val="24"/>
        <w:lang w:eastAsia="de-DE"/>
      </w:rPr>
      <w:drawing>
        <wp:anchor distT="0" distB="0" distL="114300" distR="114300" simplePos="0" relativeHeight="251706368" behindDoc="0" locked="0" layoutInCell="1" allowOverlap="1" wp14:anchorId="3944138E" wp14:editId="03AF0AFA">
          <wp:simplePos x="0" y="0"/>
          <wp:positionH relativeFrom="column">
            <wp:posOffset>-345890</wp:posOffset>
          </wp:positionH>
          <wp:positionV relativeFrom="paragraph">
            <wp:posOffset>354330</wp:posOffset>
          </wp:positionV>
          <wp:extent cx="718820" cy="718820"/>
          <wp:effectExtent l="0" t="0" r="0" b="0"/>
          <wp:wrapSquare wrapText="bothSides"/>
          <wp:docPr id="3" name="Grafik 3" descr="Ein Bild, das Schild,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lenktes Recherchieren.png"/>
                  <pic:cNvPicPr/>
                </pic:nvPicPr>
                <pic:blipFill>
                  <a:blip r:embed="rId1">
                    <a:extLst>
                      <a:ext uri="{28A0092B-C50C-407E-A947-70E740481C1C}">
                        <a14:useLocalDpi xmlns:a14="http://schemas.microsoft.com/office/drawing/2010/main" val="0"/>
                      </a:ext>
                    </a:extLst>
                  </a:blip>
                  <a:stretch>
                    <a:fillRect/>
                  </a:stretch>
                </pic:blipFill>
                <pic:spPr>
                  <a:xfrm>
                    <a:off x="0" y="0"/>
                    <a:ext cx="718820" cy="718820"/>
                  </a:xfrm>
                  <a:prstGeom prst="rect">
                    <a:avLst/>
                  </a:prstGeom>
                </pic:spPr>
              </pic:pic>
            </a:graphicData>
          </a:graphic>
          <wp14:sizeRelH relativeFrom="page">
            <wp14:pctWidth>0</wp14:pctWidth>
          </wp14:sizeRelH>
          <wp14:sizeRelV relativeFrom="page">
            <wp14:pctHeight>0</wp14:pctHeight>
          </wp14:sizeRelV>
        </wp:anchor>
      </w:drawing>
    </w:r>
  </w:p>
  <w:p w14:paraId="2FC85EDA" w14:textId="4FEDAB5D" w:rsidR="006F5256" w:rsidRPr="006F5256" w:rsidRDefault="006F5256" w:rsidP="00D43835">
    <w:pPr>
      <w:pStyle w:val="Kopfzeile"/>
      <w:rPr>
        <w:rFonts w:cs="Arial"/>
        <w:color w:val="365F91" w:themeColor="accent1" w:themeShade="BF"/>
        <w:sz w:val="48"/>
      </w:rPr>
    </w:pPr>
    <w:r>
      <w:rPr>
        <w:rFonts w:cs="Arial"/>
        <w:color w:val="365F91" w:themeColor="accent1" w:themeShade="BF"/>
        <w:sz w:val="48"/>
      </w:rPr>
      <w:t>Was ist das Internet?</w:t>
    </w:r>
  </w:p>
  <w:p w14:paraId="410A8089" w14:textId="77777777" w:rsidR="00D43835" w:rsidRDefault="00D43835" w:rsidP="00D43835">
    <w:pPr>
      <w:pStyle w:val="Kopfzeile"/>
      <w:tabs>
        <w:tab w:val="clear" w:pos="4536"/>
        <w:tab w:val="clear" w:pos="9072"/>
        <w:tab w:val="left" w:pos="709"/>
        <w:tab w:val="left" w:pos="1820"/>
      </w:tabs>
      <w:rPr>
        <w:rFonts w:cs="Arial"/>
        <w:color w:val="808080" w:themeColor="background1" w:themeShade="80"/>
        <w:sz w:val="24"/>
      </w:rPr>
    </w:pPr>
    <w:r>
      <w:rPr>
        <w:rFonts w:cs="Arial"/>
        <w:color w:val="808080" w:themeColor="background1" w:themeShade="80"/>
        <w:sz w:val="24"/>
      </w:rPr>
      <w:t>Quick Facts</w:t>
    </w:r>
  </w:p>
  <w:p w14:paraId="47074195" w14:textId="438831A1" w:rsidR="00557B22" w:rsidRPr="00D43835" w:rsidRDefault="00D43835" w:rsidP="00D43835">
    <w:pPr>
      <w:pStyle w:val="Kopfzeile"/>
      <w:tabs>
        <w:tab w:val="clear" w:pos="4536"/>
        <w:tab w:val="clear" w:pos="9072"/>
        <w:tab w:val="left" w:pos="709"/>
        <w:tab w:val="left" w:pos="1820"/>
      </w:tabs>
      <w:spacing w:before="120"/>
    </w:pPr>
    <w:r w:rsidRPr="001B43B0">
      <w:rPr>
        <w:rFonts w:cs="Times New Roman"/>
        <w:noProof/>
        <w:lang w:eastAsia="de-DE"/>
      </w:rPr>
      <mc:AlternateContent>
        <mc:Choice Requires="wps">
          <w:drawing>
            <wp:anchor distT="0" distB="0" distL="114300" distR="114300" simplePos="0" relativeHeight="251705344" behindDoc="0" locked="0" layoutInCell="1" allowOverlap="1" wp14:anchorId="6D44CADF" wp14:editId="0327B3BE">
              <wp:simplePos x="0" y="0"/>
              <wp:positionH relativeFrom="column">
                <wp:posOffset>431855</wp:posOffset>
              </wp:positionH>
              <wp:positionV relativeFrom="paragraph">
                <wp:posOffset>68894</wp:posOffset>
              </wp:positionV>
              <wp:extent cx="5375091" cy="0"/>
              <wp:effectExtent l="0" t="12700" r="22860" b="12700"/>
              <wp:wrapNone/>
              <wp:docPr id="12" name="Gerade Verbindung 12"/>
              <wp:cNvGraphicFramePr/>
              <a:graphic xmlns:a="http://schemas.openxmlformats.org/drawingml/2006/main">
                <a:graphicData uri="http://schemas.microsoft.com/office/word/2010/wordprocessingShape">
                  <wps:wsp>
                    <wps:cNvCnPr/>
                    <wps:spPr>
                      <a:xfrm>
                        <a:off x="0" y="0"/>
                        <a:ext cx="5375091"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7FA9E5" id="Gerade Verbindung 1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5.4pt" to="45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" strokecolor="#7f7f7f [1612]" strokeweight="1.5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C2B78" w14:textId="77777777" w:rsidR="00D43835" w:rsidRDefault="00D4383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5F9"/>
    <w:multiLevelType w:val="hybridMultilevel"/>
    <w:tmpl w:val="3A34650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256FE8"/>
    <w:multiLevelType w:val="hybridMultilevel"/>
    <w:tmpl w:val="F2925F22"/>
    <w:lvl w:ilvl="0" w:tplc="D4DE08FA">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6DA0302"/>
    <w:multiLevelType w:val="hybridMultilevel"/>
    <w:tmpl w:val="158E5172"/>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3ED7745"/>
    <w:multiLevelType w:val="hybridMultilevel"/>
    <w:tmpl w:val="E4F8A962"/>
    <w:lvl w:ilvl="0" w:tplc="04070001">
      <w:start w:val="1"/>
      <w:numFmt w:val="bullet"/>
      <w:lvlText w:val=""/>
      <w:lvlJc w:val="left"/>
      <w:pPr>
        <w:ind w:left="2136" w:hanging="360"/>
      </w:pPr>
      <w:rPr>
        <w:rFonts w:ascii="Symbol" w:hAnsi="Symbol" w:cs="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cs="Wingdings" w:hint="default"/>
      </w:rPr>
    </w:lvl>
    <w:lvl w:ilvl="3" w:tplc="04070001" w:tentative="1">
      <w:start w:val="1"/>
      <w:numFmt w:val="bullet"/>
      <w:lvlText w:val=""/>
      <w:lvlJc w:val="left"/>
      <w:pPr>
        <w:ind w:left="4296" w:hanging="360"/>
      </w:pPr>
      <w:rPr>
        <w:rFonts w:ascii="Symbol" w:hAnsi="Symbol" w:cs="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cs="Wingdings" w:hint="default"/>
      </w:rPr>
    </w:lvl>
    <w:lvl w:ilvl="6" w:tplc="04070001" w:tentative="1">
      <w:start w:val="1"/>
      <w:numFmt w:val="bullet"/>
      <w:lvlText w:val=""/>
      <w:lvlJc w:val="left"/>
      <w:pPr>
        <w:ind w:left="6456" w:hanging="360"/>
      </w:pPr>
      <w:rPr>
        <w:rFonts w:ascii="Symbol" w:hAnsi="Symbol" w:cs="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cs="Wingdings" w:hint="default"/>
      </w:rPr>
    </w:lvl>
  </w:abstractNum>
  <w:abstractNum w:abstractNumId="4" w15:restartNumberingAfterBreak="0">
    <w:nsid w:val="25F149E0"/>
    <w:multiLevelType w:val="hybridMultilevel"/>
    <w:tmpl w:val="D8D2929C"/>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B035394"/>
    <w:multiLevelType w:val="hybridMultilevel"/>
    <w:tmpl w:val="3F0059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360" w:hanging="360"/>
      </w:pPr>
    </w:lvl>
    <w:lvl w:ilvl="2" w:tplc="0407001B" w:tentative="1">
      <w:start w:val="1"/>
      <w:numFmt w:val="lowerRoman"/>
      <w:lvlText w:val="%3."/>
      <w:lvlJc w:val="right"/>
      <w:pPr>
        <w:ind w:left="1080" w:hanging="180"/>
      </w:pPr>
    </w:lvl>
    <w:lvl w:ilvl="3" w:tplc="0407000F" w:tentative="1">
      <w:start w:val="1"/>
      <w:numFmt w:val="decimal"/>
      <w:lvlText w:val="%4."/>
      <w:lvlJc w:val="left"/>
      <w:pPr>
        <w:ind w:left="1800" w:hanging="360"/>
      </w:pPr>
    </w:lvl>
    <w:lvl w:ilvl="4" w:tplc="04070019" w:tentative="1">
      <w:start w:val="1"/>
      <w:numFmt w:val="lowerLetter"/>
      <w:lvlText w:val="%5."/>
      <w:lvlJc w:val="left"/>
      <w:pPr>
        <w:ind w:left="2520" w:hanging="360"/>
      </w:pPr>
    </w:lvl>
    <w:lvl w:ilvl="5" w:tplc="0407001B" w:tentative="1">
      <w:start w:val="1"/>
      <w:numFmt w:val="lowerRoman"/>
      <w:lvlText w:val="%6."/>
      <w:lvlJc w:val="right"/>
      <w:pPr>
        <w:ind w:left="3240" w:hanging="180"/>
      </w:pPr>
    </w:lvl>
    <w:lvl w:ilvl="6" w:tplc="0407000F" w:tentative="1">
      <w:start w:val="1"/>
      <w:numFmt w:val="decimal"/>
      <w:lvlText w:val="%7."/>
      <w:lvlJc w:val="left"/>
      <w:pPr>
        <w:ind w:left="3960" w:hanging="360"/>
      </w:pPr>
    </w:lvl>
    <w:lvl w:ilvl="7" w:tplc="04070019" w:tentative="1">
      <w:start w:val="1"/>
      <w:numFmt w:val="lowerLetter"/>
      <w:lvlText w:val="%8."/>
      <w:lvlJc w:val="left"/>
      <w:pPr>
        <w:ind w:left="4680" w:hanging="360"/>
      </w:pPr>
    </w:lvl>
    <w:lvl w:ilvl="8" w:tplc="0407001B" w:tentative="1">
      <w:start w:val="1"/>
      <w:numFmt w:val="lowerRoman"/>
      <w:lvlText w:val="%9."/>
      <w:lvlJc w:val="right"/>
      <w:pPr>
        <w:ind w:left="5400" w:hanging="180"/>
      </w:pPr>
    </w:lvl>
  </w:abstractNum>
  <w:abstractNum w:abstractNumId="6" w15:restartNumberingAfterBreak="0">
    <w:nsid w:val="2BE64C1D"/>
    <w:multiLevelType w:val="hybridMultilevel"/>
    <w:tmpl w:val="64544CF4"/>
    <w:lvl w:ilvl="0" w:tplc="04070005">
      <w:start w:val="1"/>
      <w:numFmt w:val="bullet"/>
      <w:lvlText w:val=""/>
      <w:lvlJc w:val="left"/>
      <w:pPr>
        <w:ind w:left="2136" w:hanging="360"/>
      </w:pPr>
      <w:rPr>
        <w:rFonts w:ascii="Wingdings" w:hAnsi="Wingdings" w:cs="Wingdings" w:hint="default"/>
      </w:rPr>
    </w:lvl>
    <w:lvl w:ilvl="1" w:tplc="04070003">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cs="Wingdings" w:hint="default"/>
      </w:rPr>
    </w:lvl>
    <w:lvl w:ilvl="3" w:tplc="04070001" w:tentative="1">
      <w:start w:val="1"/>
      <w:numFmt w:val="bullet"/>
      <w:lvlText w:val=""/>
      <w:lvlJc w:val="left"/>
      <w:pPr>
        <w:ind w:left="4296" w:hanging="360"/>
      </w:pPr>
      <w:rPr>
        <w:rFonts w:ascii="Symbol" w:hAnsi="Symbol" w:cs="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cs="Wingdings" w:hint="default"/>
      </w:rPr>
    </w:lvl>
    <w:lvl w:ilvl="6" w:tplc="04070001" w:tentative="1">
      <w:start w:val="1"/>
      <w:numFmt w:val="bullet"/>
      <w:lvlText w:val=""/>
      <w:lvlJc w:val="left"/>
      <w:pPr>
        <w:ind w:left="6456" w:hanging="360"/>
      </w:pPr>
      <w:rPr>
        <w:rFonts w:ascii="Symbol" w:hAnsi="Symbol" w:cs="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cs="Wingdings" w:hint="default"/>
      </w:rPr>
    </w:lvl>
  </w:abstractNum>
  <w:abstractNum w:abstractNumId="7" w15:restartNumberingAfterBreak="0">
    <w:nsid w:val="2C992C64"/>
    <w:multiLevelType w:val="hybridMultilevel"/>
    <w:tmpl w:val="4ADEB2AE"/>
    <w:lvl w:ilvl="0" w:tplc="04070005">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2577EB3"/>
    <w:multiLevelType w:val="hybridMultilevel"/>
    <w:tmpl w:val="B66E401C"/>
    <w:lvl w:ilvl="0" w:tplc="7A1289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6F16F8"/>
    <w:multiLevelType w:val="hybridMultilevel"/>
    <w:tmpl w:val="B01A4AE8"/>
    <w:lvl w:ilvl="0" w:tplc="D4DE08F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3D7414B"/>
    <w:multiLevelType w:val="hybridMultilevel"/>
    <w:tmpl w:val="3FCE4E4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A506E0A"/>
    <w:multiLevelType w:val="hybridMultilevel"/>
    <w:tmpl w:val="A6326D58"/>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5C5607A5"/>
    <w:multiLevelType w:val="hybridMultilevel"/>
    <w:tmpl w:val="C93EDDE6"/>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ADC4CFD"/>
    <w:multiLevelType w:val="hybridMultilevel"/>
    <w:tmpl w:val="812CD4AC"/>
    <w:lvl w:ilvl="0" w:tplc="04070005">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17F55BF"/>
    <w:multiLevelType w:val="hybridMultilevel"/>
    <w:tmpl w:val="A52E7A08"/>
    <w:lvl w:ilvl="0" w:tplc="7A1289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D46C89"/>
    <w:multiLevelType w:val="hybridMultilevel"/>
    <w:tmpl w:val="3C0CE7B8"/>
    <w:lvl w:ilvl="0" w:tplc="D4DE08F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946E05"/>
    <w:multiLevelType w:val="hybridMultilevel"/>
    <w:tmpl w:val="0E401470"/>
    <w:lvl w:ilvl="0" w:tplc="D4DE08F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E0D1A9C"/>
    <w:multiLevelType w:val="hybridMultilevel"/>
    <w:tmpl w:val="15A6E5CC"/>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9"/>
  </w:num>
  <w:num w:numId="4">
    <w:abstractNumId w:val="2"/>
  </w:num>
  <w:num w:numId="5">
    <w:abstractNumId w:val="11"/>
  </w:num>
  <w:num w:numId="6">
    <w:abstractNumId w:val="13"/>
  </w:num>
  <w:num w:numId="7">
    <w:abstractNumId w:val="10"/>
  </w:num>
  <w:num w:numId="8">
    <w:abstractNumId w:val="1"/>
  </w:num>
  <w:num w:numId="9">
    <w:abstractNumId w:val="16"/>
  </w:num>
  <w:num w:numId="10">
    <w:abstractNumId w:val="7"/>
  </w:num>
  <w:num w:numId="11">
    <w:abstractNumId w:val="12"/>
  </w:num>
  <w:num w:numId="12">
    <w:abstractNumId w:val="14"/>
  </w:num>
  <w:num w:numId="13">
    <w:abstractNumId w:val="8"/>
  </w:num>
  <w:num w:numId="14">
    <w:abstractNumId w:val="5"/>
  </w:num>
  <w:num w:numId="15">
    <w:abstractNumId w:val="3"/>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B0"/>
    <w:rsid w:val="00015002"/>
    <w:rsid w:val="00021FD1"/>
    <w:rsid w:val="000326F2"/>
    <w:rsid w:val="00056E46"/>
    <w:rsid w:val="00057B5F"/>
    <w:rsid w:val="000751C4"/>
    <w:rsid w:val="000C28AA"/>
    <w:rsid w:val="000C62A1"/>
    <w:rsid w:val="000F6F87"/>
    <w:rsid w:val="00100AD4"/>
    <w:rsid w:val="00111DBB"/>
    <w:rsid w:val="00120059"/>
    <w:rsid w:val="001235D2"/>
    <w:rsid w:val="0014033D"/>
    <w:rsid w:val="001553A1"/>
    <w:rsid w:val="0015557A"/>
    <w:rsid w:val="00185AA6"/>
    <w:rsid w:val="001A6A30"/>
    <w:rsid w:val="001B43B0"/>
    <w:rsid w:val="001C3843"/>
    <w:rsid w:val="001C4573"/>
    <w:rsid w:val="001F58A3"/>
    <w:rsid w:val="001F7FEA"/>
    <w:rsid w:val="00232D6D"/>
    <w:rsid w:val="00265472"/>
    <w:rsid w:val="00267882"/>
    <w:rsid w:val="0029583B"/>
    <w:rsid w:val="002A15A2"/>
    <w:rsid w:val="002D29FD"/>
    <w:rsid w:val="002F621C"/>
    <w:rsid w:val="00305ACE"/>
    <w:rsid w:val="00351118"/>
    <w:rsid w:val="00351207"/>
    <w:rsid w:val="003561A3"/>
    <w:rsid w:val="00387151"/>
    <w:rsid w:val="003911A3"/>
    <w:rsid w:val="003A1FBD"/>
    <w:rsid w:val="003B7998"/>
    <w:rsid w:val="003C36FB"/>
    <w:rsid w:val="003D6BB0"/>
    <w:rsid w:val="00402E8C"/>
    <w:rsid w:val="0041311E"/>
    <w:rsid w:val="004158BE"/>
    <w:rsid w:val="00437345"/>
    <w:rsid w:val="00491836"/>
    <w:rsid w:val="004A68E3"/>
    <w:rsid w:val="004C4601"/>
    <w:rsid w:val="004D7A15"/>
    <w:rsid w:val="004F11CD"/>
    <w:rsid w:val="00517A80"/>
    <w:rsid w:val="00531968"/>
    <w:rsid w:val="00543041"/>
    <w:rsid w:val="00557B22"/>
    <w:rsid w:val="00584852"/>
    <w:rsid w:val="005938A6"/>
    <w:rsid w:val="005963E0"/>
    <w:rsid w:val="005B311C"/>
    <w:rsid w:val="0061092F"/>
    <w:rsid w:val="006378BB"/>
    <w:rsid w:val="00674E5E"/>
    <w:rsid w:val="00676AEC"/>
    <w:rsid w:val="00691BF5"/>
    <w:rsid w:val="006941FA"/>
    <w:rsid w:val="006A1E16"/>
    <w:rsid w:val="006C2678"/>
    <w:rsid w:val="006F5256"/>
    <w:rsid w:val="006F6F22"/>
    <w:rsid w:val="007063B9"/>
    <w:rsid w:val="00724A8A"/>
    <w:rsid w:val="00732DCB"/>
    <w:rsid w:val="00736E94"/>
    <w:rsid w:val="00773938"/>
    <w:rsid w:val="0079663A"/>
    <w:rsid w:val="007B66CE"/>
    <w:rsid w:val="007C35C0"/>
    <w:rsid w:val="007F7441"/>
    <w:rsid w:val="008B384F"/>
    <w:rsid w:val="008F07C3"/>
    <w:rsid w:val="00923C67"/>
    <w:rsid w:val="00931FDF"/>
    <w:rsid w:val="00937D1C"/>
    <w:rsid w:val="009445DC"/>
    <w:rsid w:val="00956479"/>
    <w:rsid w:val="00962395"/>
    <w:rsid w:val="00990774"/>
    <w:rsid w:val="009B0C77"/>
    <w:rsid w:val="009E638E"/>
    <w:rsid w:val="00A41286"/>
    <w:rsid w:val="00A545EA"/>
    <w:rsid w:val="00A74B38"/>
    <w:rsid w:val="00AA4C06"/>
    <w:rsid w:val="00AC36C6"/>
    <w:rsid w:val="00AC60D4"/>
    <w:rsid w:val="00AF2313"/>
    <w:rsid w:val="00B16057"/>
    <w:rsid w:val="00B21CCD"/>
    <w:rsid w:val="00B432D6"/>
    <w:rsid w:val="00B528A6"/>
    <w:rsid w:val="00B567D1"/>
    <w:rsid w:val="00B91D7C"/>
    <w:rsid w:val="00BA48EF"/>
    <w:rsid w:val="00C03B03"/>
    <w:rsid w:val="00C1313D"/>
    <w:rsid w:val="00C14E68"/>
    <w:rsid w:val="00C531C3"/>
    <w:rsid w:val="00CC389D"/>
    <w:rsid w:val="00CD4214"/>
    <w:rsid w:val="00D06772"/>
    <w:rsid w:val="00D16D06"/>
    <w:rsid w:val="00D20848"/>
    <w:rsid w:val="00D43835"/>
    <w:rsid w:val="00D5124C"/>
    <w:rsid w:val="00D905BB"/>
    <w:rsid w:val="00DA718E"/>
    <w:rsid w:val="00E41947"/>
    <w:rsid w:val="00E50ACD"/>
    <w:rsid w:val="00E740D9"/>
    <w:rsid w:val="00E86033"/>
    <w:rsid w:val="00E96FED"/>
    <w:rsid w:val="00EA060F"/>
    <w:rsid w:val="00F422C7"/>
    <w:rsid w:val="00F53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C6F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B48"/>
  </w:style>
  <w:style w:type="paragraph" w:styleId="berschrift1">
    <w:name w:val="heading 1"/>
    <w:basedOn w:val="Standard"/>
    <w:next w:val="Standard"/>
    <w:link w:val="berschrift1Zchn"/>
    <w:uiPriority w:val="9"/>
    <w:qFormat/>
    <w:rsid w:val="001F7FEA"/>
    <w:pPr>
      <w:keepNext/>
      <w:keepLines/>
      <w:spacing w:before="240" w:after="0" w:line="360" w:lineRule="auto"/>
      <w:ind w:left="1416"/>
      <w:outlineLvl w:val="0"/>
    </w:pPr>
    <w:rPr>
      <w:rFonts w:eastAsiaTheme="majorEastAsia" w:cs="Times New Roman"/>
      <w:color w:val="365F91"/>
    </w:rPr>
  </w:style>
  <w:style w:type="paragraph" w:styleId="berschrift2">
    <w:name w:val="heading 2"/>
    <w:basedOn w:val="Standard"/>
    <w:next w:val="Standard"/>
    <w:link w:val="berschrift2Zchn"/>
    <w:uiPriority w:val="9"/>
    <w:unhideWhenUsed/>
    <w:qFormat/>
    <w:rsid w:val="001F7F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FEA"/>
    <w:rPr>
      <w:rFonts w:eastAsiaTheme="majorEastAsia" w:cs="Times New Roman"/>
      <w:color w:val="365F91"/>
    </w:rPr>
  </w:style>
  <w:style w:type="paragraph" w:styleId="Kopfzeile">
    <w:name w:val="header"/>
    <w:basedOn w:val="Standard"/>
    <w:link w:val="KopfzeileZchn"/>
    <w:uiPriority w:val="99"/>
    <w:unhideWhenUsed/>
    <w:rsid w:val="00F53B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B48"/>
  </w:style>
  <w:style w:type="paragraph" w:styleId="Fuzeile">
    <w:name w:val="footer"/>
    <w:basedOn w:val="Standard"/>
    <w:link w:val="FuzeileZchn"/>
    <w:uiPriority w:val="99"/>
    <w:unhideWhenUsed/>
    <w:rsid w:val="00F53B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B48"/>
  </w:style>
  <w:style w:type="paragraph" w:styleId="Titel">
    <w:name w:val="Title"/>
    <w:basedOn w:val="Standard"/>
    <w:next w:val="Standard"/>
    <w:link w:val="TitelZchn"/>
    <w:uiPriority w:val="10"/>
    <w:qFormat/>
    <w:rsid w:val="00F53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3B4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3B48"/>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53B48"/>
    <w:rPr>
      <w:rFonts w:eastAsiaTheme="minorEastAsia"/>
      <w:color w:val="5A5A5A" w:themeColor="text1" w:themeTint="A5"/>
      <w:spacing w:val="15"/>
    </w:rPr>
  </w:style>
  <w:style w:type="paragraph" w:styleId="Listenabsatz">
    <w:name w:val="List Paragraph"/>
    <w:basedOn w:val="Standard"/>
    <w:uiPriority w:val="34"/>
    <w:qFormat/>
    <w:rsid w:val="00F53B48"/>
    <w:pPr>
      <w:ind w:left="720"/>
      <w:contextualSpacing/>
    </w:pPr>
  </w:style>
  <w:style w:type="character" w:styleId="Hyperlink">
    <w:name w:val="Hyperlink"/>
    <w:basedOn w:val="Absatz-Standardschriftart"/>
    <w:uiPriority w:val="99"/>
    <w:unhideWhenUsed/>
    <w:rsid w:val="00F53B48"/>
    <w:rPr>
      <w:color w:val="0000FF" w:themeColor="hyperlink"/>
      <w:u w:val="single"/>
    </w:rPr>
  </w:style>
  <w:style w:type="paragraph" w:styleId="KeinLeerraum">
    <w:name w:val="No Spacing"/>
    <w:uiPriority w:val="1"/>
    <w:qFormat/>
    <w:rsid w:val="00F53B48"/>
    <w:pPr>
      <w:spacing w:after="0" w:line="240" w:lineRule="auto"/>
    </w:pPr>
    <w:rPr>
      <w:rFonts w:eastAsiaTheme="minorEastAsia"/>
      <w:lang w:val="en-US" w:eastAsia="zh-CN"/>
    </w:rPr>
  </w:style>
  <w:style w:type="table" w:styleId="Tabellenraster">
    <w:name w:val="Table Grid"/>
    <w:basedOn w:val="NormaleTabelle"/>
    <w:uiPriority w:val="59"/>
    <w:rsid w:val="00F53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31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1C3"/>
    <w:rPr>
      <w:rFonts w:ascii="Tahoma" w:hAnsi="Tahoma" w:cs="Tahoma"/>
      <w:sz w:val="16"/>
      <w:szCs w:val="16"/>
    </w:rPr>
  </w:style>
  <w:style w:type="paragraph" w:styleId="StandardWeb">
    <w:name w:val="Normal (Web)"/>
    <w:basedOn w:val="Standard"/>
    <w:uiPriority w:val="99"/>
    <w:semiHidden/>
    <w:unhideWhenUsed/>
    <w:rsid w:val="0029583B"/>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1C4573"/>
    <w:rPr>
      <w:color w:val="605E5C"/>
      <w:shd w:val="clear" w:color="auto" w:fill="E1DFDD"/>
    </w:rPr>
  </w:style>
  <w:style w:type="character" w:styleId="BesuchterLink">
    <w:name w:val="FollowedHyperlink"/>
    <w:basedOn w:val="Absatz-Standardschriftart"/>
    <w:uiPriority w:val="99"/>
    <w:semiHidden/>
    <w:unhideWhenUsed/>
    <w:rsid w:val="007F7441"/>
    <w:rPr>
      <w:color w:val="800080" w:themeColor="followedHyperlink"/>
      <w:u w:val="single"/>
    </w:rPr>
  </w:style>
  <w:style w:type="paragraph" w:customStyle="1" w:styleId="p1">
    <w:name w:val="p1"/>
    <w:basedOn w:val="Standard"/>
    <w:rsid w:val="00773938"/>
    <w:pPr>
      <w:spacing w:after="0" w:line="240" w:lineRule="auto"/>
    </w:pPr>
    <w:rPr>
      <w:rFonts w:ascii="Helvetica" w:hAnsi="Helvetica" w:cs="Times New Roman"/>
      <w:color w:val="000000"/>
      <w:sz w:val="42"/>
      <w:szCs w:val="42"/>
      <w:lang w:eastAsia="de-DE"/>
    </w:rPr>
  </w:style>
  <w:style w:type="character" w:customStyle="1" w:styleId="s1">
    <w:name w:val="s1"/>
    <w:basedOn w:val="Absatz-Standardschriftart"/>
    <w:rsid w:val="00773938"/>
  </w:style>
  <w:style w:type="character" w:customStyle="1" w:styleId="apple-converted-space">
    <w:name w:val="apple-converted-space"/>
    <w:basedOn w:val="Absatz-Standardschriftart"/>
    <w:rsid w:val="00773938"/>
  </w:style>
  <w:style w:type="paragraph" w:customStyle="1" w:styleId="p2">
    <w:name w:val="p2"/>
    <w:basedOn w:val="Standard"/>
    <w:rsid w:val="00773938"/>
    <w:pPr>
      <w:spacing w:after="0" w:line="240" w:lineRule="auto"/>
    </w:pPr>
    <w:rPr>
      <w:rFonts w:ascii="Helvetica" w:hAnsi="Helvetica" w:cs="Times New Roman"/>
      <w:color w:val="000000"/>
      <w:sz w:val="42"/>
      <w:szCs w:val="42"/>
      <w:lang w:eastAsia="de-DE"/>
    </w:rPr>
  </w:style>
  <w:style w:type="character" w:customStyle="1" w:styleId="berschrift2Zchn">
    <w:name w:val="Überschrift 2 Zchn"/>
    <w:basedOn w:val="Absatz-Standardschriftart"/>
    <w:link w:val="berschrift2"/>
    <w:uiPriority w:val="9"/>
    <w:rsid w:val="001F7FE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3316">
      <w:bodyDiv w:val="1"/>
      <w:marLeft w:val="0"/>
      <w:marRight w:val="0"/>
      <w:marTop w:val="0"/>
      <w:marBottom w:val="0"/>
      <w:divBdr>
        <w:top w:val="none" w:sz="0" w:space="0" w:color="auto"/>
        <w:left w:val="none" w:sz="0" w:space="0" w:color="auto"/>
        <w:bottom w:val="none" w:sz="0" w:space="0" w:color="auto"/>
        <w:right w:val="none" w:sz="0" w:space="0" w:color="auto"/>
      </w:divBdr>
    </w:div>
    <w:div w:id="238905417">
      <w:bodyDiv w:val="1"/>
      <w:marLeft w:val="0"/>
      <w:marRight w:val="0"/>
      <w:marTop w:val="0"/>
      <w:marBottom w:val="0"/>
      <w:divBdr>
        <w:top w:val="none" w:sz="0" w:space="0" w:color="auto"/>
        <w:left w:val="none" w:sz="0" w:space="0" w:color="auto"/>
        <w:bottom w:val="none" w:sz="0" w:space="0" w:color="auto"/>
        <w:right w:val="none" w:sz="0" w:space="0" w:color="auto"/>
      </w:divBdr>
    </w:div>
    <w:div w:id="274413259">
      <w:bodyDiv w:val="1"/>
      <w:marLeft w:val="0"/>
      <w:marRight w:val="0"/>
      <w:marTop w:val="0"/>
      <w:marBottom w:val="0"/>
      <w:divBdr>
        <w:top w:val="none" w:sz="0" w:space="0" w:color="auto"/>
        <w:left w:val="none" w:sz="0" w:space="0" w:color="auto"/>
        <w:bottom w:val="none" w:sz="0" w:space="0" w:color="auto"/>
        <w:right w:val="none" w:sz="0" w:space="0" w:color="auto"/>
      </w:divBdr>
    </w:div>
    <w:div w:id="776868657">
      <w:bodyDiv w:val="1"/>
      <w:marLeft w:val="0"/>
      <w:marRight w:val="0"/>
      <w:marTop w:val="0"/>
      <w:marBottom w:val="0"/>
      <w:divBdr>
        <w:top w:val="none" w:sz="0" w:space="0" w:color="auto"/>
        <w:left w:val="none" w:sz="0" w:space="0" w:color="auto"/>
        <w:bottom w:val="none" w:sz="0" w:space="0" w:color="auto"/>
        <w:right w:val="none" w:sz="0" w:space="0" w:color="auto"/>
      </w:divBdr>
    </w:div>
    <w:div w:id="1183200934">
      <w:bodyDiv w:val="1"/>
      <w:marLeft w:val="0"/>
      <w:marRight w:val="0"/>
      <w:marTop w:val="0"/>
      <w:marBottom w:val="0"/>
      <w:divBdr>
        <w:top w:val="none" w:sz="0" w:space="0" w:color="auto"/>
        <w:left w:val="none" w:sz="0" w:space="0" w:color="auto"/>
        <w:bottom w:val="none" w:sz="0" w:space="0" w:color="auto"/>
        <w:right w:val="none" w:sz="0" w:space="0" w:color="auto"/>
      </w:divBdr>
    </w:div>
    <w:div w:id="1246067486">
      <w:bodyDiv w:val="1"/>
      <w:marLeft w:val="0"/>
      <w:marRight w:val="0"/>
      <w:marTop w:val="0"/>
      <w:marBottom w:val="0"/>
      <w:divBdr>
        <w:top w:val="none" w:sz="0" w:space="0" w:color="auto"/>
        <w:left w:val="none" w:sz="0" w:space="0" w:color="auto"/>
        <w:bottom w:val="none" w:sz="0" w:space="0" w:color="auto"/>
        <w:right w:val="none" w:sz="0" w:space="0" w:color="auto"/>
      </w:divBdr>
    </w:div>
    <w:div w:id="1458182815">
      <w:bodyDiv w:val="1"/>
      <w:marLeft w:val="0"/>
      <w:marRight w:val="0"/>
      <w:marTop w:val="0"/>
      <w:marBottom w:val="0"/>
      <w:divBdr>
        <w:top w:val="none" w:sz="0" w:space="0" w:color="auto"/>
        <w:left w:val="none" w:sz="0" w:space="0" w:color="auto"/>
        <w:bottom w:val="none" w:sz="0" w:space="0" w:color="auto"/>
        <w:right w:val="none" w:sz="0" w:space="0" w:color="auto"/>
      </w:divBdr>
    </w:div>
    <w:div w:id="1563786818">
      <w:bodyDiv w:val="1"/>
      <w:marLeft w:val="0"/>
      <w:marRight w:val="0"/>
      <w:marTop w:val="0"/>
      <w:marBottom w:val="0"/>
      <w:divBdr>
        <w:top w:val="none" w:sz="0" w:space="0" w:color="auto"/>
        <w:left w:val="none" w:sz="0" w:space="0" w:color="auto"/>
        <w:bottom w:val="none" w:sz="0" w:space="0" w:color="auto"/>
        <w:right w:val="none" w:sz="0" w:space="0" w:color="auto"/>
      </w:divBdr>
    </w:div>
    <w:div w:id="1869292516">
      <w:bodyDiv w:val="1"/>
      <w:marLeft w:val="0"/>
      <w:marRight w:val="0"/>
      <w:marTop w:val="0"/>
      <w:marBottom w:val="0"/>
      <w:divBdr>
        <w:top w:val="none" w:sz="0" w:space="0" w:color="auto"/>
        <w:left w:val="none" w:sz="0" w:space="0" w:color="auto"/>
        <w:bottom w:val="none" w:sz="0" w:space="0" w:color="auto"/>
        <w:right w:val="none" w:sz="0" w:space="0" w:color="auto"/>
      </w:divBdr>
    </w:div>
    <w:div w:id="1979604775">
      <w:bodyDiv w:val="1"/>
      <w:marLeft w:val="0"/>
      <w:marRight w:val="0"/>
      <w:marTop w:val="0"/>
      <w:marBottom w:val="0"/>
      <w:divBdr>
        <w:top w:val="none" w:sz="0" w:space="0" w:color="auto"/>
        <w:left w:val="none" w:sz="0" w:space="0" w:color="auto"/>
        <w:bottom w:val="none" w:sz="0" w:space="0" w:color="auto"/>
        <w:right w:val="none" w:sz="0" w:space="0" w:color="auto"/>
      </w:divBdr>
    </w:div>
    <w:div w:id="2078474963">
      <w:bodyDiv w:val="1"/>
      <w:marLeft w:val="0"/>
      <w:marRight w:val="0"/>
      <w:marTop w:val="0"/>
      <w:marBottom w:val="0"/>
      <w:divBdr>
        <w:top w:val="none" w:sz="0" w:space="0" w:color="auto"/>
        <w:left w:val="none" w:sz="0" w:space="0" w:color="auto"/>
        <w:bottom w:val="none" w:sz="0" w:space="0" w:color="auto"/>
        <w:right w:val="none" w:sz="0" w:space="0" w:color="auto"/>
      </w:divBdr>
    </w:div>
    <w:div w:id="21005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ustomXml" Target="ink/ink1.xml"/><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17.emf"/><Relationship Id="rId2" Type="http://schemas.openxmlformats.org/officeDocument/2006/relationships/image" Target="media/image16.png"/><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P:\BO-SEKII\02_Planung\Online-Kurs\Vorlagen%20Quick%20Facts%20und%20Arbeitsmaterialien\2019-10-24_Formatvorlage%20Word%20mit%20Logos.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1T08:45:27.683"/>
    </inkml:context>
    <inkml:brush xml:id="br0">
      <inkml:brushProperty name="width" value="0.05" units="cm"/>
      <inkml:brushProperty name="height" value="0.05" units="cm"/>
      <inkml:brushProperty name="color" value="#00B0F0"/>
      <inkml:brushProperty name="transparency" value="114"/>
    </inkml:brush>
  </inkml:definitions>
  <inkml:trace contextRef="#ctx0" brushRef="#br0">223 0 24575,'-11'4'0,"1"0"0,2 5 0,1-1 0,0 0 0,3 0 0,-3 0 0,6 0 0,-5 0 0,5 0 0,-6 0 0,6 0 0,-6 0 0,3 0 0,0 0 0,-2 0 0,2 5 0,-4-4 0,0 8 0,0 2 0,-1-1 0,0 5 0,2-5 0,-1 0 0,-1 0 0,1 0 0,0-4 0,3 2 0,-2-2 0,3-1 0,-3 0 0,3-1 0,0-2 0,1 2 0,2-4 0,-2 5 0,-1-4 0,3 3 0,-2 0 0,3-2 0,0 6 0,0-2 0,0 4 0,0 0 0,0 0 0,0 4 0,0-2 0,0 3 0,0 0 0,0 2 0,4-1 0,0-2 0,5-3 0,-1-1 0,-5 0 0,5 0 0,-4 0 0,5 0 0,-5-6 0,4 5 0,-4-7 0,0 2 0,3-4 0,-4 0 0,1 0 0,3 1 0,-6-1 0,5 0 0,2 8 0,-3-6 0,6 5 0,-7-2 0,3-4 0,1 4 0,-1-1 0,1-2 0,0 2 0,0 1 0,-1-4 0,0 3 0,1-4 0,-1 0 0,-3 0 0,3 0 0,-3 0 0,4 0 0,-1 1 0,0-1 0,0 0 0,1 0 0,-1 0 0,1 0 0,-1 1 0,1 3 0,-1-3 0,4 3 0,-2 1 0,3-3 0,0 3 0,-4-5 0,10 4 0,-8 2 0,5-1 0,-7 0 0,-2-5 0,2 0 0,-1-1 0,1 1 0,-1 0 0,1 1 0,-1-1 0,0-4 0,0 3 0,1-2 0,-1 3 0,1 0 0,-1 0 0,1 1 0,-2-1 0,6 0 0,-4 1 0,4-1 0,-5 0 0,0-1 0,0 1 0,0 1 0,1-5 0,-4 3 0,-1-2 0,1-1 0,-3 3 0,5-6 0,-5 6 0,6-3 0,-3 4 0,2 1 0,2-1 0,-1 0 0,5 4 0,-4-2 0,8 6 0,-4-7 0,0 8 0,0-7 0,-4 2 0,0 1 0,-2-4 0,2 4 0,0-5 0,-1 0 0,1 0 0,-1 0 0,-3-1 0,3 1 0,-4 0 0,4 1 0,1-1 0,-1 0 0,1 4 0,4-2 0,-4 7 0,7-3 0,-5 4 0,5-1 0,-5 1 0,4-4 0,-5 3 0,3-7 0,-4 3 0,-1-5 0,0 0 0,0 0 0,1 0 0,-1 0 0,1-1 0,-1 2 0,1 3 0,-1-3 0,1 4 0,-1-1 0,1-2 0,0 7 0,4-4 0,-4 1 0,4 2 0,-1-2 0,-2 4 0,3 0 0,-1-4 0,-2 3 0,3-8 0,-4 4 0,-4-5 0,3 0 0,-6-1 0,5 1 0,-5 0 0,1 0 0,-2 5 0,4 0 0,-4 6 0,4-6 0,0 4 0,-3-3 0,2-2 0,1 5 0,-3-7 0,3 2 0,-4 1 0,0-4 0,0 4 0,0-5 0,0 0 0,0 0 0,0 0 0,0 0 0,0 4 0,0-3 0,0 4 0,0-5 0,0 4 0,0-2 0,0 7 0,0-8 0,0 3 0,0-3 0,0-1 0,0 0 0,0-1 0,0 1 0,0 0 0,0 1 0,0-1 0,-3 0 0,2 0 0,-2-1 0,-1-3 0,4 3 0,-7-2 0,3 3 0,-2 0 0,2 0 0,-3 0 0,6 0 0,-6-3 0,6 2 0,-5-7 0,5 7 0,-5-3 0,2 4 0,-3 0 0,0-1 0,0 1 0,0 0 0,2 0 0,-1-4 0,5 3 0,-6-2 0,6 3 0,-5-3 0,1 2 0,1-3 0,-2 1 0,6 2 0,-7-2 0,6 3 0,-6-5 0,6 4 0,-5-7 0,5 7 0,-3-2 0,1-1 0,2 4 0,-6-4 0,7 4 0,-7-3 0,6 1 0,-2-1 0,0-1 0,2 3 0,-5-3 0,1 1 0,1 2 0,-3-2 0,3 3 0,0 0 0,-3 0 0,6 0 0,-6-4 0,7 3 0,-6-6 0,5 6 0,-5-6 0,5 5 0,-5-1 0,5 3 0,-6-4 0,6 3 0,-5-6 0,5 6 0,-3-6 0,4 3 0</inkml:trace>
</inkml:ink>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36698-C781-421D-8219-B3187D23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2019-10-24_Formatvorlage Word mit Logos.dotm</Template>
  <TotalTime>0</TotalTime>
  <Pages>2</Pages>
  <Words>659</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Fernstudienzentrum - HoC - KIT</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Henken, Carolin (FSZ)</dc:creator>
  <cp:lastModifiedBy>Henken, Carolin (HOC)</cp:lastModifiedBy>
  <cp:revision>3</cp:revision>
  <cp:lastPrinted>2019-09-16T11:40:00Z</cp:lastPrinted>
  <dcterms:created xsi:type="dcterms:W3CDTF">2020-04-01T19:19:00Z</dcterms:created>
  <dcterms:modified xsi:type="dcterms:W3CDTF">2020-07-27T09:57:00Z</dcterms:modified>
</cp:coreProperties>
</file>